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4CA" w:rsidRDefault="004444CA" w:rsidP="004C0322"/>
    <w:p w:rsidR="00DE1AC1" w:rsidRDefault="00DE1AC1" w:rsidP="004C0322"/>
    <w:p w:rsidR="00DE1AC1" w:rsidRDefault="00DE1AC1" w:rsidP="004C0322"/>
    <w:tbl>
      <w:tblPr>
        <w:tblpPr w:leftFromText="141" w:rightFromText="141" w:vertAnchor="page" w:horzAnchor="margin" w:tblpY="3331"/>
        <w:tblW w:w="8789" w:type="dxa"/>
        <w:tblLayout w:type="fixed"/>
        <w:tblCellMar>
          <w:left w:w="70" w:type="dxa"/>
          <w:right w:w="70" w:type="dxa"/>
        </w:tblCellMar>
        <w:tblLook w:val="0000" w:firstRow="0" w:lastRow="0" w:firstColumn="0" w:lastColumn="0" w:noHBand="0" w:noVBand="0"/>
      </w:tblPr>
      <w:tblGrid>
        <w:gridCol w:w="5812"/>
        <w:gridCol w:w="2977"/>
      </w:tblGrid>
      <w:tr w:rsidR="00DE1AC1" w:rsidRPr="0011419A" w:rsidTr="00DE1AC1">
        <w:trPr>
          <w:cantSplit/>
          <w:trHeight w:val="1320"/>
        </w:trPr>
        <w:tc>
          <w:tcPr>
            <w:tcW w:w="5812" w:type="dxa"/>
            <w:vMerge w:val="restart"/>
          </w:tcPr>
          <w:p w:rsidR="00DE1AC1" w:rsidRDefault="00DE1AC1" w:rsidP="00DE1AC1">
            <w:pPr>
              <w:pStyle w:val="Kopfzeile"/>
              <w:ind w:left="-70"/>
              <w:rPr>
                <w:rFonts w:ascii="OfficinaSansBookITC" w:hAnsi="OfficinaSansBookITC"/>
                <w:b/>
                <w:sz w:val="22"/>
                <w:szCs w:val="22"/>
                <w:lang w:val="de-DE"/>
              </w:rPr>
            </w:pPr>
            <w:r w:rsidRPr="006300F1">
              <w:rPr>
                <w:rFonts w:ascii="OfficinaSansBookITC" w:hAnsi="OfficinaSansBookITC"/>
                <w:b/>
                <w:sz w:val="22"/>
                <w:szCs w:val="22"/>
                <w:lang w:val="de-DE"/>
              </w:rPr>
              <w:t xml:space="preserve">Antrag auf Förderung </w:t>
            </w:r>
          </w:p>
          <w:p w:rsidR="00DE1AC1" w:rsidRPr="006300F1" w:rsidRDefault="00DE1AC1" w:rsidP="00DE1AC1">
            <w:pPr>
              <w:pStyle w:val="Kopfzeile"/>
              <w:ind w:left="-70"/>
              <w:rPr>
                <w:rFonts w:ascii="OfficinaSansBookITC" w:hAnsi="OfficinaSansBookITC"/>
                <w:sz w:val="22"/>
                <w:szCs w:val="22"/>
                <w:lang w:val="de-DE"/>
              </w:rPr>
            </w:pPr>
            <w:r w:rsidRPr="006300F1">
              <w:rPr>
                <w:rFonts w:ascii="OfficinaSansBookITC" w:hAnsi="OfficinaSansBookITC"/>
                <w:sz w:val="22"/>
                <w:szCs w:val="22"/>
                <w:lang w:val="de-DE"/>
              </w:rPr>
              <w:t xml:space="preserve">im Bereich </w:t>
            </w:r>
          </w:p>
          <w:p w:rsidR="00DE1AC1" w:rsidRDefault="00DE1AC1" w:rsidP="00DE1AC1">
            <w:pPr>
              <w:pStyle w:val="Kopfzeile"/>
              <w:ind w:left="-70"/>
              <w:rPr>
                <w:rFonts w:ascii="OfficinaSansBookITC" w:hAnsi="OfficinaSansBookITC"/>
                <w:b/>
                <w:color w:val="FF0000"/>
                <w:sz w:val="22"/>
                <w:szCs w:val="22"/>
                <w:lang w:val="de-DE"/>
              </w:rPr>
            </w:pPr>
            <w:r w:rsidRPr="006300F1">
              <w:rPr>
                <w:rFonts w:ascii="OfficinaSansBookITC" w:hAnsi="OfficinaSansBookITC"/>
                <w:b/>
                <w:sz w:val="22"/>
                <w:szCs w:val="22"/>
                <w:lang w:val="de-DE"/>
              </w:rPr>
              <w:t>Schulischer Austausch</w:t>
            </w:r>
          </w:p>
          <w:p w:rsidR="00DE1AC1" w:rsidRDefault="00DE1AC1" w:rsidP="00DE1AC1">
            <w:pPr>
              <w:pStyle w:val="Kopfzeile"/>
              <w:ind w:left="-70"/>
              <w:rPr>
                <w:rFonts w:ascii="OfficinaSansBookITC" w:hAnsi="OfficinaSansBookITC"/>
                <w:sz w:val="22"/>
                <w:szCs w:val="22"/>
                <w:lang w:val="de-DE"/>
              </w:rPr>
            </w:pPr>
            <w:r w:rsidRPr="006300F1">
              <w:rPr>
                <w:rFonts w:ascii="OfficinaSansBookITC" w:hAnsi="OfficinaSansBookITC"/>
                <w:sz w:val="22"/>
                <w:szCs w:val="22"/>
                <w:lang w:val="de-DE"/>
              </w:rPr>
              <w:t>aus Mitteln der Robert Bosch Stiftung und des</w:t>
            </w:r>
          </w:p>
          <w:p w:rsidR="00DE1AC1" w:rsidRPr="004C1A87" w:rsidRDefault="00DE1AC1" w:rsidP="00DE1AC1">
            <w:pPr>
              <w:pStyle w:val="Kopfzeile"/>
              <w:ind w:left="-70"/>
              <w:rPr>
                <w:rFonts w:ascii="OfficinaSansBookITC" w:hAnsi="OfficinaSansBookITC"/>
                <w:b/>
                <w:color w:val="FF0000"/>
                <w:sz w:val="22"/>
                <w:szCs w:val="22"/>
                <w:lang w:val="de-DE"/>
              </w:rPr>
            </w:pPr>
            <w:r w:rsidRPr="006300F1">
              <w:rPr>
                <w:rFonts w:ascii="OfficinaSansBookITC" w:hAnsi="OfficinaSansBookITC"/>
                <w:sz w:val="22"/>
                <w:szCs w:val="22"/>
                <w:lang w:val="de-DE"/>
              </w:rPr>
              <w:t>Ost-Ausschusses der Deutschen Wirtschaft</w:t>
            </w:r>
          </w:p>
          <w:p w:rsidR="00DE1AC1" w:rsidRPr="006300F1" w:rsidRDefault="00DE1AC1" w:rsidP="00DE1AC1">
            <w:pPr>
              <w:pStyle w:val="Kopfzeile"/>
              <w:ind w:left="-70"/>
              <w:rPr>
                <w:rFonts w:ascii="OfficinaSansBookITC" w:hAnsi="OfficinaSansBookITC"/>
                <w:sz w:val="20"/>
                <w:lang w:val="de-DE"/>
              </w:rPr>
            </w:pPr>
          </w:p>
          <w:p w:rsidR="00DE1AC1" w:rsidRPr="006300F1" w:rsidRDefault="00DE1AC1" w:rsidP="00DE1AC1">
            <w:pPr>
              <w:pStyle w:val="Kommentartext"/>
              <w:ind w:left="-70"/>
              <w:rPr>
                <w:rFonts w:ascii="OfficinaSansBookITC" w:hAnsi="OfficinaSansBookITC"/>
                <w:lang w:val="de-DE"/>
              </w:rPr>
            </w:pPr>
            <w:r w:rsidRPr="006300F1">
              <w:rPr>
                <w:rFonts w:ascii="OfficinaSansBookITC" w:hAnsi="OfficinaSansBookITC"/>
                <w:lang w:val="de-DE"/>
              </w:rPr>
              <w:t xml:space="preserve">In der Programmlinie  </w:t>
            </w:r>
          </w:p>
          <w:p w:rsidR="00DE1AC1" w:rsidRPr="006300F1" w:rsidRDefault="00DE1AC1" w:rsidP="00DE1AC1">
            <w:pPr>
              <w:pStyle w:val="Kommentartext"/>
              <w:rPr>
                <w:rFonts w:ascii="OfficinaSansBookITC" w:hAnsi="OfficinaSansBookITC"/>
                <w:b/>
                <w:lang w:val="de-DE"/>
              </w:rPr>
            </w:pPr>
          </w:p>
          <w:p w:rsidR="00DE1AC1" w:rsidRPr="006300F1" w:rsidRDefault="00DE1AC1" w:rsidP="00DE1AC1">
            <w:pPr>
              <w:pStyle w:val="Kommentartext"/>
              <w:rPr>
                <w:rFonts w:ascii="OfficinaSansBookITC" w:hAnsi="OfficinaSansBookITC"/>
                <w:b/>
                <w:lang w:val="de-DE"/>
              </w:rPr>
            </w:pPr>
            <w:r w:rsidRPr="006300F1">
              <w:rPr>
                <w:rFonts w:ascii="OfficinaSansBookITC" w:hAnsi="OfficinaSansBookITC"/>
                <w:b/>
                <w:lang w:val="de-DE"/>
              </w:rPr>
              <w:t xml:space="preserve">Projektorientierte Begegnungen von Schülerinnen und Schülern </w:t>
            </w:r>
          </w:p>
          <w:p w:rsidR="00DE1AC1" w:rsidRPr="006300F1" w:rsidRDefault="00DE1AC1" w:rsidP="00DE1AC1">
            <w:pPr>
              <w:pStyle w:val="Kopfzeile"/>
              <w:tabs>
                <w:tab w:val="clear" w:pos="4536"/>
                <w:tab w:val="clear" w:pos="9072"/>
                <w:tab w:val="left" w:pos="4590"/>
              </w:tabs>
              <w:ind w:left="-70"/>
              <w:rPr>
                <w:rFonts w:ascii="OfficinaSansBookITC" w:hAnsi="OfficinaSansBookITC"/>
                <w:b/>
                <w:sz w:val="20"/>
                <w:lang w:val="de-DE"/>
              </w:rPr>
            </w:pPr>
            <w:r>
              <w:rPr>
                <w:rFonts w:ascii="OfficinaSansBookITC" w:hAnsi="OfficinaSansBookITC"/>
                <w:b/>
                <w:sz w:val="20"/>
                <w:lang w:val="de-DE"/>
              </w:rPr>
              <w:tab/>
            </w:r>
          </w:p>
          <w:p w:rsidR="00DE1AC1" w:rsidRPr="006300F1" w:rsidRDefault="00DE1AC1" w:rsidP="00DE1AC1">
            <w:pPr>
              <w:pStyle w:val="Kopfzeile"/>
              <w:tabs>
                <w:tab w:val="clear" w:pos="4536"/>
                <w:tab w:val="clear" w:pos="9072"/>
                <w:tab w:val="left" w:pos="4590"/>
              </w:tabs>
              <w:rPr>
                <w:rFonts w:ascii="OfficinaSansBookITC" w:hAnsi="OfficinaSansBookITC"/>
                <w:sz w:val="20"/>
                <w:lang w:val="de-DE"/>
              </w:rPr>
            </w:pPr>
            <w:r>
              <w:rPr>
                <w:rFonts w:ascii="OfficinaSansBookITC" w:hAnsi="OfficinaSansBookITC"/>
                <w:sz w:val="20"/>
                <w:lang w:val="de-DE"/>
              </w:rPr>
              <w:tab/>
            </w:r>
          </w:p>
          <w:p w:rsidR="00DE1AC1" w:rsidRDefault="00DE1AC1" w:rsidP="00DE1AC1">
            <w:pPr>
              <w:pStyle w:val="Kopfzeile"/>
              <w:ind w:hanging="70"/>
              <w:rPr>
                <w:rFonts w:ascii="OfficinaSansBookITC" w:hAnsi="OfficinaSansBookITC"/>
                <w:sz w:val="20"/>
                <w:lang w:val="de-DE"/>
              </w:rPr>
            </w:pPr>
            <w:r w:rsidRPr="006300F1">
              <w:rPr>
                <w:rFonts w:ascii="OfficinaSansBookITC" w:hAnsi="OfficinaSansBookITC"/>
                <w:sz w:val="20"/>
                <w:lang w:val="de-DE"/>
              </w:rPr>
              <w:t>Für eine Begegnung</w:t>
            </w:r>
            <w:r>
              <w:rPr>
                <w:rFonts w:ascii="OfficinaSansBookITC" w:hAnsi="OfficinaSansBookITC"/>
                <w:sz w:val="20"/>
                <w:lang w:val="de-DE"/>
              </w:rPr>
              <w:t xml:space="preserve"> </w:t>
            </w:r>
            <w:r w:rsidRPr="006300F1">
              <w:rPr>
                <w:rFonts w:ascii="OfficinaSansBookITC" w:hAnsi="OfficinaSansBookITC"/>
                <w:sz w:val="20"/>
                <w:lang w:val="de-DE"/>
              </w:rPr>
              <w:t xml:space="preserve">in </w:t>
            </w:r>
          </w:p>
          <w:p w:rsidR="00DE1AC1" w:rsidRPr="005842EF" w:rsidRDefault="00DE1AC1" w:rsidP="00DE1AC1">
            <w:pPr>
              <w:pStyle w:val="Kopfzeile"/>
              <w:ind w:hanging="70"/>
              <w:rPr>
                <w:rFonts w:ascii="OfficinaSansBookITC" w:hAnsi="OfficinaSansBookITC"/>
                <w:sz w:val="20"/>
                <w:lang w:val="de-DE"/>
              </w:rPr>
            </w:pPr>
          </w:p>
          <w:p w:rsidR="00DE1AC1" w:rsidRPr="006300F1" w:rsidRDefault="00DE1AC1" w:rsidP="00DE1AC1">
            <w:pPr>
              <w:pStyle w:val="Kopfzeile"/>
              <w:ind w:left="-70" w:firstLine="70"/>
              <w:rPr>
                <w:rStyle w:val="Kommentarzeichen"/>
                <w:rFonts w:ascii="OfficinaSansBookITC" w:hAnsi="OfficinaSansBookITC"/>
                <w:b/>
                <w:sz w:val="20"/>
                <w:lang w:val="de-DE"/>
              </w:rPr>
            </w:pPr>
            <w:r w:rsidRPr="006300F1">
              <w:rPr>
                <w:rStyle w:val="Kommentarzeichen"/>
                <w:rFonts w:ascii="OfficinaSansBookITC" w:hAnsi="OfficinaSansBookITC"/>
                <w:b/>
                <w:sz w:val="20"/>
                <w:lang w:val="de-DE"/>
              </w:rPr>
              <w:t>Russland</w:t>
            </w:r>
          </w:p>
          <w:p w:rsidR="00DE1AC1" w:rsidRPr="003B6C4F" w:rsidRDefault="00DE1AC1" w:rsidP="00DE1AC1">
            <w:pPr>
              <w:pStyle w:val="Kopfzeile"/>
              <w:rPr>
                <w:rFonts w:ascii="OfficinaSansBookITC" w:hAnsi="OfficinaSansBookITC"/>
                <w:b/>
                <w:sz w:val="20"/>
                <w:lang w:val="de-DE"/>
              </w:rPr>
            </w:pPr>
          </w:p>
        </w:tc>
        <w:tc>
          <w:tcPr>
            <w:tcW w:w="2977" w:type="dxa"/>
          </w:tcPr>
          <w:p w:rsidR="00DE1AC1" w:rsidRPr="003B6C4F" w:rsidRDefault="00DE1AC1" w:rsidP="00DE1AC1">
            <w:pPr>
              <w:pStyle w:val="Kopfzeile"/>
              <w:spacing w:line="255" w:lineRule="exact"/>
              <w:rPr>
                <w:rFonts w:ascii="OfficinaSansBookITC" w:hAnsi="OfficinaSansBookITC"/>
                <w:b/>
                <w:sz w:val="20"/>
                <w:lang w:val="de-DE"/>
              </w:rPr>
            </w:pPr>
            <w:r w:rsidRPr="003B6C4F">
              <w:rPr>
                <w:rFonts w:ascii="OfficinaSansBookITC" w:hAnsi="OfficinaSansBookITC"/>
                <w:b/>
                <w:sz w:val="20"/>
                <w:lang w:val="de-DE"/>
              </w:rPr>
              <w:t>Ihre Ansprechpartnerinnen:</w:t>
            </w:r>
          </w:p>
          <w:p w:rsidR="00DE1AC1" w:rsidRPr="003B6C4F" w:rsidRDefault="00DE1AC1" w:rsidP="00DE1AC1">
            <w:pPr>
              <w:pStyle w:val="Kopfzeile"/>
              <w:spacing w:line="255" w:lineRule="exact"/>
              <w:rPr>
                <w:rFonts w:ascii="OfficinaSansBookITC" w:hAnsi="OfficinaSansBookITC"/>
                <w:sz w:val="20"/>
                <w:lang w:val="de-DE"/>
              </w:rPr>
            </w:pPr>
          </w:p>
          <w:p w:rsidR="00DE1AC1" w:rsidRPr="003B6C4F" w:rsidRDefault="00DE1AC1" w:rsidP="00DE1AC1">
            <w:pPr>
              <w:pStyle w:val="Kopfzeile"/>
              <w:spacing w:line="255" w:lineRule="exact"/>
              <w:rPr>
                <w:rFonts w:ascii="OfficinaSansBookITC" w:hAnsi="OfficinaSansBookITC"/>
                <w:sz w:val="20"/>
                <w:lang w:val="de-DE"/>
              </w:rPr>
            </w:pPr>
            <w:r w:rsidRPr="003B6C4F">
              <w:rPr>
                <w:rFonts w:ascii="OfficinaSansBookITC" w:hAnsi="OfficinaSansBookITC"/>
                <w:sz w:val="20"/>
                <w:lang w:val="de-DE"/>
              </w:rPr>
              <w:t>Pamela Echkina</w:t>
            </w:r>
          </w:p>
          <w:p w:rsidR="00DE1AC1" w:rsidRPr="003B6C4F" w:rsidRDefault="00DE1AC1" w:rsidP="00DE1AC1">
            <w:pPr>
              <w:rPr>
                <w:rFonts w:ascii="OfficinaSansBookITC" w:hAnsi="OfficinaSansBookITC"/>
                <w:sz w:val="20"/>
                <w:lang w:val="de-DE"/>
              </w:rPr>
            </w:pPr>
            <w:r w:rsidRPr="003B6C4F">
              <w:rPr>
                <w:rFonts w:ascii="OfficinaSansBookITC" w:hAnsi="OfficinaSansBookITC"/>
                <w:sz w:val="20"/>
                <w:lang w:val="de-DE"/>
              </w:rPr>
              <w:t>Referentin Schulischer Austausch</w:t>
            </w:r>
          </w:p>
          <w:p w:rsidR="00DE1AC1" w:rsidRPr="003B6C4F" w:rsidRDefault="00DE1AC1" w:rsidP="00DE1AC1">
            <w:pPr>
              <w:pStyle w:val="Kopfzeile"/>
              <w:spacing w:line="255" w:lineRule="exact"/>
              <w:rPr>
                <w:rFonts w:ascii="OfficinaSansBookITC" w:hAnsi="OfficinaSansBookITC"/>
                <w:sz w:val="20"/>
                <w:lang w:val="de-DE"/>
              </w:rPr>
            </w:pPr>
            <w:r w:rsidRPr="003B6C4F">
              <w:rPr>
                <w:rFonts w:ascii="OfficinaSansBookITC" w:hAnsi="OfficinaSansBookITC"/>
                <w:sz w:val="20"/>
                <w:lang w:val="de-DE"/>
              </w:rPr>
              <w:t>Tel.: 040-8788679-12</w:t>
            </w:r>
          </w:p>
          <w:p w:rsidR="00DE1AC1" w:rsidRPr="003B6C4F" w:rsidRDefault="00DE1AC1" w:rsidP="00DE1AC1">
            <w:pPr>
              <w:rPr>
                <w:rFonts w:ascii="OfficinaSansBookITC" w:hAnsi="OfficinaSansBookITC"/>
                <w:sz w:val="20"/>
                <w:lang w:val="de-DE"/>
              </w:rPr>
            </w:pPr>
            <w:hyperlink r:id="rId7" w:history="1">
              <w:r w:rsidRPr="003B6C4F">
                <w:rPr>
                  <w:rStyle w:val="Hyperlink"/>
                  <w:rFonts w:ascii="OfficinaSansBookITC" w:hAnsi="OfficinaSansBookITC"/>
                  <w:sz w:val="20"/>
                  <w:lang w:val="de-DE"/>
                </w:rPr>
                <w:t>Pamela.Echkina@stiftung-drja.de</w:t>
              </w:r>
            </w:hyperlink>
            <w:r w:rsidRPr="003B6C4F">
              <w:rPr>
                <w:rFonts w:ascii="OfficinaSansBookITC" w:hAnsi="OfficinaSansBookITC"/>
                <w:sz w:val="20"/>
                <w:lang w:val="de-DE"/>
              </w:rPr>
              <w:t xml:space="preserve"> </w:t>
            </w:r>
          </w:p>
          <w:p w:rsidR="00DE1AC1" w:rsidRPr="003B6C4F" w:rsidRDefault="00DE1AC1" w:rsidP="00DE1AC1">
            <w:pPr>
              <w:rPr>
                <w:rFonts w:ascii="OfficinaSansBookITC" w:hAnsi="OfficinaSansBookITC"/>
                <w:sz w:val="20"/>
                <w:lang w:val="de-DE"/>
              </w:rPr>
            </w:pPr>
          </w:p>
        </w:tc>
      </w:tr>
      <w:tr w:rsidR="00DE1AC1" w:rsidRPr="003B6C4F" w:rsidTr="00DE1AC1">
        <w:trPr>
          <w:cantSplit/>
          <w:trHeight w:val="828"/>
        </w:trPr>
        <w:tc>
          <w:tcPr>
            <w:tcW w:w="5812" w:type="dxa"/>
            <w:vMerge/>
          </w:tcPr>
          <w:p w:rsidR="00DE1AC1" w:rsidRPr="003B6C4F" w:rsidRDefault="00DE1AC1" w:rsidP="00DE1AC1">
            <w:pPr>
              <w:pStyle w:val="Kopfzeile"/>
              <w:ind w:left="-70"/>
              <w:rPr>
                <w:rFonts w:ascii="OfficinaSansBookITC" w:hAnsi="OfficinaSansBookITC"/>
                <w:b/>
                <w:sz w:val="20"/>
                <w:lang w:val="de-DE"/>
              </w:rPr>
            </w:pPr>
          </w:p>
        </w:tc>
        <w:tc>
          <w:tcPr>
            <w:tcW w:w="2977" w:type="dxa"/>
          </w:tcPr>
          <w:p w:rsidR="00DE1AC1" w:rsidRPr="003B6C4F" w:rsidRDefault="00DE1AC1" w:rsidP="00DE1AC1">
            <w:pPr>
              <w:rPr>
                <w:rFonts w:ascii="OfficinaSansBookITC" w:hAnsi="OfficinaSansBookITC"/>
                <w:sz w:val="20"/>
                <w:lang w:val="de-DE"/>
              </w:rPr>
            </w:pPr>
            <w:r w:rsidRPr="003B6C4F">
              <w:rPr>
                <w:rFonts w:ascii="OfficinaSansBookITC" w:hAnsi="OfficinaSansBookITC"/>
                <w:sz w:val="20"/>
                <w:lang w:val="de-DE"/>
              </w:rPr>
              <w:t>Bogna Borowski</w:t>
            </w:r>
          </w:p>
          <w:p w:rsidR="00DE1AC1" w:rsidRPr="003B6C4F" w:rsidRDefault="00DE1AC1" w:rsidP="00DE1AC1">
            <w:pPr>
              <w:rPr>
                <w:rFonts w:ascii="OfficinaSansBookITC" w:hAnsi="OfficinaSansBookITC"/>
                <w:sz w:val="20"/>
                <w:lang w:val="de-DE"/>
              </w:rPr>
            </w:pPr>
            <w:r w:rsidRPr="003B6C4F">
              <w:rPr>
                <w:rFonts w:ascii="OfficinaSansBookITC" w:hAnsi="OfficinaSansBookITC"/>
                <w:sz w:val="20"/>
                <w:lang w:val="de-DE"/>
              </w:rPr>
              <w:t xml:space="preserve">Programmassistentin </w:t>
            </w:r>
          </w:p>
          <w:p w:rsidR="00DE1AC1" w:rsidRPr="003B6C4F" w:rsidRDefault="00DE1AC1" w:rsidP="00DE1AC1">
            <w:pPr>
              <w:rPr>
                <w:rFonts w:ascii="OfficinaSansBookITC" w:hAnsi="OfficinaSansBookITC"/>
                <w:sz w:val="20"/>
                <w:lang w:val="de-DE"/>
              </w:rPr>
            </w:pPr>
            <w:r w:rsidRPr="003B6C4F">
              <w:rPr>
                <w:rFonts w:ascii="OfficinaSansBookITC" w:hAnsi="OfficinaSansBookITC"/>
                <w:sz w:val="20"/>
                <w:lang w:val="de-DE"/>
              </w:rPr>
              <w:t>Tel.: 040-8788679-13</w:t>
            </w:r>
          </w:p>
          <w:p w:rsidR="00DE1AC1" w:rsidRPr="003B6C4F" w:rsidRDefault="00DE1AC1" w:rsidP="00DE1AC1">
            <w:pPr>
              <w:pStyle w:val="Kopfzeile"/>
              <w:spacing w:line="255" w:lineRule="exact"/>
              <w:rPr>
                <w:rFonts w:ascii="OfficinaSansBookITC" w:hAnsi="OfficinaSansBookITC"/>
                <w:b/>
                <w:sz w:val="20"/>
                <w:lang w:val="de-DE"/>
              </w:rPr>
            </w:pPr>
            <w:hyperlink r:id="rId8" w:history="1">
              <w:r w:rsidRPr="003B6C4F">
                <w:rPr>
                  <w:rStyle w:val="Hyperlink"/>
                  <w:rFonts w:ascii="OfficinaSansBookITC" w:hAnsi="OfficinaSansBookITC"/>
                  <w:sz w:val="20"/>
                  <w:lang w:val="de-DE"/>
                </w:rPr>
                <w:t>Bogna.Borowski@stiftung-drja.de</w:t>
              </w:r>
            </w:hyperlink>
            <w:r w:rsidRPr="003B6C4F">
              <w:rPr>
                <w:rFonts w:ascii="OfficinaSansBookITC" w:hAnsi="OfficinaSansBookITC"/>
                <w:sz w:val="20"/>
                <w:lang w:val="de-DE"/>
              </w:rPr>
              <w:t xml:space="preserve">  </w:t>
            </w:r>
          </w:p>
        </w:tc>
      </w:tr>
    </w:tbl>
    <w:p w:rsidR="00DE1AC1" w:rsidRDefault="00DE1AC1" w:rsidP="00DE1AC1">
      <w:pPr>
        <w:pStyle w:val="bodytext"/>
        <w:spacing w:after="240" w:afterAutospacing="0"/>
        <w:rPr>
          <w:rFonts w:ascii="OfficinaSansBookITC" w:hAnsi="OfficinaSansBookITC"/>
          <w:b/>
          <w:sz w:val="16"/>
          <w:szCs w:val="16"/>
        </w:rPr>
      </w:pPr>
      <w:r>
        <w:rPr>
          <w:rFonts w:ascii="OfficinaSansBookITC" w:hAnsi="OfficinaSansBookITC"/>
          <w:b/>
          <w:sz w:val="16"/>
          <w:szCs w:val="16"/>
        </w:rPr>
        <w:t xml:space="preserve"> </w:t>
      </w:r>
      <w:r>
        <w:rPr>
          <w:rFonts w:ascii="OfficinaSansBookITC" w:hAnsi="OfficinaSansBookITC"/>
          <w:b/>
          <w:sz w:val="16"/>
          <w:szCs w:val="16"/>
        </w:rPr>
        <w:t>__________________________________________________________________________________________________________________</w:t>
      </w:r>
    </w:p>
    <w:p w:rsidR="00DE1AC1" w:rsidRPr="00DE1AC1" w:rsidRDefault="00DE1AC1" w:rsidP="00DE1AC1">
      <w:pPr>
        <w:pStyle w:val="bodytext"/>
        <w:spacing w:after="240" w:afterAutospacing="0"/>
        <w:rPr>
          <w:rFonts w:ascii="OfficinaSansBookITC" w:hAnsi="OfficinaSansBookITC"/>
          <w:b/>
          <w:sz w:val="16"/>
          <w:szCs w:val="16"/>
        </w:rPr>
      </w:pPr>
      <w:r>
        <w:rPr>
          <w:rFonts w:ascii="OfficinaSansBookITC" w:hAnsi="OfficinaSansBookITC"/>
          <w:b/>
          <w:sz w:val="16"/>
          <w:szCs w:val="16"/>
        </w:rPr>
        <w:t xml:space="preserve">Für die </w:t>
      </w:r>
      <w:r>
        <w:rPr>
          <w:rFonts w:ascii="OfficinaSansBookITC" w:hAnsi="OfficinaSansBookITC"/>
          <w:b/>
          <w:sz w:val="16"/>
          <w:szCs w:val="16"/>
        </w:rPr>
        <w:t>Antragsstellung</w:t>
      </w:r>
      <w:r w:rsidRPr="00281B07">
        <w:rPr>
          <w:rFonts w:ascii="OfficinaSansBookITC" w:hAnsi="OfficinaSansBookITC"/>
          <w:b/>
          <w:sz w:val="16"/>
          <w:szCs w:val="16"/>
        </w:rPr>
        <w:t xml:space="preserve"> bei der Stiftung Deutsch-Russischer Jugendaustausch (im Folgenden </w:t>
      </w:r>
      <w:r w:rsidRPr="00281B07">
        <w:rPr>
          <w:rFonts w:ascii="OfficinaSansBookITC" w:hAnsi="OfficinaSansBookITC"/>
          <w:b/>
          <w:i/>
          <w:sz w:val="16"/>
          <w:szCs w:val="16"/>
        </w:rPr>
        <w:t>Stiftung</w:t>
      </w:r>
      <w:r w:rsidRPr="00281B07">
        <w:rPr>
          <w:rFonts w:ascii="OfficinaSansBookITC" w:hAnsi="OfficinaSansBookITC"/>
          <w:b/>
          <w:sz w:val="16"/>
          <w:szCs w:val="16"/>
        </w:rPr>
        <w:t>)</w:t>
      </w:r>
      <w:r>
        <w:rPr>
          <w:rFonts w:ascii="OfficinaSansBookITC" w:hAnsi="OfficinaSansBookITC"/>
          <w:b/>
          <w:sz w:val="16"/>
          <w:szCs w:val="16"/>
        </w:rPr>
        <w:t xml:space="preserve"> </w:t>
      </w:r>
      <w:r w:rsidRPr="00281B07">
        <w:rPr>
          <w:rFonts w:ascii="OfficinaSansBookITC" w:hAnsi="OfficinaSansBookITC"/>
          <w:b/>
          <w:sz w:val="16"/>
          <w:szCs w:val="16"/>
        </w:rPr>
        <w:t>ist zu beachten:</w:t>
      </w:r>
    </w:p>
    <w:p w:rsidR="00DE1AC1" w:rsidRDefault="00DE1AC1" w:rsidP="00DE1AC1">
      <w:pPr>
        <w:pStyle w:val="bodytext"/>
        <w:numPr>
          <w:ilvl w:val="0"/>
          <w:numId w:val="24"/>
        </w:numPr>
        <w:spacing w:before="0" w:beforeAutospacing="0" w:after="0" w:afterAutospacing="0" w:line="240" w:lineRule="auto"/>
        <w:rPr>
          <w:rFonts w:ascii="OfficinaSansBookITC" w:hAnsi="OfficinaSansBookITC"/>
          <w:sz w:val="15"/>
          <w:szCs w:val="15"/>
        </w:rPr>
      </w:pPr>
      <w:r w:rsidRPr="00AE13E3">
        <w:rPr>
          <w:rFonts w:ascii="OfficinaSansBookITC" w:hAnsi="OfficinaSansBookITC"/>
          <w:b/>
          <w:bCs/>
          <w:sz w:val="15"/>
          <w:szCs w:val="15"/>
        </w:rPr>
        <w:t xml:space="preserve">Die </w:t>
      </w:r>
      <w:r>
        <w:rPr>
          <w:rFonts w:ascii="OfficinaSansBookITC" w:hAnsi="OfficinaSansBookITC"/>
          <w:b/>
          <w:bCs/>
          <w:sz w:val="15"/>
          <w:szCs w:val="15"/>
        </w:rPr>
        <w:t>Stiftung</w:t>
      </w:r>
      <w:r w:rsidRPr="00AE13E3">
        <w:rPr>
          <w:rFonts w:ascii="OfficinaSansBookITC" w:hAnsi="OfficinaSansBookITC"/>
          <w:b/>
          <w:bCs/>
          <w:sz w:val="15"/>
          <w:szCs w:val="15"/>
        </w:rPr>
        <w:t xml:space="preserve"> fördert</w:t>
      </w:r>
      <w:r w:rsidRPr="00AE13E3">
        <w:rPr>
          <w:rFonts w:ascii="OfficinaSansBookITC" w:hAnsi="OfficinaSansBookITC"/>
          <w:sz w:val="15"/>
          <w:szCs w:val="15"/>
        </w:rPr>
        <w:t xml:space="preserve"> </w:t>
      </w:r>
      <w:r w:rsidRPr="00AE13E3">
        <w:rPr>
          <w:rFonts w:ascii="OfficinaSansBookITC" w:hAnsi="OfficinaSansBookITC"/>
          <w:b/>
          <w:bCs/>
          <w:sz w:val="15"/>
          <w:szCs w:val="15"/>
        </w:rPr>
        <w:t>subsidiär zum Länderengagement</w:t>
      </w:r>
      <w:r w:rsidRPr="00AE13E3">
        <w:rPr>
          <w:rFonts w:ascii="OfficinaSansBookITC" w:hAnsi="OfficinaSansBookITC"/>
          <w:sz w:val="15"/>
          <w:szCs w:val="15"/>
        </w:rPr>
        <w:t xml:space="preserve">. </w:t>
      </w:r>
    </w:p>
    <w:p w:rsidR="00DE1AC1" w:rsidRDefault="00DE1AC1" w:rsidP="00DE1AC1">
      <w:pPr>
        <w:pStyle w:val="bodytext"/>
        <w:numPr>
          <w:ilvl w:val="1"/>
          <w:numId w:val="24"/>
        </w:numPr>
        <w:spacing w:before="0" w:beforeAutospacing="0" w:after="0" w:afterAutospacing="0" w:line="240" w:lineRule="auto"/>
        <w:rPr>
          <w:rFonts w:ascii="OfficinaSansBookITC" w:hAnsi="OfficinaSansBookITC"/>
          <w:sz w:val="15"/>
          <w:szCs w:val="15"/>
        </w:rPr>
      </w:pPr>
      <w:r w:rsidRPr="00AE13E3">
        <w:rPr>
          <w:rFonts w:ascii="OfficinaSansBookITC" w:hAnsi="OfficinaSansBookITC"/>
          <w:sz w:val="15"/>
          <w:szCs w:val="15"/>
        </w:rPr>
        <w:t>Vor Antragstellung bei der Stiftung muss deshalb eine Anfrage bzw. ein Antrag auf Förderung bei der zuständigen Länderstelle eingereicht werden, wenn der Antragsteller eine Schule ist.</w:t>
      </w:r>
    </w:p>
    <w:p w:rsidR="00DE1AC1" w:rsidRDefault="00DE1AC1" w:rsidP="00DE1AC1">
      <w:pPr>
        <w:pStyle w:val="bodytext"/>
        <w:numPr>
          <w:ilvl w:val="1"/>
          <w:numId w:val="24"/>
        </w:numPr>
        <w:spacing w:before="0" w:beforeAutospacing="0" w:after="0" w:afterAutospacing="0" w:line="240" w:lineRule="auto"/>
        <w:rPr>
          <w:rFonts w:ascii="OfficinaSansBookITC" w:hAnsi="OfficinaSansBookITC"/>
          <w:sz w:val="15"/>
          <w:szCs w:val="15"/>
        </w:rPr>
      </w:pPr>
      <w:r>
        <w:rPr>
          <w:rFonts w:ascii="OfficinaSansBookITC" w:hAnsi="OfficinaSansBookITC"/>
          <w:sz w:val="15"/>
          <w:szCs w:val="15"/>
        </w:rPr>
        <w:t>Vom Land bewilligte K</w:t>
      </w:r>
      <w:r w:rsidRPr="00AE13E3">
        <w:rPr>
          <w:rFonts w:ascii="OfficinaSansBookITC" w:hAnsi="OfficinaSansBookITC"/>
          <w:sz w:val="15"/>
          <w:szCs w:val="15"/>
        </w:rPr>
        <w:t xml:space="preserve">osten werden auf die </w:t>
      </w:r>
      <w:r>
        <w:rPr>
          <w:rFonts w:ascii="OfficinaSansBookITC" w:hAnsi="OfficinaSansBookITC"/>
          <w:b/>
          <w:sz w:val="15"/>
          <w:szCs w:val="15"/>
        </w:rPr>
        <w:t>Förderung der</w:t>
      </w:r>
      <w:r w:rsidRPr="00AE13E3">
        <w:rPr>
          <w:rFonts w:ascii="OfficinaSansBookITC" w:hAnsi="OfficinaSansBookITC"/>
          <w:sz w:val="15"/>
          <w:szCs w:val="15"/>
        </w:rPr>
        <w:t xml:space="preserve"> </w:t>
      </w:r>
      <w:r>
        <w:rPr>
          <w:rFonts w:ascii="OfficinaSansBookITC" w:hAnsi="OfficinaSansBookITC"/>
          <w:sz w:val="15"/>
          <w:szCs w:val="15"/>
        </w:rPr>
        <w:t>Stiftung</w:t>
      </w:r>
      <w:r w:rsidRPr="00AE13E3">
        <w:rPr>
          <w:rFonts w:ascii="OfficinaSansBookITC" w:hAnsi="OfficinaSansBookITC"/>
          <w:sz w:val="15"/>
          <w:szCs w:val="15"/>
        </w:rPr>
        <w:t xml:space="preserve"> angerechnet; d.h.</w:t>
      </w:r>
      <w:r w:rsidRPr="00426DF8">
        <w:rPr>
          <w:rFonts w:ascii="OfficinaSansBookITC" w:hAnsi="OfficinaSansBookITC"/>
          <w:sz w:val="15"/>
          <w:szCs w:val="15"/>
        </w:rPr>
        <w:t xml:space="preserve"> die bei der Stiftung beantragbare </w:t>
      </w:r>
      <w:r>
        <w:rPr>
          <w:rFonts w:ascii="OfficinaSansBookITC" w:hAnsi="OfficinaSansBookITC"/>
          <w:sz w:val="15"/>
          <w:szCs w:val="15"/>
        </w:rPr>
        <w:t>Förderung erringert</w:t>
      </w:r>
      <w:r w:rsidRPr="00426DF8">
        <w:rPr>
          <w:rFonts w:ascii="OfficinaSansBookITC" w:hAnsi="OfficinaSansBookITC"/>
          <w:sz w:val="15"/>
          <w:szCs w:val="15"/>
        </w:rPr>
        <w:t xml:space="preserve"> sich jeweils um den vom Land bereits bewilligten Betrag</w:t>
      </w:r>
      <w:r>
        <w:rPr>
          <w:rFonts w:ascii="OfficinaSansBookITC" w:hAnsi="OfficinaSansBookITC"/>
          <w:sz w:val="15"/>
          <w:szCs w:val="15"/>
        </w:rPr>
        <w:t>.</w:t>
      </w:r>
    </w:p>
    <w:p w:rsidR="00DE1AC1" w:rsidRPr="00E174D7" w:rsidRDefault="00DE1AC1" w:rsidP="00DE1AC1">
      <w:pPr>
        <w:pStyle w:val="bodytext"/>
        <w:numPr>
          <w:ilvl w:val="1"/>
          <w:numId w:val="24"/>
        </w:numPr>
        <w:spacing w:before="0" w:beforeAutospacing="0" w:after="0" w:afterAutospacing="0" w:line="240" w:lineRule="auto"/>
        <w:rPr>
          <w:rFonts w:ascii="OfficinaSansBookITC" w:hAnsi="OfficinaSansBookITC"/>
          <w:sz w:val="15"/>
          <w:szCs w:val="15"/>
        </w:rPr>
      </w:pPr>
      <w:r w:rsidRPr="00E174D7">
        <w:rPr>
          <w:rFonts w:ascii="OfficinaSansBookITC" w:hAnsi="OfficinaSansBookITC"/>
          <w:sz w:val="15"/>
          <w:szCs w:val="15"/>
        </w:rPr>
        <w:t xml:space="preserve">Sollte Ihnen zum Zeitpunkt der Antragstellung bei der Stiftung noch keine Zusage von der Länderstelle vorliegen, müssen die beim Land beantragten Mittel (noch) nicht auf die beantragte Förderung durch die </w:t>
      </w:r>
      <w:r>
        <w:rPr>
          <w:rFonts w:ascii="OfficinaSansBookITC" w:hAnsi="OfficinaSansBookITC"/>
          <w:sz w:val="15"/>
          <w:szCs w:val="15"/>
        </w:rPr>
        <w:t>Stiftung</w:t>
      </w:r>
      <w:r w:rsidRPr="00E174D7">
        <w:rPr>
          <w:rFonts w:ascii="OfficinaSansBookITC" w:hAnsi="OfficinaSansBookITC"/>
          <w:sz w:val="15"/>
          <w:szCs w:val="15"/>
        </w:rPr>
        <w:t xml:space="preserve"> angerechnet werden. Die </w:t>
      </w:r>
      <w:r>
        <w:rPr>
          <w:rFonts w:ascii="OfficinaSansBookITC" w:hAnsi="OfficinaSansBookITC"/>
          <w:sz w:val="15"/>
          <w:szCs w:val="15"/>
        </w:rPr>
        <w:t>Stiftung</w:t>
      </w:r>
      <w:r w:rsidRPr="00E174D7">
        <w:rPr>
          <w:rFonts w:ascii="OfficinaSansBookITC" w:hAnsi="OfficinaSansBookITC"/>
          <w:sz w:val="15"/>
          <w:szCs w:val="15"/>
        </w:rPr>
        <w:t xml:space="preserve"> </w:t>
      </w:r>
      <w:r>
        <w:rPr>
          <w:rFonts w:ascii="OfficinaSansBookITC" w:hAnsi="OfficinaSansBookITC"/>
          <w:sz w:val="15"/>
          <w:szCs w:val="15"/>
        </w:rPr>
        <w:t>gewährt</w:t>
      </w:r>
      <w:r w:rsidRPr="00E174D7">
        <w:rPr>
          <w:rFonts w:ascii="OfficinaSansBookITC" w:hAnsi="OfficinaSansBookITC"/>
          <w:sz w:val="15"/>
          <w:szCs w:val="15"/>
        </w:rPr>
        <w:t xml:space="preserve"> ihre Fördersumme in diesem Fall unter Vorbehalt. Im Falle einer späteren Bewilligung durch das Land sind die entsprechenden Mittel entweder für den Mittelabruf bei der </w:t>
      </w:r>
      <w:r>
        <w:rPr>
          <w:rFonts w:ascii="OfficinaSansBookITC" w:hAnsi="OfficinaSansBookITC"/>
          <w:sz w:val="15"/>
          <w:szCs w:val="15"/>
        </w:rPr>
        <w:t>Stiftung</w:t>
      </w:r>
      <w:r w:rsidRPr="00E174D7">
        <w:rPr>
          <w:rFonts w:ascii="OfficinaSansBookITC" w:hAnsi="OfficinaSansBookITC"/>
          <w:sz w:val="15"/>
          <w:szCs w:val="15"/>
        </w:rPr>
        <w:t xml:space="preserve"> von den im Vertrag bewilligten Mitteln abzuziehen oder später an die </w:t>
      </w:r>
      <w:r>
        <w:rPr>
          <w:rFonts w:ascii="OfficinaSansBookITC" w:hAnsi="OfficinaSansBookITC"/>
          <w:sz w:val="15"/>
          <w:szCs w:val="15"/>
        </w:rPr>
        <w:t>Stiftung</w:t>
      </w:r>
      <w:r w:rsidRPr="00E174D7">
        <w:rPr>
          <w:rFonts w:ascii="OfficinaSansBookITC" w:hAnsi="OfficinaSansBookITC"/>
          <w:sz w:val="15"/>
          <w:szCs w:val="15"/>
        </w:rPr>
        <w:t xml:space="preserve"> zurückzuerstatten.  </w:t>
      </w:r>
    </w:p>
    <w:p w:rsidR="00DE1AC1" w:rsidRPr="003B6C4F" w:rsidRDefault="00DE1AC1" w:rsidP="00DE1AC1">
      <w:pPr>
        <w:numPr>
          <w:ilvl w:val="0"/>
          <w:numId w:val="24"/>
        </w:numPr>
        <w:rPr>
          <w:rFonts w:ascii="OfficinaSansBookITC" w:hAnsi="OfficinaSansBookITC"/>
          <w:sz w:val="15"/>
          <w:szCs w:val="15"/>
          <w:lang w:val="de-DE"/>
        </w:rPr>
      </w:pPr>
      <w:r w:rsidRPr="003B6C4F">
        <w:rPr>
          <w:rFonts w:ascii="OfficinaSansBookITC" w:hAnsi="OfficinaSansBookITC"/>
          <w:sz w:val="15"/>
          <w:szCs w:val="15"/>
          <w:lang w:val="de-DE"/>
        </w:rPr>
        <w:t xml:space="preserve">Anträge auf Förderung müssen unter Verwendung des entsprechenden Formulars bis spätestens </w:t>
      </w:r>
      <w:r w:rsidRPr="003B6C4F">
        <w:rPr>
          <w:rStyle w:val="Fett"/>
          <w:rFonts w:ascii="OfficinaSansBookITC" w:hAnsi="OfficinaSansBookITC"/>
          <w:sz w:val="15"/>
          <w:szCs w:val="15"/>
          <w:lang w:val="de-DE"/>
        </w:rPr>
        <w:t>3 Monate vor Beginn der beantragten Maßnahme</w:t>
      </w:r>
      <w:r w:rsidRPr="003B6C4F">
        <w:rPr>
          <w:rFonts w:ascii="OfficinaSansBookITC" w:hAnsi="OfficinaSansBookITC"/>
          <w:sz w:val="15"/>
          <w:szCs w:val="15"/>
          <w:lang w:val="de-DE"/>
        </w:rPr>
        <w:t xml:space="preserve"> bei der </w:t>
      </w:r>
      <w:r>
        <w:rPr>
          <w:rFonts w:ascii="OfficinaSansBookITC" w:hAnsi="OfficinaSansBookITC"/>
          <w:sz w:val="15"/>
          <w:szCs w:val="15"/>
          <w:lang w:val="de-DE"/>
        </w:rPr>
        <w:t>Stiftung</w:t>
      </w:r>
      <w:r w:rsidRPr="003B6C4F">
        <w:rPr>
          <w:rFonts w:ascii="OfficinaSansBookITC" w:hAnsi="OfficinaSansBookITC"/>
          <w:sz w:val="15"/>
          <w:szCs w:val="15"/>
          <w:lang w:val="de-DE"/>
        </w:rPr>
        <w:t xml:space="preserve"> eingegangen sein.</w:t>
      </w:r>
    </w:p>
    <w:p w:rsidR="00DE1AC1" w:rsidRPr="003B6C4F" w:rsidRDefault="00DE1AC1" w:rsidP="00DE1AC1">
      <w:pPr>
        <w:numPr>
          <w:ilvl w:val="0"/>
          <w:numId w:val="24"/>
        </w:numPr>
        <w:spacing w:before="100" w:beforeAutospacing="1" w:after="100" w:afterAutospacing="1"/>
        <w:rPr>
          <w:rFonts w:ascii="OfficinaSansBookITC" w:hAnsi="OfficinaSansBookITC"/>
          <w:b/>
          <w:sz w:val="15"/>
          <w:szCs w:val="15"/>
          <w:lang w:val="de-DE"/>
        </w:rPr>
      </w:pPr>
      <w:r w:rsidRPr="003B6C4F">
        <w:rPr>
          <w:rFonts w:ascii="OfficinaSansBookITC" w:hAnsi="OfficinaSansBookITC"/>
          <w:sz w:val="15"/>
          <w:szCs w:val="15"/>
          <w:lang w:val="de-DE"/>
        </w:rPr>
        <w:t xml:space="preserve">Die Anträge müssen der Stiftung </w:t>
      </w:r>
      <w:r w:rsidRPr="003B6C4F">
        <w:rPr>
          <w:rFonts w:ascii="OfficinaSansBookITC" w:hAnsi="OfficinaSansBookITC"/>
          <w:b/>
          <w:sz w:val="15"/>
          <w:szCs w:val="15"/>
          <w:lang w:val="de-DE"/>
        </w:rPr>
        <w:t xml:space="preserve">vollständig ausgefüllt im Original </w:t>
      </w:r>
      <w:r>
        <w:rPr>
          <w:rFonts w:ascii="OfficinaSansBookITC" w:hAnsi="OfficinaSansBookITC"/>
          <w:sz w:val="15"/>
          <w:szCs w:val="15"/>
          <w:lang w:val="de-DE"/>
        </w:rPr>
        <w:t>vorliegen.</w:t>
      </w:r>
      <w:r w:rsidRPr="003B6C4F">
        <w:rPr>
          <w:rFonts w:ascii="OfficinaSansBookITC" w:hAnsi="OfficinaSansBookITC"/>
          <w:sz w:val="15"/>
          <w:szCs w:val="15"/>
          <w:lang w:val="de-DE"/>
        </w:rPr>
        <w:br/>
      </w:r>
      <w:r w:rsidRPr="003B6C4F">
        <w:rPr>
          <w:rFonts w:ascii="OfficinaSansBookITC" w:hAnsi="OfficinaSansBookITC"/>
          <w:b/>
          <w:sz w:val="15"/>
          <w:szCs w:val="15"/>
          <w:lang w:val="de-DE"/>
        </w:rPr>
        <w:t>(Fax oder Email sind nicht ausreichend)</w:t>
      </w:r>
    </w:p>
    <w:p w:rsidR="00DE1AC1" w:rsidRPr="003B6C4F" w:rsidRDefault="00DE1AC1" w:rsidP="00DE1AC1">
      <w:pPr>
        <w:numPr>
          <w:ilvl w:val="0"/>
          <w:numId w:val="24"/>
        </w:numPr>
        <w:spacing w:before="100" w:beforeAutospacing="1" w:after="100" w:afterAutospacing="1"/>
        <w:rPr>
          <w:rFonts w:ascii="OfficinaSansBookITC" w:hAnsi="OfficinaSansBookITC"/>
          <w:sz w:val="15"/>
          <w:szCs w:val="15"/>
          <w:lang w:val="de-DE"/>
        </w:rPr>
      </w:pPr>
      <w:r w:rsidRPr="003B6C4F">
        <w:rPr>
          <w:rFonts w:ascii="OfficinaSansBookITC" w:hAnsi="OfficinaSansBookITC"/>
          <w:sz w:val="15"/>
          <w:szCs w:val="15"/>
          <w:lang w:val="de-DE"/>
        </w:rPr>
        <w:t xml:space="preserve">Die maximale </w:t>
      </w:r>
      <w:r w:rsidRPr="003B6C4F">
        <w:rPr>
          <w:rFonts w:ascii="OfficinaSansBookITC" w:hAnsi="OfficinaSansBookITC"/>
          <w:b/>
          <w:sz w:val="15"/>
          <w:szCs w:val="15"/>
          <w:lang w:val="de-DE"/>
        </w:rPr>
        <w:t>Gesamtfördersumme</w:t>
      </w:r>
      <w:r w:rsidRPr="003B6C4F">
        <w:rPr>
          <w:rFonts w:ascii="OfficinaSansBookITC" w:hAnsi="OfficinaSansBookITC"/>
          <w:sz w:val="15"/>
          <w:szCs w:val="15"/>
          <w:lang w:val="de-DE"/>
        </w:rPr>
        <w:t xml:space="preserve"> für eine Austauschreise nach Russland </w:t>
      </w:r>
      <w:r w:rsidRPr="003B6C4F">
        <w:rPr>
          <w:rFonts w:ascii="OfficinaSansBookITC" w:hAnsi="OfficinaSansBookITC"/>
          <w:b/>
          <w:bCs/>
          <w:sz w:val="15"/>
          <w:szCs w:val="15"/>
          <w:lang w:val="de-DE"/>
        </w:rPr>
        <w:t>und</w:t>
      </w:r>
      <w:r w:rsidRPr="003B6C4F">
        <w:rPr>
          <w:rFonts w:ascii="OfficinaSansBookITC" w:hAnsi="OfficinaSansBookITC"/>
          <w:sz w:val="15"/>
          <w:szCs w:val="15"/>
          <w:lang w:val="de-DE"/>
        </w:rPr>
        <w:t xml:space="preserve"> eine Begegnung in Deutschland (Hin- und Rückbegegnung) beträgt </w:t>
      </w:r>
      <w:r w:rsidRPr="003B6C4F">
        <w:rPr>
          <w:rFonts w:ascii="OfficinaSansBookITC" w:hAnsi="OfficinaSansBookITC"/>
          <w:b/>
          <w:sz w:val="15"/>
          <w:szCs w:val="15"/>
          <w:lang w:val="de-DE"/>
        </w:rPr>
        <w:t>8.000,00 €</w:t>
      </w:r>
      <w:r w:rsidRPr="003B6C4F">
        <w:rPr>
          <w:rFonts w:ascii="OfficinaSansBookITC" w:hAnsi="OfficinaSansBookITC"/>
          <w:sz w:val="15"/>
          <w:szCs w:val="15"/>
          <w:lang w:val="de-DE"/>
        </w:rPr>
        <w:t>.</w:t>
      </w:r>
      <w:r w:rsidRPr="003B6C4F">
        <w:rPr>
          <w:rFonts w:ascii="OfficinaSansBookITC" w:hAnsi="OfficinaSansBookITC"/>
          <w:b/>
          <w:sz w:val="15"/>
          <w:szCs w:val="15"/>
          <w:lang w:val="de-DE"/>
        </w:rPr>
        <w:t xml:space="preserve"> </w:t>
      </w:r>
    </w:p>
    <w:p w:rsidR="00DE1AC1" w:rsidRPr="003B6C4F" w:rsidRDefault="00DE1AC1" w:rsidP="00DE1AC1">
      <w:pPr>
        <w:numPr>
          <w:ilvl w:val="0"/>
          <w:numId w:val="24"/>
        </w:numPr>
        <w:spacing w:before="100" w:beforeAutospacing="1" w:after="100" w:afterAutospacing="1"/>
        <w:rPr>
          <w:rFonts w:ascii="OfficinaSansBookITC" w:hAnsi="OfficinaSansBookITC"/>
          <w:sz w:val="15"/>
          <w:szCs w:val="15"/>
          <w:lang w:val="de-DE"/>
        </w:rPr>
      </w:pPr>
      <w:r>
        <w:rPr>
          <w:rFonts w:ascii="OfficinaSansBookITC" w:hAnsi="OfficinaSansBookITC"/>
          <w:b/>
          <w:sz w:val="15"/>
          <w:szCs w:val="15"/>
          <w:lang w:val="de-DE"/>
        </w:rPr>
        <w:t xml:space="preserve">Die von der Stiftung bewilligten Kosten sind bei der Abrechnung durch entsprechende Belege nachzuweisen. </w:t>
      </w:r>
    </w:p>
    <w:p w:rsidR="00DE1AC1" w:rsidRPr="003B6C4F" w:rsidRDefault="00DE1AC1" w:rsidP="00DE1AC1">
      <w:pPr>
        <w:spacing w:before="100" w:beforeAutospacing="1" w:line="210" w:lineRule="atLeast"/>
        <w:rPr>
          <w:rFonts w:ascii="OfficinaSansBookITC" w:hAnsi="OfficinaSansBookITC"/>
          <w:sz w:val="15"/>
          <w:szCs w:val="15"/>
        </w:rPr>
      </w:pPr>
      <w:r w:rsidRPr="003B6C4F">
        <w:rPr>
          <w:rFonts w:ascii="OfficinaSansBookITC" w:hAnsi="OfficinaSansBookITC"/>
          <w:b/>
          <w:sz w:val="15"/>
          <w:szCs w:val="15"/>
        </w:rPr>
        <w:t>Förderfähig</w:t>
      </w:r>
      <w:r w:rsidRPr="003B6C4F">
        <w:rPr>
          <w:rFonts w:ascii="OfficinaSansBookITC" w:hAnsi="OfficinaSansBookITC"/>
          <w:sz w:val="15"/>
          <w:szCs w:val="15"/>
        </w:rPr>
        <w:t xml:space="preserve"> sind:</w:t>
      </w:r>
    </w:p>
    <w:p w:rsidR="00DE1AC1" w:rsidRPr="003B6C4F" w:rsidRDefault="00DE1AC1" w:rsidP="00DE1AC1">
      <w:pPr>
        <w:numPr>
          <w:ilvl w:val="0"/>
          <w:numId w:val="22"/>
        </w:numPr>
        <w:spacing w:before="100" w:beforeAutospacing="1" w:after="100" w:afterAutospacing="1"/>
        <w:rPr>
          <w:rFonts w:ascii="OfficinaSansBookITC" w:hAnsi="OfficinaSansBookITC"/>
          <w:sz w:val="15"/>
          <w:szCs w:val="15"/>
          <w:lang w:val="de-DE"/>
        </w:rPr>
      </w:pPr>
      <w:r w:rsidRPr="003B6C4F">
        <w:rPr>
          <w:rFonts w:ascii="OfficinaSansBookITC" w:hAnsi="OfficinaSansBookITC"/>
          <w:sz w:val="15"/>
          <w:szCs w:val="15"/>
          <w:lang w:val="de-DE"/>
        </w:rPr>
        <w:t xml:space="preserve">max. </w:t>
      </w:r>
      <w:r w:rsidRPr="003B6C4F">
        <w:rPr>
          <w:rFonts w:ascii="OfficinaSansBookITC" w:hAnsi="OfficinaSansBookITC"/>
          <w:b/>
          <w:sz w:val="15"/>
          <w:szCs w:val="15"/>
          <w:lang w:val="de-DE"/>
        </w:rPr>
        <w:t>25 Schülerinnen und Schüler</w:t>
      </w:r>
      <w:r w:rsidRPr="003B6C4F">
        <w:rPr>
          <w:rFonts w:ascii="OfficinaSansBookITC" w:hAnsi="OfficinaSansBookITC"/>
          <w:sz w:val="15"/>
          <w:szCs w:val="15"/>
          <w:lang w:val="de-DE"/>
        </w:rPr>
        <w:t xml:space="preserve"> und max. </w:t>
      </w:r>
      <w:r w:rsidRPr="003B6C4F">
        <w:rPr>
          <w:rFonts w:ascii="OfficinaSansBookITC" w:hAnsi="OfficinaSansBookITC"/>
          <w:b/>
          <w:sz w:val="15"/>
          <w:szCs w:val="15"/>
          <w:lang w:val="de-DE"/>
        </w:rPr>
        <w:t>2 Lehrkräfte bzw. Fachkräfte</w:t>
      </w:r>
      <w:r w:rsidRPr="003B6C4F">
        <w:rPr>
          <w:rFonts w:ascii="OfficinaSansBookITC" w:hAnsi="OfficinaSansBookITC"/>
          <w:sz w:val="15"/>
          <w:szCs w:val="15"/>
          <w:lang w:val="de-DE"/>
        </w:rPr>
        <w:t xml:space="preserve"> auf jeder Seite.</w:t>
      </w:r>
    </w:p>
    <w:p w:rsidR="00DE1AC1" w:rsidRPr="003B6C4F" w:rsidRDefault="00DE1AC1" w:rsidP="00DE1AC1">
      <w:pPr>
        <w:numPr>
          <w:ilvl w:val="0"/>
          <w:numId w:val="22"/>
        </w:numPr>
        <w:spacing w:before="100" w:beforeAutospacing="1" w:after="100" w:afterAutospacing="1"/>
        <w:rPr>
          <w:rFonts w:ascii="OfficinaSansBookITC" w:hAnsi="OfficinaSansBookITC"/>
          <w:sz w:val="15"/>
          <w:szCs w:val="15"/>
          <w:lang w:val="de-DE"/>
        </w:rPr>
      </w:pPr>
      <w:r w:rsidRPr="003B6C4F">
        <w:rPr>
          <w:rFonts w:ascii="OfficinaSansBookITC" w:hAnsi="OfficinaSansBookITC"/>
          <w:sz w:val="15"/>
          <w:szCs w:val="15"/>
          <w:lang w:val="de-DE"/>
        </w:rPr>
        <w:t xml:space="preserve">Begegnungen, in deren Rahmen mindestens </w:t>
      </w:r>
      <w:r w:rsidRPr="003B6C4F">
        <w:rPr>
          <w:rFonts w:ascii="OfficinaSansBookITC" w:hAnsi="OfficinaSansBookITC"/>
          <w:b/>
          <w:sz w:val="15"/>
          <w:szCs w:val="15"/>
          <w:lang w:val="de-DE"/>
        </w:rPr>
        <w:t>5 Tage gemeinsame Projektarbeit</w:t>
      </w:r>
      <w:r w:rsidRPr="003B6C4F">
        <w:rPr>
          <w:rFonts w:ascii="OfficinaSansBookITC" w:hAnsi="OfficinaSansBookITC"/>
          <w:sz w:val="15"/>
          <w:szCs w:val="15"/>
          <w:lang w:val="de-DE"/>
        </w:rPr>
        <w:t xml:space="preserve"> der Schülerinnen und Schüler aus Deutschland und Russland stattfindet.</w:t>
      </w:r>
    </w:p>
    <w:p w:rsidR="00DE1AC1" w:rsidRPr="003B6C4F" w:rsidRDefault="00DE1AC1" w:rsidP="00DE1AC1">
      <w:pPr>
        <w:numPr>
          <w:ilvl w:val="0"/>
          <w:numId w:val="22"/>
        </w:numPr>
        <w:spacing w:before="100" w:beforeAutospacing="1" w:after="100" w:afterAutospacing="1"/>
        <w:rPr>
          <w:rFonts w:ascii="OfficinaSansBookITC" w:hAnsi="OfficinaSansBookITC"/>
          <w:sz w:val="15"/>
          <w:szCs w:val="15"/>
          <w:lang w:val="de-DE"/>
        </w:rPr>
      </w:pPr>
      <w:r w:rsidRPr="003B6C4F">
        <w:rPr>
          <w:rFonts w:ascii="OfficinaSansBookITC" w:hAnsi="OfficinaSansBookITC"/>
          <w:b/>
          <w:sz w:val="15"/>
          <w:szCs w:val="15"/>
          <w:lang w:val="de-DE"/>
        </w:rPr>
        <w:t>Projektkosten von max. 3.500,00 €</w:t>
      </w:r>
      <w:r w:rsidRPr="003B6C4F">
        <w:rPr>
          <w:rFonts w:ascii="OfficinaSansBookITC" w:hAnsi="OfficinaSansBookITC"/>
          <w:sz w:val="15"/>
          <w:szCs w:val="15"/>
          <w:lang w:val="de-DE"/>
        </w:rPr>
        <w:t xml:space="preserve"> für eine Hin- und Rückbegegnung. </w:t>
      </w:r>
    </w:p>
    <w:p w:rsidR="00DE1AC1" w:rsidRPr="003B6C4F" w:rsidRDefault="00DE1AC1" w:rsidP="00DE1AC1">
      <w:pPr>
        <w:numPr>
          <w:ilvl w:val="0"/>
          <w:numId w:val="22"/>
        </w:numPr>
        <w:spacing w:before="100" w:beforeAutospacing="1" w:after="100" w:afterAutospacing="1"/>
        <w:rPr>
          <w:rFonts w:ascii="OfficinaSansBookITC" w:hAnsi="OfficinaSansBookITC"/>
          <w:sz w:val="15"/>
          <w:szCs w:val="15"/>
          <w:lang w:val="de-DE"/>
        </w:rPr>
      </w:pPr>
      <w:r w:rsidRPr="003B6C4F">
        <w:rPr>
          <w:rFonts w:ascii="OfficinaSansBookITC" w:hAnsi="OfficinaSansBookITC"/>
          <w:sz w:val="15"/>
          <w:szCs w:val="15"/>
          <w:lang w:val="de-DE"/>
        </w:rPr>
        <w:t>Projektkosten sind ausschließlich solche Kosten, die durch die Arbeit an einem Projekt während der Begegnung entstehen.</w:t>
      </w:r>
      <w:r w:rsidRPr="003B6C4F">
        <w:rPr>
          <w:rFonts w:ascii="OfficinaSansBookITC" w:hAnsi="OfficinaSansBookITC"/>
          <w:b/>
          <w:color w:val="FF0000"/>
          <w:sz w:val="15"/>
          <w:szCs w:val="15"/>
          <w:lang w:val="de-DE"/>
        </w:rPr>
        <w:t xml:space="preserve"> </w:t>
      </w:r>
    </w:p>
    <w:p w:rsidR="00DE1AC1" w:rsidRPr="003B6C4F" w:rsidRDefault="00DE1AC1" w:rsidP="00DE1AC1">
      <w:pPr>
        <w:numPr>
          <w:ilvl w:val="0"/>
          <w:numId w:val="22"/>
        </w:numPr>
        <w:spacing w:before="100" w:beforeAutospacing="1" w:after="100" w:afterAutospacing="1"/>
        <w:rPr>
          <w:rFonts w:ascii="OfficinaSansBookITC" w:hAnsi="OfficinaSansBookITC"/>
          <w:b/>
          <w:sz w:val="15"/>
          <w:szCs w:val="15"/>
          <w:lang w:val="de-DE"/>
        </w:rPr>
      </w:pPr>
      <w:r w:rsidRPr="003B6C4F">
        <w:rPr>
          <w:rFonts w:ascii="OfficinaSansBookITC" w:hAnsi="OfficinaSansBookITC"/>
          <w:b/>
          <w:sz w:val="15"/>
          <w:szCs w:val="15"/>
          <w:lang w:val="de-DE"/>
        </w:rPr>
        <w:t>Reisekosten nach Russland:</w:t>
      </w:r>
    </w:p>
    <w:p w:rsidR="00DE1AC1" w:rsidRPr="003B6C4F" w:rsidRDefault="00DE1AC1" w:rsidP="00DE1AC1">
      <w:pPr>
        <w:numPr>
          <w:ilvl w:val="1"/>
          <w:numId w:val="22"/>
        </w:numPr>
        <w:spacing w:before="100" w:beforeAutospacing="1" w:after="100" w:afterAutospacing="1"/>
        <w:rPr>
          <w:rFonts w:ascii="OfficinaSansBookITC" w:hAnsi="OfficinaSansBookITC"/>
          <w:b/>
          <w:sz w:val="15"/>
          <w:szCs w:val="15"/>
          <w:lang w:val="de-DE"/>
        </w:rPr>
      </w:pPr>
      <w:r w:rsidRPr="003B6C4F">
        <w:rPr>
          <w:rFonts w:ascii="OfficinaSansBookITC" w:hAnsi="OfficinaSansBookITC"/>
          <w:b/>
          <w:sz w:val="15"/>
          <w:szCs w:val="15"/>
          <w:lang w:val="de-DE"/>
        </w:rPr>
        <w:t xml:space="preserve">12 ct. pro Kilometer und Person ins europäische Russland (hierzu zählt auch der Föderationskreis Ural) - bezogen auf EINE Fahrtstrecke (Grundlage: Google Maps) von der deutschen zu der russischen Schule. </w:t>
      </w:r>
      <w:r>
        <w:rPr>
          <w:rFonts w:ascii="OfficinaSansBookITC" w:hAnsi="OfficinaSansBookITC"/>
          <w:b/>
          <w:sz w:val="15"/>
          <w:szCs w:val="15"/>
          <w:lang w:val="de-DE"/>
        </w:rPr>
        <w:t xml:space="preserve">  Ein </w:t>
      </w:r>
      <w:r w:rsidRPr="003B6C4F">
        <w:rPr>
          <w:rFonts w:ascii="OfficinaSansBookITC" w:hAnsi="OfficinaSansBookITC"/>
          <w:b/>
          <w:sz w:val="15"/>
          <w:szCs w:val="15"/>
          <w:lang w:val="de-DE"/>
        </w:rPr>
        <w:t>Berechnungsbeispiel</w:t>
      </w:r>
      <w:r>
        <w:rPr>
          <w:rFonts w:ascii="OfficinaSansBookITC" w:hAnsi="OfficinaSansBookITC"/>
          <w:b/>
          <w:sz w:val="15"/>
          <w:szCs w:val="15"/>
          <w:lang w:val="de-DE"/>
        </w:rPr>
        <w:t xml:space="preserve"> finden Sie auf unsrer Internetseite.</w:t>
      </w:r>
    </w:p>
    <w:p w:rsidR="00DE1AC1" w:rsidRDefault="00DE1AC1" w:rsidP="00DE1AC1">
      <w:pPr>
        <w:numPr>
          <w:ilvl w:val="1"/>
          <w:numId w:val="22"/>
        </w:numPr>
        <w:spacing w:before="100" w:beforeAutospacing="1" w:after="100" w:afterAutospacing="1"/>
        <w:rPr>
          <w:rFonts w:ascii="OfficinaSansBookITC" w:hAnsi="OfficinaSansBookITC"/>
          <w:b/>
          <w:sz w:val="15"/>
          <w:szCs w:val="15"/>
          <w:lang w:val="de-DE"/>
        </w:rPr>
      </w:pPr>
      <w:r>
        <w:rPr>
          <w:rFonts w:ascii="OfficinaSansBookITC" w:hAnsi="OfficinaSansBookITC"/>
          <w:b/>
          <w:sz w:val="15"/>
          <w:szCs w:val="15"/>
          <w:lang w:val="de-DE"/>
        </w:rPr>
        <w:t>Festbeträge</w:t>
      </w:r>
    </w:p>
    <w:p w:rsidR="00DE1AC1" w:rsidRPr="003B6C4F" w:rsidRDefault="00DE1AC1" w:rsidP="00DE1AC1">
      <w:pPr>
        <w:numPr>
          <w:ilvl w:val="2"/>
          <w:numId w:val="22"/>
        </w:numPr>
        <w:spacing w:before="100" w:beforeAutospacing="1" w:after="100" w:afterAutospacing="1"/>
        <w:rPr>
          <w:rFonts w:ascii="OfficinaSansBookITC" w:hAnsi="OfficinaSansBookITC"/>
          <w:b/>
          <w:sz w:val="15"/>
          <w:szCs w:val="15"/>
          <w:lang w:val="de-DE"/>
        </w:rPr>
      </w:pPr>
      <w:r w:rsidRPr="003B6C4F">
        <w:rPr>
          <w:rFonts w:ascii="OfficinaSansBookITC" w:hAnsi="OfficinaSansBookITC"/>
          <w:b/>
          <w:sz w:val="15"/>
          <w:szCs w:val="15"/>
          <w:lang w:val="de-DE"/>
        </w:rPr>
        <w:t xml:space="preserve"> für den Föderationskreis S</w:t>
      </w:r>
      <w:r>
        <w:rPr>
          <w:rFonts w:ascii="OfficinaSansBookITC" w:hAnsi="OfficinaSansBookITC"/>
          <w:b/>
          <w:sz w:val="15"/>
          <w:szCs w:val="15"/>
          <w:lang w:val="de-DE"/>
        </w:rPr>
        <w:t xml:space="preserve">ibirien:         550 Euro p.P. </w:t>
      </w:r>
    </w:p>
    <w:p w:rsidR="00DE1AC1" w:rsidRPr="003B6C4F" w:rsidRDefault="00DE1AC1" w:rsidP="00DE1AC1">
      <w:pPr>
        <w:numPr>
          <w:ilvl w:val="2"/>
          <w:numId w:val="22"/>
        </w:numPr>
        <w:spacing w:before="100" w:beforeAutospacing="1" w:after="100" w:afterAutospacing="1"/>
        <w:rPr>
          <w:rFonts w:ascii="OfficinaSansBookITC" w:hAnsi="OfficinaSansBookITC"/>
          <w:sz w:val="15"/>
          <w:szCs w:val="15"/>
          <w:lang w:val="de-DE"/>
        </w:rPr>
      </w:pPr>
      <w:r>
        <w:rPr>
          <w:rFonts w:ascii="OfficinaSansBookITC" w:hAnsi="OfficinaSansBookITC"/>
          <w:b/>
          <w:sz w:val="15"/>
          <w:szCs w:val="15"/>
          <w:lang w:val="de-DE"/>
        </w:rPr>
        <w:t xml:space="preserve"> für den </w:t>
      </w:r>
      <w:r w:rsidRPr="003B6C4F">
        <w:rPr>
          <w:rFonts w:ascii="OfficinaSansBookITC" w:hAnsi="OfficinaSansBookITC"/>
          <w:b/>
          <w:sz w:val="15"/>
          <w:szCs w:val="15"/>
          <w:lang w:val="de-DE"/>
        </w:rPr>
        <w:t>Föderationskreis Ferner Osten: 650 Euro p.P.</w:t>
      </w:r>
    </w:p>
    <w:p w:rsidR="00DE1AC1" w:rsidRDefault="00DE1AC1" w:rsidP="00DE1AC1">
      <w:pPr>
        <w:spacing w:before="100" w:beforeAutospacing="1" w:line="210" w:lineRule="atLeast"/>
        <w:rPr>
          <w:rFonts w:ascii="OfficinaSansBookITC" w:hAnsi="OfficinaSansBookITC"/>
          <w:b/>
          <w:sz w:val="15"/>
          <w:szCs w:val="15"/>
          <w:lang w:val="de-DE"/>
        </w:rPr>
      </w:pPr>
    </w:p>
    <w:p w:rsidR="00DE1AC1" w:rsidRPr="003B6C4F" w:rsidRDefault="00DE1AC1" w:rsidP="00DE1AC1">
      <w:pPr>
        <w:spacing w:before="100" w:beforeAutospacing="1" w:line="210" w:lineRule="atLeast"/>
        <w:rPr>
          <w:rFonts w:ascii="OfficinaSansBookITC" w:hAnsi="OfficinaSansBookITC"/>
          <w:sz w:val="15"/>
          <w:szCs w:val="15"/>
          <w:lang w:val="de-DE"/>
        </w:rPr>
      </w:pPr>
      <w:r w:rsidRPr="003B6C4F">
        <w:rPr>
          <w:rFonts w:ascii="OfficinaSansBookITC" w:hAnsi="OfficinaSansBookITC"/>
          <w:b/>
          <w:sz w:val="15"/>
          <w:szCs w:val="15"/>
          <w:lang w:val="de-DE"/>
        </w:rPr>
        <w:t>Nicht förderfähig</w:t>
      </w:r>
      <w:r w:rsidRPr="003B6C4F">
        <w:rPr>
          <w:rFonts w:ascii="OfficinaSansBookITC" w:hAnsi="OfficinaSansBookITC"/>
          <w:sz w:val="15"/>
          <w:szCs w:val="15"/>
          <w:lang w:val="de-DE"/>
        </w:rPr>
        <w:t xml:space="preserve"> sind:</w:t>
      </w:r>
    </w:p>
    <w:p w:rsidR="00DE1AC1" w:rsidRPr="003B6C4F" w:rsidRDefault="00DE1AC1" w:rsidP="00DE1AC1">
      <w:pPr>
        <w:numPr>
          <w:ilvl w:val="0"/>
          <w:numId w:val="23"/>
        </w:numPr>
        <w:spacing w:before="100" w:beforeAutospacing="1"/>
        <w:rPr>
          <w:rFonts w:ascii="OfficinaSansBookITC" w:hAnsi="OfficinaSansBookITC"/>
          <w:sz w:val="15"/>
          <w:szCs w:val="15"/>
          <w:lang w:val="de-DE"/>
        </w:rPr>
      </w:pPr>
      <w:r w:rsidRPr="003B6C4F">
        <w:rPr>
          <w:rFonts w:ascii="OfficinaSansBookITC" w:hAnsi="OfficinaSansBookITC"/>
          <w:sz w:val="15"/>
          <w:szCs w:val="15"/>
          <w:lang w:val="de-DE"/>
        </w:rPr>
        <w:t xml:space="preserve">Begegnungen mit </w:t>
      </w:r>
      <w:r w:rsidRPr="003B6C4F">
        <w:rPr>
          <w:rFonts w:ascii="OfficinaSansBookITC" w:hAnsi="OfficinaSansBookITC"/>
          <w:b/>
          <w:sz w:val="15"/>
          <w:szCs w:val="15"/>
          <w:lang w:val="de-DE"/>
        </w:rPr>
        <w:t>überwiegend</w:t>
      </w:r>
      <w:r>
        <w:rPr>
          <w:rFonts w:ascii="OfficinaSansBookITC" w:hAnsi="OfficinaSansBookITC"/>
          <w:sz w:val="15"/>
          <w:szCs w:val="15"/>
          <w:lang w:val="de-DE"/>
        </w:rPr>
        <w:t xml:space="preserve"> touristischem Charakter.</w:t>
      </w:r>
    </w:p>
    <w:p w:rsidR="00DE1AC1" w:rsidRPr="003B6C4F" w:rsidRDefault="00DE1AC1" w:rsidP="00DE1AC1">
      <w:pPr>
        <w:numPr>
          <w:ilvl w:val="0"/>
          <w:numId w:val="23"/>
        </w:numPr>
        <w:spacing w:before="100" w:beforeAutospacing="1" w:after="100" w:afterAutospacing="1"/>
        <w:rPr>
          <w:rFonts w:ascii="OfficinaSansBookITC" w:hAnsi="OfficinaSansBookITC"/>
          <w:sz w:val="15"/>
          <w:szCs w:val="15"/>
          <w:lang w:val="de-DE"/>
        </w:rPr>
      </w:pPr>
      <w:r>
        <w:rPr>
          <w:rFonts w:ascii="OfficinaSansBookITC" w:hAnsi="OfficinaSansBookITC"/>
          <w:sz w:val="15"/>
          <w:szCs w:val="15"/>
          <w:lang w:val="de-DE"/>
        </w:rPr>
        <w:t>Kosten, die</w:t>
      </w:r>
      <w:r w:rsidRPr="003B6C4F">
        <w:rPr>
          <w:rFonts w:ascii="OfficinaSansBookITC" w:hAnsi="OfficinaSansBookITC"/>
          <w:sz w:val="15"/>
          <w:szCs w:val="15"/>
          <w:lang w:val="de-DE"/>
        </w:rPr>
        <w:t xml:space="preserve"> vor </w:t>
      </w:r>
      <w:r>
        <w:rPr>
          <w:rFonts w:ascii="OfficinaSansBookITC" w:hAnsi="OfficinaSansBookITC"/>
          <w:sz w:val="15"/>
          <w:szCs w:val="15"/>
          <w:lang w:val="de-DE"/>
        </w:rPr>
        <w:t xml:space="preserve">Unterzeichnung des Fördervertrags durch die Stiftung </w:t>
      </w:r>
      <w:r w:rsidRPr="003B6C4F">
        <w:rPr>
          <w:rFonts w:ascii="OfficinaSansBookITC" w:hAnsi="OfficinaSansBookITC"/>
          <w:sz w:val="15"/>
          <w:szCs w:val="15"/>
          <w:lang w:val="de-DE"/>
        </w:rPr>
        <w:t>entstanden sind.</w:t>
      </w:r>
    </w:p>
    <w:p w:rsidR="00DE1AC1" w:rsidRPr="003B6C4F" w:rsidRDefault="00DE1AC1" w:rsidP="00DE1AC1">
      <w:pPr>
        <w:pStyle w:val="Textkrper3"/>
        <w:ind w:left="360"/>
        <w:rPr>
          <w:rFonts w:ascii="OfficinaSansBookITC" w:hAnsi="OfficinaSansBookITC"/>
          <w:b/>
          <w:sz w:val="15"/>
          <w:szCs w:val="15"/>
        </w:rPr>
      </w:pPr>
      <w:r w:rsidRPr="003B6C4F">
        <w:rPr>
          <w:rFonts w:ascii="OfficinaSansBookITC" w:hAnsi="OfficinaSansBookITC"/>
          <w:b/>
          <w:sz w:val="15"/>
          <w:szCs w:val="15"/>
        </w:rPr>
        <w:t>Die Stiftung weist auf Folgendes hin:</w:t>
      </w:r>
      <w:r w:rsidRPr="003B6C4F">
        <w:rPr>
          <w:rFonts w:ascii="OfficinaSansBookITC" w:hAnsi="OfficinaSansBookITC"/>
          <w:b/>
          <w:sz w:val="15"/>
          <w:szCs w:val="15"/>
        </w:rPr>
        <w:tab/>
      </w:r>
      <w:r w:rsidRPr="003B6C4F">
        <w:rPr>
          <w:rFonts w:ascii="OfficinaSansBookITC" w:hAnsi="OfficinaSansBookITC"/>
          <w:b/>
          <w:sz w:val="15"/>
          <w:szCs w:val="15"/>
        </w:rPr>
        <w:tab/>
      </w:r>
      <w:r w:rsidRPr="003B6C4F">
        <w:rPr>
          <w:rFonts w:ascii="OfficinaSansBookITC" w:hAnsi="OfficinaSansBookITC"/>
          <w:b/>
          <w:sz w:val="15"/>
          <w:szCs w:val="15"/>
        </w:rPr>
        <w:tab/>
      </w:r>
      <w:r w:rsidRPr="003B6C4F">
        <w:rPr>
          <w:rFonts w:ascii="OfficinaSansBookITC" w:hAnsi="OfficinaSansBookITC"/>
          <w:b/>
          <w:sz w:val="15"/>
          <w:szCs w:val="15"/>
        </w:rPr>
        <w:tab/>
      </w:r>
      <w:r w:rsidRPr="003B6C4F">
        <w:rPr>
          <w:rFonts w:ascii="OfficinaSansBookITC" w:hAnsi="OfficinaSansBookITC"/>
          <w:b/>
          <w:sz w:val="15"/>
          <w:szCs w:val="15"/>
        </w:rPr>
        <w:tab/>
      </w:r>
      <w:r w:rsidRPr="003B6C4F">
        <w:rPr>
          <w:rFonts w:ascii="OfficinaSansBookITC" w:hAnsi="OfficinaSansBookITC"/>
          <w:b/>
          <w:sz w:val="15"/>
          <w:szCs w:val="15"/>
        </w:rPr>
        <w:tab/>
      </w:r>
      <w:r w:rsidRPr="003B6C4F">
        <w:rPr>
          <w:rFonts w:ascii="OfficinaSansBookITC" w:hAnsi="OfficinaSansBookITC"/>
          <w:b/>
          <w:sz w:val="15"/>
          <w:szCs w:val="15"/>
        </w:rPr>
        <w:tab/>
        <w:t xml:space="preserve">  </w:t>
      </w:r>
    </w:p>
    <w:p w:rsidR="00DE1AC1" w:rsidRPr="000E1CB3" w:rsidRDefault="00DE1AC1" w:rsidP="00DE1AC1">
      <w:pPr>
        <w:pStyle w:val="Textkrper3"/>
        <w:ind w:left="360"/>
        <w:rPr>
          <w:rFonts w:ascii="OfficinaSansBookITC" w:hAnsi="OfficinaSansBookITC"/>
          <w:sz w:val="15"/>
          <w:szCs w:val="15"/>
        </w:rPr>
      </w:pPr>
      <w:r w:rsidRPr="003B6C4F">
        <w:rPr>
          <w:rFonts w:ascii="OfficinaSansBookITC" w:hAnsi="OfficinaSansBookITC"/>
          <w:sz w:val="15"/>
          <w:szCs w:val="15"/>
        </w:rPr>
        <w:t>Die Stiftung kann in verschiedenster Form auf die bei ihr beantragten und von ihr geförderten Projekte hinweisen und über diese berichten (Internetauftritt</w:t>
      </w:r>
      <w:r>
        <w:rPr>
          <w:rFonts w:ascii="OfficinaSansBookITC" w:hAnsi="OfficinaSansBookITC"/>
          <w:sz w:val="15"/>
          <w:szCs w:val="15"/>
        </w:rPr>
        <w:t>e</w:t>
      </w:r>
      <w:r w:rsidRPr="003B6C4F">
        <w:rPr>
          <w:rFonts w:ascii="OfficinaSansBookITC" w:hAnsi="OfficinaSansBookITC"/>
          <w:sz w:val="15"/>
          <w:szCs w:val="15"/>
        </w:rPr>
        <w:t xml:space="preserve"> der Stiftung, Broschüren, sonstige Publikationen). Hierfür bittet die Stiftung </w:t>
      </w:r>
      <w:r>
        <w:rPr>
          <w:rFonts w:ascii="OfficinaSansBookITC" w:hAnsi="OfficinaSansBookITC"/>
          <w:sz w:val="15"/>
          <w:szCs w:val="15"/>
        </w:rPr>
        <w:t>die antragstellende Institution</w:t>
      </w:r>
      <w:r w:rsidRPr="003B6C4F">
        <w:rPr>
          <w:rFonts w:ascii="OfficinaSansBookITC" w:hAnsi="OfficinaSansBookITC"/>
          <w:sz w:val="15"/>
          <w:szCs w:val="15"/>
        </w:rPr>
        <w:t>, nach Durchführung der einzelnen Maßnahmen entsprechendes Material (Bildmaterial, Videoaufnahmen, Texte, Zeitungsausschnitte und Berichte von Teilnehmenden, Kurzbeschreibungen)</w:t>
      </w:r>
      <w:r>
        <w:rPr>
          <w:rFonts w:ascii="OfficinaSansBookITC" w:hAnsi="OfficinaSansBookITC"/>
          <w:sz w:val="15"/>
          <w:szCs w:val="15"/>
        </w:rPr>
        <w:t xml:space="preserve"> -</w:t>
      </w:r>
      <w:r w:rsidRPr="003B6C4F">
        <w:rPr>
          <w:rFonts w:ascii="OfficinaSansBookITC" w:hAnsi="OfficinaSansBookITC"/>
          <w:sz w:val="15"/>
          <w:szCs w:val="15"/>
        </w:rPr>
        <w:t xml:space="preserve"> wenn möglich in elektronischer Form</w:t>
      </w:r>
      <w:r>
        <w:rPr>
          <w:rFonts w:ascii="OfficinaSansBookITC" w:hAnsi="OfficinaSansBookITC"/>
          <w:sz w:val="15"/>
          <w:szCs w:val="15"/>
        </w:rPr>
        <w:t xml:space="preserve"> -</w:t>
      </w:r>
      <w:r w:rsidRPr="003B6C4F">
        <w:rPr>
          <w:rFonts w:ascii="OfficinaSansBookITC" w:hAnsi="OfficinaSansBookITC"/>
          <w:sz w:val="15"/>
          <w:szCs w:val="15"/>
        </w:rPr>
        <w:t xml:space="preserve"> zur Verfügung zu stellen. Die Stiftung ist berechtigt, dieses Material für ihre Öffentlichkeitsarbeit unter Nennung der Autoren/</w:t>
      </w:r>
      <w:r>
        <w:rPr>
          <w:rFonts w:ascii="OfficinaSansBookITC" w:hAnsi="OfficinaSansBookITC"/>
          <w:sz w:val="15"/>
          <w:szCs w:val="15"/>
        </w:rPr>
        <w:t xml:space="preserve">Autorinnen und </w:t>
      </w:r>
      <w:r w:rsidRPr="003B6C4F">
        <w:rPr>
          <w:rFonts w:ascii="OfficinaSansBookITC" w:hAnsi="OfficinaSansBookITC"/>
          <w:sz w:val="15"/>
          <w:szCs w:val="15"/>
        </w:rPr>
        <w:t xml:space="preserve">Träger der Maßnahme zu nutzen. Die beantragende </w:t>
      </w:r>
      <w:r>
        <w:rPr>
          <w:rFonts w:ascii="OfficinaSansBookITC" w:hAnsi="OfficinaSansBookITC"/>
          <w:sz w:val="15"/>
          <w:szCs w:val="15"/>
        </w:rPr>
        <w:t>Institution</w:t>
      </w:r>
      <w:r w:rsidRPr="003B6C4F">
        <w:rPr>
          <w:rFonts w:ascii="OfficinaSansBookITC" w:hAnsi="OfficinaSansBookITC"/>
          <w:sz w:val="15"/>
          <w:szCs w:val="15"/>
        </w:rPr>
        <w:t xml:space="preserve"> trifft</w:t>
      </w:r>
      <w:r>
        <w:rPr>
          <w:rFonts w:ascii="OfficinaSansBookITC" w:hAnsi="OfficinaSansBookITC"/>
          <w:sz w:val="15"/>
          <w:szCs w:val="15"/>
        </w:rPr>
        <w:t xml:space="preserve"> ggf.</w:t>
      </w:r>
      <w:r w:rsidRPr="003B6C4F">
        <w:rPr>
          <w:rFonts w:ascii="OfficinaSansBookITC" w:hAnsi="OfficinaSansBookITC"/>
          <w:sz w:val="15"/>
          <w:szCs w:val="15"/>
        </w:rPr>
        <w:t xml:space="preserve"> mit</w:t>
      </w:r>
      <w:r>
        <w:rPr>
          <w:rFonts w:ascii="OfficinaSansBookITC" w:hAnsi="OfficinaSansBookITC"/>
          <w:sz w:val="15"/>
          <w:szCs w:val="15"/>
        </w:rPr>
        <w:t xml:space="preserve"> allen am Projekt beteiligten Personen</w:t>
      </w:r>
      <w:r w:rsidRPr="003B6C4F">
        <w:rPr>
          <w:rFonts w:ascii="OfficinaSansBookITC" w:hAnsi="OfficinaSansBookITC"/>
          <w:sz w:val="15"/>
          <w:szCs w:val="15"/>
        </w:rPr>
        <w:t xml:space="preserve"> die hierfür erforderlichen Vereinbarungen. Die Stiftung hat das Recht auch Dritten gegenüber auf die im Antrag genannten dienstlichen Kontaktdaten (Schuladresse, Email und Telefon) im Zusammenhang mit Projekttitel, Ter</w:t>
      </w:r>
      <w:r>
        <w:rPr>
          <w:rFonts w:ascii="OfficinaSansBookITC" w:hAnsi="OfficinaSansBookITC"/>
          <w:sz w:val="15"/>
          <w:szCs w:val="15"/>
        </w:rPr>
        <w:t xml:space="preserve">min, TN-Zahl und Projektort </w:t>
      </w:r>
      <w:r w:rsidRPr="003B6C4F">
        <w:rPr>
          <w:rFonts w:ascii="OfficinaSansBookITC" w:hAnsi="OfficinaSansBookITC"/>
          <w:sz w:val="15"/>
          <w:szCs w:val="15"/>
        </w:rPr>
        <w:t>hinzuweisen. Hierzu gehört auch die Darstellung der Projekte mit den o.g. Daten auf den Internet-Auftritten der Stiftung</w:t>
      </w:r>
      <w:r>
        <w:rPr>
          <w:rFonts w:ascii="OfficinaSansBookITC" w:hAnsi="OfficinaSansBookITC"/>
          <w:sz w:val="15"/>
          <w:szCs w:val="15"/>
        </w:rPr>
        <w:t xml:space="preserve"> und ihren Partnern</w:t>
      </w:r>
      <w:r w:rsidRPr="003B6C4F">
        <w:rPr>
          <w:rFonts w:ascii="OfficinaSansBookITC" w:hAnsi="OfficinaSansBookITC"/>
          <w:sz w:val="15"/>
          <w:szCs w:val="15"/>
        </w:rPr>
        <w:t>.</w:t>
      </w:r>
    </w:p>
    <w:tbl>
      <w:tblPr>
        <w:tblW w:w="5609" w:type="pct"/>
        <w:tblLook w:val="01E0" w:firstRow="1" w:lastRow="1" w:firstColumn="1" w:lastColumn="1" w:noHBand="0" w:noVBand="0"/>
      </w:tblPr>
      <w:tblGrid>
        <w:gridCol w:w="10812"/>
      </w:tblGrid>
      <w:tr w:rsidR="00DE1AC1" w:rsidRPr="003B6C4F" w:rsidTr="00086B26">
        <w:trPr>
          <w:trHeight w:val="568"/>
        </w:trPr>
        <w:tc>
          <w:tcPr>
            <w:tcW w:w="5000" w:type="pct"/>
            <w:tcBorders>
              <w:bottom w:val="nil"/>
            </w:tcBorders>
            <w:shd w:val="clear" w:color="auto" w:fill="auto"/>
          </w:tcPr>
          <w:p w:rsidR="00DE1AC1" w:rsidRPr="003B6C4F" w:rsidRDefault="00DE1AC1" w:rsidP="00086B26">
            <w:pPr>
              <w:rPr>
                <w:rFonts w:ascii="OfficinaSansBookITC" w:hAnsi="OfficinaSansBookITC"/>
                <w:sz w:val="15"/>
                <w:szCs w:val="15"/>
                <w:lang w:val="de-DE"/>
              </w:rPr>
            </w:pPr>
            <w:r w:rsidRPr="003B6C4F">
              <w:rPr>
                <w:rFonts w:ascii="OfficinaSansBookITC" w:hAnsi="OfficinaSansBookITC"/>
                <w:sz w:val="15"/>
                <w:szCs w:val="15"/>
                <w:lang w:val="de-DE"/>
              </w:rPr>
              <w:br w:type="page"/>
            </w:r>
          </w:p>
          <w:p w:rsidR="00DE1AC1" w:rsidRDefault="00DE1AC1" w:rsidP="00086B26">
            <w:pPr>
              <w:rPr>
                <w:rFonts w:ascii="OfficinaSansBookITC" w:hAnsi="OfficinaSansBookITC"/>
                <w:b/>
                <w:sz w:val="28"/>
              </w:rPr>
            </w:pPr>
          </w:p>
          <w:p w:rsidR="00DE1AC1" w:rsidRPr="003B6C4F" w:rsidRDefault="00DE1AC1" w:rsidP="00086B26">
            <w:pPr>
              <w:rPr>
                <w:rFonts w:ascii="OfficinaSansBookITC" w:hAnsi="OfficinaSansBookITC"/>
                <w:b/>
                <w:sz w:val="28"/>
              </w:rPr>
            </w:pPr>
            <w:r w:rsidRPr="003B6C4F">
              <w:rPr>
                <w:rFonts w:ascii="OfficinaSansBookITC" w:hAnsi="OfficinaSansBookITC"/>
                <w:b/>
                <w:sz w:val="28"/>
              </w:rPr>
              <w:t>Projekttitel:</w:t>
            </w:r>
            <w:r w:rsidRPr="003B6C4F">
              <w:rPr>
                <w:rFonts w:ascii="OfficinaSansBookITC" w:hAnsi="OfficinaSansBookITC"/>
                <w:b/>
                <w:sz w:val="28"/>
              </w:rPr>
              <w:fldChar w:fldCharType="begin">
                <w:ffData>
                  <w:name w:val="BProjTit1"/>
                  <w:enabled/>
                  <w:calcOnExit w:val="0"/>
                  <w:textInput/>
                </w:ffData>
              </w:fldChar>
            </w:r>
            <w:bookmarkStart w:id="0" w:name="BProjTit1"/>
            <w:r w:rsidRPr="003B6C4F">
              <w:rPr>
                <w:rFonts w:ascii="OfficinaSansBookITC" w:hAnsi="OfficinaSansBookITC"/>
                <w:b/>
                <w:sz w:val="28"/>
              </w:rPr>
              <w:instrText xml:space="preserve"> FORMTEXT </w:instrText>
            </w:r>
            <w:r w:rsidRPr="003B6C4F">
              <w:rPr>
                <w:rFonts w:ascii="OfficinaSansBookITC" w:hAnsi="OfficinaSansBookITC"/>
                <w:b/>
                <w:sz w:val="28"/>
              </w:rPr>
            </w:r>
            <w:r w:rsidRPr="003B6C4F">
              <w:rPr>
                <w:rFonts w:ascii="OfficinaSansBookITC" w:hAnsi="OfficinaSansBookITC"/>
                <w:b/>
                <w:sz w:val="28"/>
              </w:rPr>
              <w:fldChar w:fldCharType="separate"/>
            </w:r>
            <w:bookmarkStart w:id="1" w:name="_GoBack"/>
            <w:r w:rsidRPr="003B6C4F">
              <w:rPr>
                <w:rFonts w:ascii="OfficinaSansBookITC" w:hAnsi="OfficinaSansBookITC"/>
                <w:b/>
                <w:noProof/>
                <w:sz w:val="28"/>
              </w:rPr>
              <w:t> </w:t>
            </w:r>
            <w:r w:rsidRPr="003B6C4F">
              <w:rPr>
                <w:rFonts w:ascii="OfficinaSansBookITC" w:hAnsi="OfficinaSansBookITC"/>
                <w:b/>
                <w:noProof/>
                <w:sz w:val="28"/>
              </w:rPr>
              <w:t> </w:t>
            </w:r>
            <w:r w:rsidRPr="003B6C4F">
              <w:rPr>
                <w:rFonts w:ascii="OfficinaSansBookITC" w:hAnsi="OfficinaSansBookITC"/>
                <w:b/>
                <w:noProof/>
                <w:sz w:val="28"/>
              </w:rPr>
              <w:t> </w:t>
            </w:r>
            <w:r w:rsidRPr="003B6C4F">
              <w:rPr>
                <w:rFonts w:ascii="OfficinaSansBookITC" w:hAnsi="OfficinaSansBookITC"/>
                <w:b/>
                <w:noProof/>
                <w:sz w:val="28"/>
              </w:rPr>
              <w:t> </w:t>
            </w:r>
            <w:r w:rsidRPr="003B6C4F">
              <w:rPr>
                <w:rFonts w:ascii="OfficinaSansBookITC" w:hAnsi="OfficinaSansBookITC"/>
                <w:b/>
                <w:noProof/>
                <w:sz w:val="28"/>
              </w:rPr>
              <w:t> </w:t>
            </w:r>
            <w:bookmarkEnd w:id="1"/>
            <w:r w:rsidRPr="003B6C4F">
              <w:rPr>
                <w:rFonts w:ascii="OfficinaSansBookITC" w:hAnsi="OfficinaSansBookITC"/>
                <w:b/>
                <w:sz w:val="28"/>
              </w:rPr>
              <w:fldChar w:fldCharType="end"/>
            </w:r>
            <w:bookmarkEnd w:id="0"/>
          </w:p>
        </w:tc>
      </w:tr>
    </w:tbl>
    <w:p w:rsidR="00DE1AC1" w:rsidRPr="001531D5" w:rsidRDefault="00DE1AC1" w:rsidP="00DE1AC1">
      <w:pPr>
        <w:spacing w:before="120" w:after="120"/>
        <w:rPr>
          <w:rFonts w:ascii="OfficinaSansBookITC" w:hAnsi="OfficinaSansBookITC"/>
          <w:b/>
          <w:szCs w:val="24"/>
          <w:lang w:val="de-DE"/>
        </w:rPr>
      </w:pPr>
      <w:r w:rsidRPr="001531D5">
        <w:rPr>
          <w:rFonts w:ascii="OfficinaSansBookITC" w:hAnsi="OfficinaSansBookITC"/>
          <w:b/>
          <w:szCs w:val="24"/>
          <w:lang w:val="de-DE"/>
        </w:rPr>
        <w:t>1. Angaben zur antragstellenden Institution und Partnerinstitutionen</w:t>
      </w:r>
    </w:p>
    <w:p w:rsidR="00DE1AC1" w:rsidRDefault="00DE1AC1" w:rsidP="00DE1AC1">
      <w:pPr>
        <w:pStyle w:val="Kopfzeile"/>
        <w:tabs>
          <w:tab w:val="clear" w:pos="4536"/>
          <w:tab w:val="clear" w:pos="9072"/>
        </w:tabs>
        <w:spacing w:after="120"/>
        <w:rPr>
          <w:rFonts w:ascii="OfficinaSansBookITC" w:hAnsi="OfficinaSansBookITC"/>
          <w:b/>
        </w:rPr>
      </w:pPr>
      <w:r w:rsidRPr="003B6C4F">
        <w:rPr>
          <w:rFonts w:ascii="OfficinaSansBookITC" w:hAnsi="OfficinaSansBookITC"/>
          <w:b/>
        </w:rPr>
        <w:t>1.</w:t>
      </w:r>
      <w:r>
        <w:rPr>
          <w:rFonts w:ascii="OfficinaSansBookITC" w:hAnsi="OfficinaSansBookITC"/>
          <w:b/>
        </w:rPr>
        <w:t>1 Antragstellende Institution</w:t>
      </w:r>
      <w:r w:rsidRPr="003B6C4F">
        <w:rPr>
          <w:rFonts w:ascii="OfficinaSansBookITC" w:hAnsi="OfficinaSansBookITC"/>
          <w:b/>
        </w:rPr>
        <w:t xml:space="preserve"> in Deutschland</w:t>
      </w:r>
    </w:p>
    <w:tbl>
      <w:tblPr>
        <w:tblW w:w="8931" w:type="dxa"/>
        <w:tblLayout w:type="fixed"/>
        <w:tblCellMar>
          <w:left w:w="70" w:type="dxa"/>
          <w:right w:w="70" w:type="dxa"/>
        </w:tblCellMar>
        <w:tblLook w:val="0000" w:firstRow="0" w:lastRow="0" w:firstColumn="0" w:lastColumn="0" w:noHBand="0" w:noVBand="0"/>
      </w:tblPr>
      <w:tblGrid>
        <w:gridCol w:w="3119"/>
        <w:gridCol w:w="3129"/>
        <w:gridCol w:w="2683"/>
      </w:tblGrid>
      <w:tr w:rsidR="00DE1AC1" w:rsidRPr="003B6C4F" w:rsidTr="00086B26">
        <w:trPr>
          <w:cantSplit/>
          <w:trHeight w:val="394"/>
        </w:trPr>
        <w:tc>
          <w:tcPr>
            <w:tcW w:w="3119" w:type="dxa"/>
          </w:tcPr>
          <w:p w:rsidR="00DE1AC1" w:rsidRPr="00457983" w:rsidRDefault="00DE1AC1" w:rsidP="00086B26">
            <w:pPr>
              <w:pStyle w:val="Kopfzeile"/>
              <w:tabs>
                <w:tab w:val="clear" w:pos="4536"/>
                <w:tab w:val="clear" w:pos="9072"/>
              </w:tabs>
              <w:rPr>
                <w:rFonts w:ascii="OfficinaSansBookITC" w:hAnsi="OfficinaSansBookITC"/>
                <w:b/>
                <w:sz w:val="22"/>
                <w:szCs w:val="22"/>
              </w:rPr>
            </w:pPr>
            <w:r w:rsidRPr="00457983">
              <w:rPr>
                <w:rFonts w:ascii="OfficinaSansBookITC" w:hAnsi="OfficinaSansBookITC"/>
                <w:b/>
                <w:sz w:val="22"/>
                <w:szCs w:val="22"/>
              </w:rPr>
              <w:fldChar w:fldCharType="begin">
                <w:ffData>
                  <w:name w:val="Text220"/>
                  <w:enabled/>
                  <w:calcOnExit w:val="0"/>
                  <w:textInput/>
                </w:ffData>
              </w:fldChar>
            </w:r>
            <w:bookmarkStart w:id="2" w:name="Text220"/>
            <w:r w:rsidRPr="00457983">
              <w:rPr>
                <w:rFonts w:ascii="OfficinaSansBookITC" w:hAnsi="OfficinaSansBookITC"/>
                <w:b/>
                <w:sz w:val="22"/>
                <w:szCs w:val="22"/>
              </w:rPr>
              <w:instrText xml:space="preserve"> FORMTEXT </w:instrText>
            </w:r>
            <w:r w:rsidRPr="00457983">
              <w:rPr>
                <w:rFonts w:ascii="OfficinaSansBookITC" w:hAnsi="OfficinaSansBookITC"/>
                <w:b/>
                <w:sz w:val="22"/>
                <w:szCs w:val="22"/>
              </w:rPr>
            </w:r>
            <w:r w:rsidRPr="00457983">
              <w:rPr>
                <w:rFonts w:ascii="OfficinaSansBookITC" w:hAnsi="OfficinaSansBookITC"/>
                <w:b/>
                <w:sz w:val="22"/>
                <w:szCs w:val="22"/>
              </w:rPr>
              <w:fldChar w:fldCharType="separate"/>
            </w:r>
            <w:r w:rsidRPr="00457983">
              <w:rPr>
                <w:rFonts w:ascii="OfficinaSansBookITC" w:hAnsi="OfficinaSansBookITC"/>
                <w:b/>
                <w:noProof/>
                <w:sz w:val="22"/>
                <w:szCs w:val="22"/>
              </w:rPr>
              <w:t> </w:t>
            </w:r>
            <w:r w:rsidRPr="00457983">
              <w:rPr>
                <w:rFonts w:ascii="OfficinaSansBookITC" w:hAnsi="OfficinaSansBookITC"/>
                <w:b/>
                <w:noProof/>
                <w:sz w:val="22"/>
                <w:szCs w:val="22"/>
              </w:rPr>
              <w:t> </w:t>
            </w:r>
            <w:r w:rsidRPr="00457983">
              <w:rPr>
                <w:rFonts w:ascii="OfficinaSansBookITC" w:hAnsi="OfficinaSansBookITC"/>
                <w:b/>
                <w:noProof/>
                <w:sz w:val="22"/>
                <w:szCs w:val="22"/>
              </w:rPr>
              <w:t> </w:t>
            </w:r>
            <w:r w:rsidRPr="00457983">
              <w:rPr>
                <w:rFonts w:ascii="OfficinaSansBookITC" w:hAnsi="OfficinaSansBookITC"/>
                <w:b/>
                <w:noProof/>
                <w:sz w:val="22"/>
                <w:szCs w:val="22"/>
              </w:rPr>
              <w:t> </w:t>
            </w:r>
            <w:r w:rsidRPr="00457983">
              <w:rPr>
                <w:rFonts w:ascii="OfficinaSansBookITC" w:hAnsi="OfficinaSansBookITC"/>
                <w:b/>
                <w:noProof/>
                <w:sz w:val="22"/>
                <w:szCs w:val="22"/>
              </w:rPr>
              <w:t> </w:t>
            </w:r>
            <w:r w:rsidRPr="00457983">
              <w:rPr>
                <w:rFonts w:ascii="OfficinaSansBookITC" w:hAnsi="OfficinaSansBookITC"/>
                <w:b/>
                <w:sz w:val="22"/>
                <w:szCs w:val="22"/>
              </w:rPr>
              <w:fldChar w:fldCharType="end"/>
            </w:r>
            <w:bookmarkEnd w:id="2"/>
          </w:p>
        </w:tc>
        <w:tc>
          <w:tcPr>
            <w:tcW w:w="3129" w:type="dxa"/>
          </w:tcPr>
          <w:p w:rsidR="00DE1AC1" w:rsidRPr="003B6C4F" w:rsidRDefault="00DE1AC1" w:rsidP="00086B26">
            <w:pPr>
              <w:pStyle w:val="Kopfzeile"/>
              <w:tabs>
                <w:tab w:val="clear" w:pos="4536"/>
                <w:tab w:val="clear" w:pos="9072"/>
              </w:tabs>
              <w:rPr>
                <w:rFonts w:ascii="OfficinaSansBookITC" w:hAnsi="OfficinaSansBookITC"/>
              </w:rPr>
            </w:pPr>
            <w:r>
              <w:rPr>
                <w:rFonts w:ascii="OfficinaSansBookITC" w:hAnsi="OfficinaSansBookITC"/>
              </w:rPr>
              <w:fldChar w:fldCharType="begin">
                <w:ffData>
                  <w:name w:val="Text221"/>
                  <w:enabled/>
                  <w:calcOnExit w:val="0"/>
                  <w:textInput/>
                </w:ffData>
              </w:fldChar>
            </w:r>
            <w:bookmarkStart w:id="3" w:name="Text221"/>
            <w:r>
              <w:rPr>
                <w:rFonts w:ascii="OfficinaSansBookITC" w:hAnsi="OfficinaSansBookITC"/>
              </w:rPr>
              <w:instrText xml:space="preserve"> FORMTEXT </w:instrText>
            </w:r>
            <w:r>
              <w:rPr>
                <w:rFonts w:ascii="OfficinaSansBookITC" w:hAnsi="OfficinaSansBookITC"/>
              </w:rPr>
            </w:r>
            <w:r>
              <w:rPr>
                <w:rFonts w:ascii="OfficinaSansBookITC" w:hAnsi="OfficinaSansBookITC"/>
              </w:rPr>
              <w:fldChar w:fldCharType="separate"/>
            </w:r>
            <w:r>
              <w:rPr>
                <w:rFonts w:ascii="OfficinaSansBookITC" w:hAnsi="OfficinaSansBookITC"/>
                <w:noProof/>
              </w:rPr>
              <w:t> </w:t>
            </w:r>
            <w:r>
              <w:rPr>
                <w:rFonts w:ascii="OfficinaSansBookITC" w:hAnsi="OfficinaSansBookITC"/>
                <w:noProof/>
              </w:rPr>
              <w:t> </w:t>
            </w:r>
            <w:r>
              <w:rPr>
                <w:rFonts w:ascii="OfficinaSansBookITC" w:hAnsi="OfficinaSansBookITC"/>
                <w:noProof/>
              </w:rPr>
              <w:t> </w:t>
            </w:r>
            <w:r>
              <w:rPr>
                <w:rFonts w:ascii="OfficinaSansBookITC" w:hAnsi="OfficinaSansBookITC"/>
                <w:noProof/>
              </w:rPr>
              <w:t> </w:t>
            </w:r>
            <w:r>
              <w:rPr>
                <w:rFonts w:ascii="OfficinaSansBookITC" w:hAnsi="OfficinaSansBookITC"/>
                <w:noProof/>
              </w:rPr>
              <w:t> </w:t>
            </w:r>
            <w:r>
              <w:rPr>
                <w:rFonts w:ascii="OfficinaSansBookITC" w:hAnsi="OfficinaSansBookITC"/>
              </w:rPr>
              <w:fldChar w:fldCharType="end"/>
            </w:r>
            <w:bookmarkEnd w:id="3"/>
          </w:p>
        </w:tc>
        <w:tc>
          <w:tcPr>
            <w:tcW w:w="2683" w:type="dxa"/>
          </w:tcPr>
          <w:p w:rsidR="00DE1AC1" w:rsidRPr="003B6C4F" w:rsidRDefault="00DE1AC1" w:rsidP="00086B26">
            <w:pPr>
              <w:pStyle w:val="Kopfzeile"/>
              <w:tabs>
                <w:tab w:val="clear" w:pos="4536"/>
                <w:tab w:val="clear" w:pos="9072"/>
              </w:tabs>
              <w:rPr>
                <w:rFonts w:ascii="OfficinaSansBookITC" w:hAnsi="OfficinaSansBookITC"/>
              </w:rPr>
            </w:pPr>
            <w:r>
              <w:rPr>
                <w:rFonts w:ascii="OfficinaSansBookITC" w:hAnsi="OfficinaSansBookITC"/>
              </w:rPr>
              <w:fldChar w:fldCharType="begin">
                <w:ffData>
                  <w:name w:val="Dropdown1"/>
                  <w:enabled/>
                  <w:calcOnExit w:val="0"/>
                  <w:ddList>
                    <w:listEntry w:val="   "/>
                    <w:listEntry w:val="BW"/>
                    <w:listEntry w:val="HH"/>
                    <w:listEntry w:val="SH"/>
                    <w:listEntry w:val="TH"/>
                    <w:listEntry w:val="SA"/>
                    <w:listEntry w:val="BY"/>
                    <w:listEntry w:val="MV"/>
                    <w:listEntry w:val="BE"/>
                    <w:listEntry w:val="BB"/>
                    <w:listEntry w:val="HB"/>
                    <w:listEntry w:val="HE"/>
                    <w:listEntry w:val="NI"/>
                    <w:listEntry w:val="SL"/>
                    <w:listEntry w:val="SN"/>
                    <w:listEntry w:val="NW"/>
                    <w:listEntry w:val="RP"/>
                    <w:listEntry w:val="ST"/>
                  </w:ddList>
                </w:ffData>
              </w:fldChar>
            </w:r>
            <w:bookmarkStart w:id="4" w:name="Dropdown1"/>
            <w:r>
              <w:rPr>
                <w:rFonts w:ascii="OfficinaSansBookITC" w:hAnsi="OfficinaSansBookITC"/>
              </w:rPr>
              <w:instrText xml:space="preserve"> FORMDROPDOWN </w:instrText>
            </w:r>
            <w:r>
              <w:rPr>
                <w:rFonts w:ascii="OfficinaSansBookITC" w:hAnsi="OfficinaSansBookITC"/>
              </w:rPr>
            </w:r>
            <w:r>
              <w:rPr>
                <w:rFonts w:ascii="OfficinaSansBookITC" w:hAnsi="OfficinaSansBookITC"/>
              </w:rPr>
              <w:fldChar w:fldCharType="separate"/>
            </w:r>
            <w:r>
              <w:rPr>
                <w:rFonts w:ascii="OfficinaSansBookITC" w:hAnsi="OfficinaSansBookITC"/>
              </w:rPr>
              <w:fldChar w:fldCharType="end"/>
            </w:r>
            <w:bookmarkEnd w:id="4"/>
          </w:p>
        </w:tc>
      </w:tr>
      <w:tr w:rsidR="00DE1AC1" w:rsidRPr="003B6C4F" w:rsidTr="00086B26">
        <w:trPr>
          <w:cantSplit/>
          <w:trHeight w:val="176"/>
        </w:trPr>
        <w:tc>
          <w:tcPr>
            <w:tcW w:w="3119" w:type="dxa"/>
          </w:tcPr>
          <w:p w:rsidR="00DE1AC1" w:rsidRPr="003B6C4F" w:rsidRDefault="00DE1AC1" w:rsidP="00086B26">
            <w:pPr>
              <w:pStyle w:val="Kopfzeile"/>
              <w:tabs>
                <w:tab w:val="clear" w:pos="4536"/>
                <w:tab w:val="clear" w:pos="9072"/>
              </w:tabs>
              <w:rPr>
                <w:rFonts w:ascii="OfficinaSansBookITC" w:hAnsi="OfficinaSansBookITC"/>
              </w:rPr>
            </w:pPr>
            <w:r w:rsidRPr="003B6C4F">
              <w:rPr>
                <w:rFonts w:ascii="OfficinaSansBookITC" w:hAnsi="OfficinaSansBookITC"/>
                <w:sz w:val="16"/>
              </w:rPr>
              <w:t xml:space="preserve">Name der Institution       </w:t>
            </w:r>
          </w:p>
        </w:tc>
        <w:tc>
          <w:tcPr>
            <w:tcW w:w="3129" w:type="dxa"/>
          </w:tcPr>
          <w:p w:rsidR="00DE1AC1" w:rsidRPr="003B6C4F" w:rsidRDefault="00DE1AC1" w:rsidP="00086B26">
            <w:pPr>
              <w:pStyle w:val="Kopfzeile"/>
              <w:tabs>
                <w:tab w:val="clear" w:pos="4536"/>
                <w:tab w:val="clear" w:pos="9072"/>
              </w:tabs>
              <w:rPr>
                <w:rFonts w:ascii="OfficinaSansBookITC" w:hAnsi="OfficinaSansBookITC"/>
                <w:lang w:val="de-DE"/>
              </w:rPr>
            </w:pPr>
            <w:r w:rsidRPr="003B6C4F">
              <w:rPr>
                <w:rFonts w:ascii="OfficinaSansBookITC" w:hAnsi="OfficinaSansBookITC"/>
                <w:sz w:val="16"/>
                <w:lang w:val="de-DE"/>
              </w:rPr>
              <w:t>ggf. Schulform</w:t>
            </w:r>
          </w:p>
        </w:tc>
        <w:tc>
          <w:tcPr>
            <w:tcW w:w="2683" w:type="dxa"/>
          </w:tcPr>
          <w:p w:rsidR="00DE1AC1" w:rsidRPr="003B6C4F" w:rsidRDefault="00DE1AC1" w:rsidP="00086B26">
            <w:pPr>
              <w:pStyle w:val="Kopfzeile"/>
              <w:tabs>
                <w:tab w:val="clear" w:pos="4536"/>
                <w:tab w:val="clear" w:pos="9072"/>
              </w:tabs>
              <w:rPr>
                <w:rFonts w:ascii="OfficinaSansBookITC" w:hAnsi="OfficinaSansBookITC"/>
                <w:sz w:val="16"/>
                <w:szCs w:val="16"/>
                <w:lang w:val="de-DE"/>
              </w:rPr>
            </w:pPr>
            <w:r w:rsidRPr="003B6C4F">
              <w:rPr>
                <w:rFonts w:ascii="OfficinaSansBookITC" w:hAnsi="OfficinaSansBookITC"/>
                <w:sz w:val="16"/>
                <w:szCs w:val="16"/>
                <w:lang w:val="de-DE"/>
              </w:rPr>
              <w:t>Bundesland</w:t>
            </w:r>
          </w:p>
        </w:tc>
      </w:tr>
      <w:tr w:rsidR="00DE1AC1" w:rsidRPr="003B6C4F" w:rsidTr="00086B26">
        <w:trPr>
          <w:cantSplit/>
          <w:trHeight w:val="545"/>
        </w:trPr>
        <w:tc>
          <w:tcPr>
            <w:tcW w:w="3119" w:type="dxa"/>
            <w:vAlign w:val="bottom"/>
          </w:tcPr>
          <w:p w:rsidR="00DE1AC1" w:rsidRPr="00457983" w:rsidRDefault="00DE1AC1" w:rsidP="00086B26">
            <w:pPr>
              <w:pStyle w:val="Kopfzeile"/>
              <w:tabs>
                <w:tab w:val="clear" w:pos="4536"/>
                <w:tab w:val="clear" w:pos="9072"/>
              </w:tabs>
              <w:rPr>
                <w:rFonts w:ascii="OfficinaSansBookITC" w:hAnsi="OfficinaSansBookITC"/>
                <w:sz w:val="22"/>
                <w:szCs w:val="22"/>
                <w:lang w:val="de-DE"/>
              </w:rPr>
            </w:pPr>
            <w:r w:rsidRPr="00457983">
              <w:rPr>
                <w:rFonts w:ascii="OfficinaSansBookITC" w:hAnsi="OfficinaSansBookITC"/>
                <w:sz w:val="22"/>
                <w:szCs w:val="22"/>
              </w:rPr>
              <w:fldChar w:fldCharType="begin">
                <w:ffData>
                  <w:name w:val="VStrasse1"/>
                  <w:enabled/>
                  <w:calcOnExit w:val="0"/>
                  <w:textInput/>
                </w:ffData>
              </w:fldChar>
            </w:r>
            <w:r w:rsidRPr="00457983">
              <w:rPr>
                <w:rFonts w:ascii="OfficinaSansBookITC" w:hAnsi="OfficinaSansBookITC"/>
                <w:sz w:val="22"/>
                <w:szCs w:val="22"/>
                <w:lang w:val="de-DE"/>
              </w:rPr>
              <w:instrText xml:space="preserve"> FORMTEXT </w:instrText>
            </w:r>
            <w:r w:rsidRPr="00457983">
              <w:rPr>
                <w:rFonts w:ascii="OfficinaSansBookITC" w:hAnsi="OfficinaSansBookITC"/>
                <w:sz w:val="22"/>
                <w:szCs w:val="22"/>
              </w:rPr>
            </w:r>
            <w:r w:rsidRPr="00457983">
              <w:rPr>
                <w:rFonts w:ascii="OfficinaSansBookITC" w:hAnsi="OfficinaSansBookITC"/>
                <w:sz w:val="22"/>
                <w:szCs w:val="22"/>
              </w:rPr>
              <w:fldChar w:fldCharType="separate"/>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sz w:val="22"/>
                <w:szCs w:val="22"/>
              </w:rPr>
              <w:fldChar w:fldCharType="end"/>
            </w:r>
          </w:p>
        </w:tc>
        <w:tc>
          <w:tcPr>
            <w:tcW w:w="3129" w:type="dxa"/>
            <w:vAlign w:val="bottom"/>
          </w:tcPr>
          <w:p w:rsidR="00DE1AC1" w:rsidRPr="0049020A" w:rsidRDefault="00DE1AC1" w:rsidP="00086B26">
            <w:pPr>
              <w:pStyle w:val="Kopfzeile"/>
              <w:tabs>
                <w:tab w:val="clear" w:pos="4536"/>
                <w:tab w:val="clear" w:pos="9072"/>
              </w:tabs>
              <w:rPr>
                <w:rFonts w:ascii="OfficinaSansBookITC" w:hAnsi="OfficinaSansBookITC"/>
                <w:sz w:val="22"/>
                <w:szCs w:val="22"/>
                <w:lang w:val="de-DE"/>
              </w:rPr>
            </w:pPr>
            <w:r>
              <w:rPr>
                <w:rFonts w:ascii="OfficinaSansBookITC" w:hAnsi="OfficinaSansBookITC"/>
                <w:sz w:val="22"/>
                <w:szCs w:val="22"/>
                <w:lang w:val="de-DE"/>
              </w:rPr>
              <w:fldChar w:fldCharType="begin">
                <w:ffData>
                  <w:name w:val="Text223"/>
                  <w:enabled/>
                  <w:calcOnExit w:val="0"/>
                  <w:textInput/>
                </w:ffData>
              </w:fldChar>
            </w:r>
            <w:bookmarkStart w:id="5" w:name="Text223"/>
            <w:r>
              <w:rPr>
                <w:rFonts w:ascii="OfficinaSansBookITC" w:hAnsi="OfficinaSansBookITC"/>
                <w:sz w:val="22"/>
                <w:szCs w:val="22"/>
                <w:lang w:val="de-DE"/>
              </w:rPr>
              <w:instrText xml:space="preserve"> FORMTEXT </w:instrText>
            </w:r>
            <w:r>
              <w:rPr>
                <w:rFonts w:ascii="OfficinaSansBookITC" w:hAnsi="OfficinaSansBookITC"/>
                <w:sz w:val="22"/>
                <w:szCs w:val="22"/>
                <w:lang w:val="de-DE"/>
              </w:rPr>
            </w:r>
            <w:r>
              <w:rPr>
                <w:rFonts w:ascii="OfficinaSansBookITC" w:hAnsi="OfficinaSansBookITC"/>
                <w:sz w:val="22"/>
                <w:szCs w:val="22"/>
                <w:lang w:val="de-DE"/>
              </w:rPr>
              <w:fldChar w:fldCharType="separate"/>
            </w:r>
            <w:r>
              <w:rPr>
                <w:rFonts w:ascii="OfficinaSansBookITC" w:hAnsi="OfficinaSansBookITC"/>
                <w:noProof/>
                <w:sz w:val="22"/>
                <w:szCs w:val="22"/>
                <w:lang w:val="de-DE"/>
              </w:rPr>
              <w:t> </w:t>
            </w:r>
            <w:r>
              <w:rPr>
                <w:rFonts w:ascii="OfficinaSansBookITC" w:hAnsi="OfficinaSansBookITC"/>
                <w:noProof/>
                <w:sz w:val="22"/>
                <w:szCs w:val="22"/>
                <w:lang w:val="de-DE"/>
              </w:rPr>
              <w:t> </w:t>
            </w:r>
            <w:r>
              <w:rPr>
                <w:rFonts w:ascii="OfficinaSansBookITC" w:hAnsi="OfficinaSansBookITC"/>
                <w:noProof/>
                <w:sz w:val="22"/>
                <w:szCs w:val="22"/>
                <w:lang w:val="de-DE"/>
              </w:rPr>
              <w:t> </w:t>
            </w:r>
            <w:r>
              <w:rPr>
                <w:rFonts w:ascii="OfficinaSansBookITC" w:hAnsi="OfficinaSansBookITC"/>
                <w:noProof/>
                <w:sz w:val="22"/>
                <w:szCs w:val="22"/>
                <w:lang w:val="de-DE"/>
              </w:rPr>
              <w:t> </w:t>
            </w:r>
            <w:r>
              <w:rPr>
                <w:rFonts w:ascii="OfficinaSansBookITC" w:hAnsi="OfficinaSansBookITC"/>
                <w:noProof/>
                <w:sz w:val="22"/>
                <w:szCs w:val="22"/>
                <w:lang w:val="de-DE"/>
              </w:rPr>
              <w:t> </w:t>
            </w:r>
            <w:r>
              <w:rPr>
                <w:rFonts w:ascii="OfficinaSansBookITC" w:hAnsi="OfficinaSansBookITC"/>
                <w:sz w:val="22"/>
                <w:szCs w:val="22"/>
                <w:lang w:val="de-DE"/>
              </w:rPr>
              <w:fldChar w:fldCharType="end"/>
            </w:r>
            <w:bookmarkEnd w:id="5"/>
          </w:p>
        </w:tc>
        <w:tc>
          <w:tcPr>
            <w:tcW w:w="2683" w:type="dxa"/>
            <w:vAlign w:val="bottom"/>
          </w:tcPr>
          <w:p w:rsidR="00DE1AC1" w:rsidRPr="003B6C4F" w:rsidRDefault="00DE1AC1" w:rsidP="00086B26">
            <w:pPr>
              <w:pStyle w:val="Kopfzeile"/>
              <w:tabs>
                <w:tab w:val="clear" w:pos="4536"/>
                <w:tab w:val="clear" w:pos="9072"/>
              </w:tabs>
              <w:rPr>
                <w:rFonts w:ascii="OfficinaSansBookITC" w:hAnsi="OfficinaSansBookITC"/>
                <w:lang w:val="de-DE"/>
              </w:rPr>
            </w:pPr>
          </w:p>
          <w:p w:rsidR="00DE1AC1" w:rsidRPr="00457983" w:rsidRDefault="00DE1AC1" w:rsidP="00086B26">
            <w:pPr>
              <w:pStyle w:val="Kopfzeile"/>
              <w:tabs>
                <w:tab w:val="clear" w:pos="4536"/>
                <w:tab w:val="clear" w:pos="9072"/>
              </w:tabs>
              <w:rPr>
                <w:rFonts w:ascii="OfficinaSansBookITC" w:hAnsi="OfficinaSansBookITC"/>
                <w:sz w:val="22"/>
                <w:szCs w:val="22"/>
                <w:lang w:val="de-DE"/>
              </w:rPr>
            </w:pPr>
            <w:r w:rsidRPr="00457983">
              <w:rPr>
                <w:rFonts w:ascii="OfficinaSansBookITC" w:hAnsi="OfficinaSansBookITC"/>
                <w:sz w:val="22"/>
                <w:szCs w:val="22"/>
              </w:rPr>
              <w:fldChar w:fldCharType="begin">
                <w:ffData>
                  <w:name w:val="EMAIL_I"/>
                  <w:enabled/>
                  <w:calcOnExit w:val="0"/>
                  <w:textInput/>
                </w:ffData>
              </w:fldChar>
            </w:r>
            <w:r w:rsidRPr="00457983">
              <w:rPr>
                <w:rFonts w:ascii="OfficinaSansBookITC" w:hAnsi="OfficinaSansBookITC"/>
                <w:sz w:val="22"/>
                <w:szCs w:val="22"/>
              </w:rPr>
              <w:instrText xml:space="preserve"> FORMTEXT </w:instrText>
            </w:r>
            <w:r w:rsidRPr="00457983">
              <w:rPr>
                <w:rFonts w:ascii="OfficinaSansBookITC" w:hAnsi="OfficinaSansBookITC"/>
                <w:sz w:val="22"/>
                <w:szCs w:val="22"/>
              </w:rPr>
            </w:r>
            <w:r w:rsidRPr="00457983">
              <w:rPr>
                <w:rFonts w:ascii="OfficinaSansBookITC" w:hAnsi="OfficinaSansBookITC"/>
                <w:sz w:val="22"/>
                <w:szCs w:val="22"/>
              </w:rPr>
              <w:fldChar w:fldCharType="separate"/>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sz w:val="22"/>
                <w:szCs w:val="22"/>
              </w:rPr>
              <w:fldChar w:fldCharType="end"/>
            </w:r>
          </w:p>
        </w:tc>
      </w:tr>
      <w:tr w:rsidR="00DE1AC1" w:rsidRPr="003B6C4F" w:rsidTr="00086B26">
        <w:trPr>
          <w:cantSplit/>
          <w:trHeight w:val="176"/>
        </w:trPr>
        <w:tc>
          <w:tcPr>
            <w:tcW w:w="3119" w:type="dxa"/>
          </w:tcPr>
          <w:p w:rsidR="00DE1AC1" w:rsidRPr="003B6C4F" w:rsidRDefault="00DE1AC1" w:rsidP="00086B26">
            <w:pPr>
              <w:pStyle w:val="Kopfzeile"/>
              <w:tabs>
                <w:tab w:val="clear" w:pos="4536"/>
                <w:tab w:val="clear" w:pos="9072"/>
              </w:tabs>
              <w:rPr>
                <w:rFonts w:ascii="OfficinaSansBookITC" w:hAnsi="OfficinaSansBookITC"/>
                <w:lang w:val="de-DE"/>
              </w:rPr>
            </w:pPr>
            <w:r w:rsidRPr="003B6C4F">
              <w:rPr>
                <w:rFonts w:ascii="OfficinaSansBookITC" w:hAnsi="OfficinaSansBookITC"/>
                <w:sz w:val="16"/>
                <w:lang w:val="de-DE"/>
              </w:rPr>
              <w:t>Straße, Hausnummer</w:t>
            </w:r>
            <w:r>
              <w:rPr>
                <w:rFonts w:ascii="OfficinaSansBookITC" w:hAnsi="OfficinaSansBookITC"/>
                <w:sz w:val="16"/>
                <w:lang w:val="de-DE"/>
              </w:rPr>
              <w:t xml:space="preserve"> </w:t>
            </w:r>
          </w:p>
        </w:tc>
        <w:tc>
          <w:tcPr>
            <w:tcW w:w="3129" w:type="dxa"/>
          </w:tcPr>
          <w:p w:rsidR="00DE1AC1" w:rsidRPr="00660FFD" w:rsidRDefault="00DE1AC1" w:rsidP="00086B26">
            <w:pPr>
              <w:pStyle w:val="Kopfzeile"/>
              <w:tabs>
                <w:tab w:val="clear" w:pos="4536"/>
                <w:tab w:val="clear" w:pos="9072"/>
              </w:tabs>
              <w:rPr>
                <w:rFonts w:ascii="OfficinaSansBookITC" w:hAnsi="OfficinaSansBookITC"/>
                <w:sz w:val="16"/>
                <w:szCs w:val="16"/>
                <w:lang w:val="de-DE"/>
              </w:rPr>
            </w:pPr>
            <w:r>
              <w:rPr>
                <w:rFonts w:ascii="OfficinaSansBookITC" w:hAnsi="OfficinaSansBookITC"/>
                <w:sz w:val="16"/>
                <w:szCs w:val="16"/>
                <w:lang w:val="de-DE"/>
              </w:rPr>
              <w:t>PLZ</w:t>
            </w:r>
          </w:p>
        </w:tc>
        <w:tc>
          <w:tcPr>
            <w:tcW w:w="2683" w:type="dxa"/>
          </w:tcPr>
          <w:p w:rsidR="00DE1AC1" w:rsidRPr="003B6C4F" w:rsidRDefault="00DE1AC1" w:rsidP="00086B26">
            <w:pPr>
              <w:pStyle w:val="Kopfzeile"/>
              <w:tabs>
                <w:tab w:val="clear" w:pos="4536"/>
                <w:tab w:val="clear" w:pos="9072"/>
              </w:tabs>
              <w:rPr>
                <w:rFonts w:ascii="OfficinaSansBookITC" w:hAnsi="OfficinaSansBookITC"/>
                <w:sz w:val="16"/>
                <w:szCs w:val="16"/>
              </w:rPr>
            </w:pPr>
            <w:r>
              <w:rPr>
                <w:rFonts w:ascii="OfficinaSansBookITC" w:hAnsi="OfficinaSansBookITC"/>
                <w:sz w:val="16"/>
                <w:szCs w:val="16"/>
              </w:rPr>
              <w:t>Ort</w:t>
            </w:r>
          </w:p>
        </w:tc>
      </w:tr>
      <w:tr w:rsidR="00DE1AC1" w:rsidRPr="003B6C4F" w:rsidTr="00086B26">
        <w:trPr>
          <w:cantSplit/>
          <w:trHeight w:val="279"/>
        </w:trPr>
        <w:tc>
          <w:tcPr>
            <w:tcW w:w="3119" w:type="dxa"/>
            <w:vMerge w:val="restart"/>
            <w:vAlign w:val="bottom"/>
          </w:tcPr>
          <w:p w:rsidR="00DE1AC1" w:rsidRPr="0049020A"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24"/>
                  <w:enabled/>
                  <w:calcOnExit w:val="0"/>
                  <w:textInput/>
                </w:ffData>
              </w:fldChar>
            </w:r>
            <w:bookmarkStart w:id="6" w:name="Text224"/>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6"/>
          </w:p>
        </w:tc>
        <w:tc>
          <w:tcPr>
            <w:tcW w:w="3129" w:type="dxa"/>
            <w:vMerge w:val="restart"/>
            <w:vAlign w:val="bottom"/>
          </w:tcPr>
          <w:p w:rsidR="00DE1AC1" w:rsidRPr="0049020A" w:rsidRDefault="00DE1AC1" w:rsidP="00086B26">
            <w:pPr>
              <w:pStyle w:val="Kopfzeile"/>
              <w:tabs>
                <w:tab w:val="clear" w:pos="4536"/>
                <w:tab w:val="clear" w:pos="9072"/>
              </w:tabs>
              <w:rPr>
                <w:rFonts w:ascii="OfficinaSansBookITC" w:hAnsi="OfficinaSansBookITC"/>
                <w:sz w:val="22"/>
                <w:szCs w:val="22"/>
              </w:rPr>
            </w:pPr>
            <w:r w:rsidRPr="0049020A">
              <w:rPr>
                <w:rFonts w:ascii="OfficinaSansBookITC" w:hAnsi="OfficinaSansBookITC"/>
                <w:sz w:val="22"/>
                <w:szCs w:val="22"/>
              </w:rPr>
              <w:fldChar w:fldCharType="begin">
                <w:ffData>
                  <w:name w:val="VStadt"/>
                  <w:enabled/>
                  <w:calcOnExit w:val="0"/>
                  <w:textInput/>
                </w:ffData>
              </w:fldChar>
            </w:r>
            <w:r w:rsidRPr="0049020A">
              <w:rPr>
                <w:rFonts w:ascii="OfficinaSansBookITC" w:hAnsi="OfficinaSansBookITC"/>
                <w:sz w:val="22"/>
                <w:szCs w:val="22"/>
              </w:rPr>
              <w:instrText xml:space="preserve"> FORMTEXT </w:instrText>
            </w:r>
            <w:r w:rsidRPr="0049020A">
              <w:rPr>
                <w:rFonts w:ascii="OfficinaSansBookITC" w:hAnsi="OfficinaSansBookITC"/>
                <w:sz w:val="22"/>
                <w:szCs w:val="22"/>
              </w:rPr>
            </w:r>
            <w:r w:rsidRPr="0049020A">
              <w:rPr>
                <w:rFonts w:ascii="OfficinaSansBookITC" w:hAnsi="OfficinaSansBookITC"/>
                <w:sz w:val="22"/>
                <w:szCs w:val="22"/>
              </w:rPr>
              <w:fldChar w:fldCharType="separate"/>
            </w:r>
            <w:r w:rsidRPr="0049020A">
              <w:rPr>
                <w:rFonts w:ascii="OfficinaSansBookITC" w:hAnsi="OfficinaSansBookITC"/>
                <w:noProof/>
                <w:sz w:val="22"/>
                <w:szCs w:val="22"/>
              </w:rPr>
              <w:t> </w:t>
            </w:r>
            <w:r w:rsidRPr="0049020A">
              <w:rPr>
                <w:rFonts w:ascii="OfficinaSansBookITC" w:hAnsi="OfficinaSansBookITC"/>
                <w:noProof/>
                <w:sz w:val="22"/>
                <w:szCs w:val="22"/>
              </w:rPr>
              <w:t> </w:t>
            </w:r>
            <w:r w:rsidRPr="0049020A">
              <w:rPr>
                <w:rFonts w:ascii="OfficinaSansBookITC" w:hAnsi="OfficinaSansBookITC"/>
                <w:noProof/>
                <w:sz w:val="22"/>
                <w:szCs w:val="22"/>
              </w:rPr>
              <w:t> </w:t>
            </w:r>
            <w:r w:rsidRPr="0049020A">
              <w:rPr>
                <w:rFonts w:ascii="OfficinaSansBookITC" w:hAnsi="OfficinaSansBookITC"/>
                <w:noProof/>
                <w:sz w:val="22"/>
                <w:szCs w:val="22"/>
              </w:rPr>
              <w:t> </w:t>
            </w:r>
            <w:r w:rsidRPr="0049020A">
              <w:rPr>
                <w:rFonts w:ascii="OfficinaSansBookITC" w:hAnsi="OfficinaSansBookITC"/>
                <w:noProof/>
                <w:sz w:val="22"/>
                <w:szCs w:val="22"/>
              </w:rPr>
              <w:t> </w:t>
            </w:r>
            <w:r w:rsidRPr="0049020A">
              <w:rPr>
                <w:rFonts w:ascii="OfficinaSansBookITC" w:hAnsi="OfficinaSansBookITC"/>
                <w:sz w:val="22"/>
                <w:szCs w:val="22"/>
              </w:rPr>
              <w:fldChar w:fldCharType="end"/>
            </w:r>
          </w:p>
        </w:tc>
        <w:tc>
          <w:tcPr>
            <w:tcW w:w="2683" w:type="dxa"/>
            <w:vMerge w:val="restart"/>
            <w:vAlign w:val="bottom"/>
          </w:tcPr>
          <w:p w:rsidR="00DE1AC1" w:rsidRPr="00457983" w:rsidRDefault="00DE1AC1" w:rsidP="00086B26">
            <w:pPr>
              <w:pStyle w:val="Kopfzeile"/>
              <w:tabs>
                <w:tab w:val="clear" w:pos="4536"/>
                <w:tab w:val="clear" w:pos="9072"/>
              </w:tabs>
              <w:rPr>
                <w:rFonts w:ascii="OfficinaSansBookITC" w:hAnsi="OfficinaSansBookITC"/>
                <w:sz w:val="22"/>
                <w:szCs w:val="22"/>
              </w:rPr>
            </w:pPr>
            <w:r w:rsidRPr="00457983">
              <w:rPr>
                <w:rFonts w:ascii="OfficinaSansBookITC" w:hAnsi="OfficinaSansBookITC"/>
                <w:sz w:val="22"/>
                <w:szCs w:val="22"/>
              </w:rPr>
              <w:fldChar w:fldCharType="begin">
                <w:ffData>
                  <w:name w:val=""/>
                  <w:enabled/>
                  <w:calcOnExit w:val="0"/>
                  <w:textInput/>
                </w:ffData>
              </w:fldChar>
            </w:r>
            <w:r w:rsidRPr="00457983">
              <w:rPr>
                <w:rFonts w:ascii="OfficinaSansBookITC" w:hAnsi="OfficinaSansBookITC"/>
                <w:sz w:val="22"/>
                <w:szCs w:val="22"/>
              </w:rPr>
              <w:instrText xml:space="preserve"> FORMTEXT </w:instrText>
            </w:r>
            <w:r w:rsidRPr="00457983">
              <w:rPr>
                <w:rFonts w:ascii="OfficinaSansBookITC" w:hAnsi="OfficinaSansBookITC"/>
                <w:sz w:val="22"/>
                <w:szCs w:val="22"/>
              </w:rPr>
            </w:r>
            <w:r w:rsidRPr="00457983">
              <w:rPr>
                <w:rFonts w:ascii="OfficinaSansBookITC" w:hAnsi="OfficinaSansBookITC"/>
                <w:sz w:val="22"/>
                <w:szCs w:val="22"/>
              </w:rPr>
              <w:fldChar w:fldCharType="separate"/>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sz w:val="22"/>
                <w:szCs w:val="22"/>
              </w:rPr>
              <w:fldChar w:fldCharType="end"/>
            </w:r>
            <w:r w:rsidRPr="00457983">
              <w:rPr>
                <w:rFonts w:ascii="OfficinaSansBookITC" w:hAnsi="OfficinaSansBookITC"/>
                <w:sz w:val="22"/>
                <w:szCs w:val="22"/>
              </w:rPr>
              <w:t xml:space="preserve"> </w:t>
            </w:r>
          </w:p>
        </w:tc>
      </w:tr>
      <w:tr w:rsidR="00DE1AC1" w:rsidRPr="003B6C4F" w:rsidTr="00086B26">
        <w:trPr>
          <w:cantSplit/>
          <w:trHeight w:val="430"/>
        </w:trPr>
        <w:tc>
          <w:tcPr>
            <w:tcW w:w="3119" w:type="dxa"/>
            <w:vMerge/>
          </w:tcPr>
          <w:p w:rsidR="00DE1AC1" w:rsidRPr="003B6C4F" w:rsidRDefault="00DE1AC1" w:rsidP="00086B26">
            <w:pPr>
              <w:pStyle w:val="Kopfzeile"/>
              <w:tabs>
                <w:tab w:val="clear" w:pos="4536"/>
                <w:tab w:val="clear" w:pos="9072"/>
              </w:tabs>
              <w:rPr>
                <w:rFonts w:ascii="OfficinaSansBookITC" w:hAnsi="OfficinaSansBookITC"/>
              </w:rPr>
            </w:pPr>
          </w:p>
        </w:tc>
        <w:tc>
          <w:tcPr>
            <w:tcW w:w="3129" w:type="dxa"/>
            <w:vMerge/>
          </w:tcPr>
          <w:p w:rsidR="00DE1AC1" w:rsidRPr="003B6C4F" w:rsidRDefault="00DE1AC1" w:rsidP="00086B26">
            <w:pPr>
              <w:pStyle w:val="Kopfzeile"/>
              <w:tabs>
                <w:tab w:val="clear" w:pos="4536"/>
                <w:tab w:val="clear" w:pos="9072"/>
              </w:tabs>
              <w:rPr>
                <w:rFonts w:ascii="OfficinaSansBookITC" w:hAnsi="OfficinaSansBookITC"/>
              </w:rPr>
            </w:pPr>
          </w:p>
        </w:tc>
        <w:tc>
          <w:tcPr>
            <w:tcW w:w="2683" w:type="dxa"/>
            <w:vMerge/>
          </w:tcPr>
          <w:p w:rsidR="00DE1AC1" w:rsidRPr="003B6C4F" w:rsidRDefault="00DE1AC1" w:rsidP="00086B26">
            <w:pPr>
              <w:pStyle w:val="Kopfzeile"/>
              <w:tabs>
                <w:tab w:val="clear" w:pos="4536"/>
                <w:tab w:val="clear" w:pos="9072"/>
              </w:tabs>
              <w:rPr>
                <w:rFonts w:ascii="OfficinaSansBookITC" w:hAnsi="OfficinaSansBookITC"/>
              </w:rPr>
            </w:pPr>
          </w:p>
        </w:tc>
      </w:tr>
      <w:tr w:rsidR="00DE1AC1" w:rsidRPr="003B6C4F" w:rsidTr="00086B26">
        <w:trPr>
          <w:cantSplit/>
          <w:trHeight w:val="293"/>
        </w:trPr>
        <w:tc>
          <w:tcPr>
            <w:tcW w:w="3119" w:type="dxa"/>
          </w:tcPr>
          <w:p w:rsidR="00DE1AC1" w:rsidRPr="003B6C4F" w:rsidRDefault="00DE1AC1" w:rsidP="00086B26">
            <w:pPr>
              <w:pStyle w:val="Kopfzeile"/>
              <w:tabs>
                <w:tab w:val="clear" w:pos="4536"/>
                <w:tab w:val="clear" w:pos="9072"/>
              </w:tabs>
              <w:rPr>
                <w:rFonts w:ascii="OfficinaSansBookITC" w:hAnsi="OfficinaSansBookITC"/>
                <w:sz w:val="16"/>
                <w:szCs w:val="16"/>
              </w:rPr>
            </w:pPr>
            <w:r>
              <w:rPr>
                <w:rFonts w:ascii="OfficinaSansBookITC" w:hAnsi="OfficinaSansBookITC"/>
                <w:sz w:val="16"/>
                <w:szCs w:val="16"/>
                <w:lang w:val="de-DE"/>
              </w:rPr>
              <w:t>Telefon</w:t>
            </w:r>
          </w:p>
        </w:tc>
        <w:tc>
          <w:tcPr>
            <w:tcW w:w="3129" w:type="dxa"/>
          </w:tcPr>
          <w:p w:rsidR="00DE1AC1" w:rsidRPr="003B6C4F" w:rsidRDefault="00DE1AC1" w:rsidP="00086B26">
            <w:pPr>
              <w:pStyle w:val="Kopfzeile"/>
              <w:tabs>
                <w:tab w:val="clear" w:pos="4536"/>
                <w:tab w:val="clear" w:pos="9072"/>
              </w:tabs>
              <w:rPr>
                <w:rFonts w:ascii="OfficinaSansBookITC" w:hAnsi="OfficinaSansBookITC"/>
                <w:sz w:val="16"/>
                <w:szCs w:val="16"/>
              </w:rPr>
            </w:pPr>
            <w:r>
              <w:rPr>
                <w:rFonts w:ascii="OfficinaSansBookITC" w:hAnsi="OfficinaSansBookITC"/>
                <w:sz w:val="16"/>
                <w:szCs w:val="16"/>
              </w:rPr>
              <w:t xml:space="preserve"> E-Mail </w:t>
            </w:r>
          </w:p>
        </w:tc>
        <w:tc>
          <w:tcPr>
            <w:tcW w:w="2683" w:type="dxa"/>
          </w:tcPr>
          <w:p w:rsidR="00DE1AC1" w:rsidRPr="003B6C4F" w:rsidRDefault="00DE1AC1" w:rsidP="00086B26">
            <w:pPr>
              <w:pStyle w:val="Kopfzeile"/>
              <w:tabs>
                <w:tab w:val="clear" w:pos="4536"/>
                <w:tab w:val="clear" w:pos="9072"/>
              </w:tabs>
              <w:rPr>
                <w:rFonts w:ascii="OfficinaSansBookITC" w:hAnsi="OfficinaSansBookITC"/>
                <w:sz w:val="16"/>
                <w:lang w:val="de-DE"/>
              </w:rPr>
            </w:pPr>
            <w:r w:rsidRPr="003B6C4F">
              <w:rPr>
                <w:rFonts w:ascii="OfficinaSansBookITC" w:hAnsi="OfficinaSansBookITC"/>
                <w:sz w:val="16"/>
                <w:lang w:val="de-DE"/>
              </w:rPr>
              <w:t>Internet-URL</w:t>
            </w:r>
          </w:p>
          <w:p w:rsidR="00DE1AC1" w:rsidRPr="003B6C4F" w:rsidRDefault="00DE1AC1" w:rsidP="00086B26">
            <w:pPr>
              <w:pStyle w:val="Kopfzeile"/>
              <w:tabs>
                <w:tab w:val="clear" w:pos="4536"/>
                <w:tab w:val="clear" w:pos="9072"/>
              </w:tabs>
              <w:rPr>
                <w:rFonts w:ascii="OfficinaSansBookITC" w:hAnsi="OfficinaSansBookITC"/>
              </w:rPr>
            </w:pPr>
          </w:p>
        </w:tc>
      </w:tr>
    </w:tbl>
    <w:p w:rsidR="00DE1AC1" w:rsidRPr="007E347F" w:rsidRDefault="00DE1AC1" w:rsidP="00DE1AC1">
      <w:pPr>
        <w:pStyle w:val="Kopfzeile"/>
        <w:tabs>
          <w:tab w:val="clear" w:pos="4536"/>
          <w:tab w:val="clear" w:pos="9072"/>
        </w:tabs>
        <w:rPr>
          <w:rFonts w:ascii="OfficinaSansBookITC" w:hAnsi="OfficinaSansBookITC"/>
          <w:b/>
          <w:sz w:val="18"/>
          <w:szCs w:val="18"/>
          <w:lang w:val="de-DE"/>
        </w:rPr>
      </w:pPr>
    </w:p>
    <w:tbl>
      <w:tblPr>
        <w:tblpPr w:leftFromText="141" w:rightFromText="141" w:vertAnchor="text" w:horzAnchor="margin" w:tblpY="75"/>
        <w:tblW w:w="8931" w:type="dxa"/>
        <w:tblLayout w:type="fixed"/>
        <w:tblCellMar>
          <w:left w:w="70" w:type="dxa"/>
          <w:right w:w="70" w:type="dxa"/>
        </w:tblCellMar>
        <w:tblLook w:val="0000" w:firstRow="0" w:lastRow="0" w:firstColumn="0" w:lastColumn="0" w:noHBand="0" w:noVBand="0"/>
      </w:tblPr>
      <w:tblGrid>
        <w:gridCol w:w="3402"/>
        <w:gridCol w:w="2835"/>
        <w:gridCol w:w="993"/>
        <w:gridCol w:w="1701"/>
      </w:tblGrid>
      <w:tr w:rsidR="00DE1AC1" w:rsidRPr="003B6C4F" w:rsidTr="00086B26">
        <w:trPr>
          <w:cantSplit/>
          <w:trHeight w:val="426"/>
        </w:trPr>
        <w:tc>
          <w:tcPr>
            <w:tcW w:w="8931" w:type="dxa"/>
            <w:gridSpan w:val="4"/>
            <w:vAlign w:val="bottom"/>
          </w:tcPr>
          <w:p w:rsidR="00DE1AC1" w:rsidRPr="0049020A" w:rsidRDefault="00DE1AC1" w:rsidP="00086B26">
            <w:pPr>
              <w:pStyle w:val="Kopfzeile"/>
              <w:tabs>
                <w:tab w:val="clear" w:pos="4536"/>
                <w:tab w:val="clear" w:pos="9072"/>
              </w:tabs>
              <w:rPr>
                <w:rFonts w:ascii="OfficinaSansBookITC" w:hAnsi="OfficinaSansBookITC"/>
                <w:sz w:val="22"/>
                <w:szCs w:val="22"/>
              </w:rPr>
            </w:pPr>
            <w:r w:rsidRPr="005911FA">
              <w:rPr>
                <w:rFonts w:ascii="OfficinaSansBookITC" w:hAnsi="OfficinaSansBookITC"/>
                <w:b/>
                <w:sz w:val="18"/>
                <w:szCs w:val="18"/>
              </w:rPr>
              <w:t>Leitung der Institution:</w:t>
            </w:r>
          </w:p>
        </w:tc>
      </w:tr>
      <w:tr w:rsidR="00DE1AC1" w:rsidRPr="003B6C4F" w:rsidTr="00086B26">
        <w:trPr>
          <w:cantSplit/>
          <w:trHeight w:val="426"/>
        </w:trPr>
        <w:tc>
          <w:tcPr>
            <w:tcW w:w="3402" w:type="dxa"/>
            <w:vAlign w:val="bottom"/>
          </w:tcPr>
          <w:p w:rsidR="00DE1AC1" w:rsidRPr="00F45D7B" w:rsidRDefault="00DE1AC1" w:rsidP="00086B26">
            <w:pPr>
              <w:pStyle w:val="Kopfzeile"/>
              <w:tabs>
                <w:tab w:val="clear" w:pos="4536"/>
                <w:tab w:val="clear" w:pos="9072"/>
              </w:tabs>
              <w:rPr>
                <w:rFonts w:ascii="OfficinaSansBookITC" w:hAnsi="OfficinaSansBookITC"/>
                <w:b/>
                <w:sz w:val="22"/>
                <w:szCs w:val="22"/>
              </w:rPr>
            </w:pPr>
            <w:r>
              <w:rPr>
                <w:rFonts w:ascii="OfficinaSansBookITC" w:hAnsi="OfficinaSansBookITC"/>
                <w:b/>
                <w:sz w:val="22"/>
                <w:szCs w:val="22"/>
              </w:rPr>
              <w:fldChar w:fldCharType="begin">
                <w:ffData>
                  <w:name w:val="Text246"/>
                  <w:enabled/>
                  <w:calcOnExit w:val="0"/>
                  <w:textInput/>
                </w:ffData>
              </w:fldChar>
            </w:r>
            <w:bookmarkStart w:id="7" w:name="Text246"/>
            <w:r>
              <w:rPr>
                <w:rFonts w:ascii="OfficinaSansBookITC" w:hAnsi="OfficinaSansBookITC"/>
                <w:b/>
                <w:sz w:val="22"/>
                <w:szCs w:val="22"/>
              </w:rPr>
              <w:instrText xml:space="preserve"> FORMTEXT </w:instrText>
            </w:r>
            <w:r>
              <w:rPr>
                <w:rFonts w:ascii="OfficinaSansBookITC" w:hAnsi="OfficinaSansBookITC"/>
                <w:b/>
                <w:sz w:val="22"/>
                <w:szCs w:val="22"/>
              </w:rPr>
            </w:r>
            <w:r>
              <w:rPr>
                <w:rFonts w:ascii="OfficinaSansBookITC" w:hAnsi="OfficinaSansBookITC"/>
                <w:b/>
                <w:sz w:val="22"/>
                <w:szCs w:val="22"/>
              </w:rPr>
              <w:fldChar w:fldCharType="separate"/>
            </w:r>
            <w:r>
              <w:rPr>
                <w:rFonts w:ascii="OfficinaSansBookITC" w:hAnsi="OfficinaSansBookITC"/>
                <w:b/>
                <w:noProof/>
                <w:sz w:val="22"/>
                <w:szCs w:val="22"/>
              </w:rPr>
              <w:t> </w:t>
            </w:r>
            <w:r>
              <w:rPr>
                <w:rFonts w:ascii="OfficinaSansBookITC" w:hAnsi="OfficinaSansBookITC"/>
                <w:b/>
                <w:noProof/>
                <w:sz w:val="22"/>
                <w:szCs w:val="22"/>
              </w:rPr>
              <w:t> </w:t>
            </w:r>
            <w:r>
              <w:rPr>
                <w:rFonts w:ascii="OfficinaSansBookITC" w:hAnsi="OfficinaSansBookITC"/>
                <w:b/>
                <w:noProof/>
                <w:sz w:val="22"/>
                <w:szCs w:val="22"/>
              </w:rPr>
              <w:t> </w:t>
            </w:r>
            <w:r>
              <w:rPr>
                <w:rFonts w:ascii="OfficinaSansBookITC" w:hAnsi="OfficinaSansBookITC"/>
                <w:b/>
                <w:noProof/>
                <w:sz w:val="22"/>
                <w:szCs w:val="22"/>
              </w:rPr>
              <w:t> </w:t>
            </w:r>
            <w:r>
              <w:rPr>
                <w:rFonts w:ascii="OfficinaSansBookITC" w:hAnsi="OfficinaSansBookITC"/>
                <w:b/>
                <w:noProof/>
                <w:sz w:val="22"/>
                <w:szCs w:val="22"/>
              </w:rPr>
              <w:t> </w:t>
            </w:r>
            <w:r>
              <w:rPr>
                <w:rFonts w:ascii="OfficinaSansBookITC" w:hAnsi="OfficinaSansBookITC"/>
                <w:b/>
                <w:sz w:val="22"/>
                <w:szCs w:val="22"/>
              </w:rPr>
              <w:fldChar w:fldCharType="end"/>
            </w:r>
            <w:bookmarkEnd w:id="7"/>
          </w:p>
        </w:tc>
        <w:tc>
          <w:tcPr>
            <w:tcW w:w="2835" w:type="dxa"/>
            <w:vAlign w:val="bottom"/>
          </w:tcPr>
          <w:p w:rsidR="00DE1AC1" w:rsidRPr="0049020A"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47"/>
                  <w:enabled/>
                  <w:calcOnExit w:val="0"/>
                  <w:textInput/>
                </w:ffData>
              </w:fldChar>
            </w:r>
            <w:bookmarkStart w:id="8" w:name="Text247"/>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8"/>
          </w:p>
        </w:tc>
        <w:tc>
          <w:tcPr>
            <w:tcW w:w="993" w:type="dxa"/>
            <w:vAlign w:val="bottom"/>
          </w:tcPr>
          <w:p w:rsidR="00DE1AC1" w:rsidRPr="0049020A"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Dropdown2"/>
                  <w:enabled/>
                  <w:calcOnExit w:val="0"/>
                  <w:ddList>
                    <w:listEntry w:val="     "/>
                    <w:listEntry w:val="Frau"/>
                    <w:listEntry w:val="Herr"/>
                  </w:ddList>
                </w:ffData>
              </w:fldChar>
            </w:r>
            <w:bookmarkStart w:id="9" w:name="Dropdown2"/>
            <w:r>
              <w:rPr>
                <w:rFonts w:ascii="OfficinaSansBookITC" w:hAnsi="OfficinaSansBookITC"/>
                <w:sz w:val="22"/>
                <w:szCs w:val="22"/>
              </w:rPr>
              <w:instrText xml:space="preserve"> FORMDROPDOWN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sz w:val="22"/>
                <w:szCs w:val="22"/>
              </w:rPr>
              <w:fldChar w:fldCharType="end"/>
            </w:r>
            <w:bookmarkEnd w:id="9"/>
          </w:p>
        </w:tc>
        <w:tc>
          <w:tcPr>
            <w:tcW w:w="1701" w:type="dxa"/>
            <w:vAlign w:val="bottom"/>
          </w:tcPr>
          <w:p w:rsidR="00DE1AC1" w:rsidRPr="0049020A"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49"/>
                  <w:enabled/>
                  <w:calcOnExit w:val="0"/>
                  <w:textInput/>
                </w:ffData>
              </w:fldChar>
            </w:r>
            <w:bookmarkStart w:id="10" w:name="Text249"/>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10"/>
          </w:p>
        </w:tc>
      </w:tr>
      <w:tr w:rsidR="00DE1AC1" w:rsidRPr="003B6C4F" w:rsidTr="00086B26">
        <w:trPr>
          <w:cantSplit/>
          <w:trHeight w:val="194"/>
        </w:trPr>
        <w:tc>
          <w:tcPr>
            <w:tcW w:w="3402" w:type="dxa"/>
          </w:tcPr>
          <w:p w:rsidR="00DE1AC1" w:rsidRPr="003B6C4F" w:rsidRDefault="00DE1AC1" w:rsidP="00086B26">
            <w:pPr>
              <w:pStyle w:val="Kopfzeile"/>
              <w:spacing w:after="120"/>
              <w:rPr>
                <w:rFonts w:ascii="OfficinaSansBookITC" w:hAnsi="OfficinaSansBookITC"/>
                <w:sz w:val="16"/>
                <w:szCs w:val="16"/>
              </w:rPr>
            </w:pPr>
            <w:r w:rsidRPr="003B6C4F">
              <w:rPr>
                <w:rFonts w:ascii="OfficinaSansBookITC" w:hAnsi="OfficinaSansBookITC"/>
                <w:sz w:val="16"/>
                <w:szCs w:val="16"/>
              </w:rPr>
              <w:t>Name</w:t>
            </w:r>
          </w:p>
        </w:tc>
        <w:tc>
          <w:tcPr>
            <w:tcW w:w="2835" w:type="dxa"/>
          </w:tcPr>
          <w:p w:rsidR="00DE1AC1" w:rsidRPr="003B6C4F" w:rsidRDefault="00DE1AC1" w:rsidP="00086B26">
            <w:pPr>
              <w:pStyle w:val="Kopfzeile"/>
              <w:tabs>
                <w:tab w:val="clear" w:pos="4536"/>
                <w:tab w:val="clear" w:pos="9072"/>
              </w:tabs>
              <w:rPr>
                <w:rFonts w:ascii="OfficinaSansBookITC" w:hAnsi="OfficinaSansBookITC"/>
                <w:sz w:val="16"/>
                <w:szCs w:val="16"/>
              </w:rPr>
            </w:pPr>
            <w:r w:rsidRPr="003B6C4F">
              <w:rPr>
                <w:rFonts w:ascii="OfficinaSansBookITC" w:hAnsi="OfficinaSansBookITC"/>
                <w:sz w:val="16"/>
                <w:szCs w:val="16"/>
              </w:rPr>
              <w:t>Vorname</w:t>
            </w:r>
          </w:p>
        </w:tc>
        <w:tc>
          <w:tcPr>
            <w:tcW w:w="993" w:type="dxa"/>
          </w:tcPr>
          <w:p w:rsidR="00DE1AC1" w:rsidRPr="003B6C4F" w:rsidRDefault="00DE1AC1" w:rsidP="00086B26">
            <w:pPr>
              <w:pStyle w:val="Kopfzeile"/>
              <w:tabs>
                <w:tab w:val="clear" w:pos="4536"/>
                <w:tab w:val="clear" w:pos="9072"/>
              </w:tabs>
              <w:rPr>
                <w:rFonts w:ascii="OfficinaSansBookITC" w:hAnsi="OfficinaSansBookITC"/>
                <w:sz w:val="16"/>
                <w:szCs w:val="16"/>
              </w:rPr>
            </w:pPr>
            <w:r w:rsidRPr="003B6C4F">
              <w:rPr>
                <w:rFonts w:ascii="OfficinaSansBookITC" w:hAnsi="OfficinaSansBookITC"/>
                <w:sz w:val="16"/>
                <w:szCs w:val="16"/>
              </w:rPr>
              <w:t>Anrede</w:t>
            </w:r>
          </w:p>
        </w:tc>
        <w:tc>
          <w:tcPr>
            <w:tcW w:w="1701" w:type="dxa"/>
          </w:tcPr>
          <w:p w:rsidR="00DE1AC1" w:rsidRPr="003B6C4F" w:rsidRDefault="00DE1AC1" w:rsidP="00086B26">
            <w:pPr>
              <w:pStyle w:val="Kopfzeile"/>
              <w:tabs>
                <w:tab w:val="clear" w:pos="4536"/>
                <w:tab w:val="clear" w:pos="9072"/>
              </w:tabs>
              <w:rPr>
                <w:rFonts w:ascii="OfficinaSansBookITC" w:hAnsi="OfficinaSansBookITC"/>
                <w:sz w:val="16"/>
                <w:szCs w:val="16"/>
              </w:rPr>
            </w:pPr>
            <w:r w:rsidRPr="003B6C4F">
              <w:rPr>
                <w:rFonts w:ascii="OfficinaSansBookITC" w:hAnsi="OfficinaSansBookITC"/>
                <w:sz w:val="16"/>
                <w:szCs w:val="16"/>
              </w:rPr>
              <w:t>Titel</w:t>
            </w:r>
          </w:p>
        </w:tc>
      </w:tr>
    </w:tbl>
    <w:p w:rsidR="00DE1AC1" w:rsidRPr="002951F3" w:rsidRDefault="00DE1AC1" w:rsidP="00DE1AC1">
      <w:pPr>
        <w:pStyle w:val="Kopfzeile"/>
        <w:tabs>
          <w:tab w:val="clear" w:pos="4536"/>
          <w:tab w:val="clear" w:pos="9072"/>
        </w:tabs>
        <w:spacing w:after="120"/>
        <w:rPr>
          <w:rFonts w:ascii="OfficinaSansBookITC" w:hAnsi="OfficinaSansBookITC"/>
          <w:b/>
          <w:lang w:val="de-DE"/>
        </w:rPr>
      </w:pPr>
    </w:p>
    <w:tbl>
      <w:tblPr>
        <w:tblW w:w="9091" w:type="dxa"/>
        <w:tblLayout w:type="fixed"/>
        <w:tblCellMar>
          <w:left w:w="70" w:type="dxa"/>
          <w:right w:w="70" w:type="dxa"/>
        </w:tblCellMar>
        <w:tblLook w:val="0000" w:firstRow="0" w:lastRow="0" w:firstColumn="0" w:lastColumn="0" w:noHBand="0" w:noVBand="0"/>
      </w:tblPr>
      <w:tblGrid>
        <w:gridCol w:w="3384"/>
        <w:gridCol w:w="18"/>
        <w:gridCol w:w="2835"/>
        <w:gridCol w:w="993"/>
        <w:gridCol w:w="1541"/>
        <w:gridCol w:w="160"/>
        <w:gridCol w:w="160"/>
      </w:tblGrid>
      <w:tr w:rsidR="00DE1AC1" w:rsidRPr="0011419A" w:rsidTr="00086B26">
        <w:trPr>
          <w:gridAfter w:val="1"/>
          <w:wAfter w:w="160" w:type="dxa"/>
          <w:cantSplit/>
          <w:trHeight w:val="169"/>
        </w:trPr>
        <w:tc>
          <w:tcPr>
            <w:tcW w:w="8931" w:type="dxa"/>
            <w:gridSpan w:val="6"/>
          </w:tcPr>
          <w:p w:rsidR="00DE1AC1" w:rsidRPr="00DC2667" w:rsidRDefault="00DE1AC1" w:rsidP="00086B26">
            <w:pPr>
              <w:pStyle w:val="Kopfzeile"/>
              <w:tabs>
                <w:tab w:val="clear" w:pos="4536"/>
                <w:tab w:val="clear" w:pos="9072"/>
              </w:tabs>
              <w:rPr>
                <w:rFonts w:ascii="OfficinaSansBookITC" w:hAnsi="OfficinaSansBookITC"/>
                <w:sz w:val="18"/>
                <w:szCs w:val="18"/>
                <w:lang w:val="de-DE"/>
              </w:rPr>
            </w:pPr>
            <w:r w:rsidRPr="00DC2667">
              <w:rPr>
                <w:rFonts w:ascii="OfficinaSansBookITC" w:hAnsi="OfficinaSansBookITC"/>
                <w:b/>
                <w:sz w:val="18"/>
                <w:szCs w:val="18"/>
                <w:lang w:val="de-DE"/>
              </w:rPr>
              <w:t>Verantwortlich für die Organisation und Durchführung der Begegnung:</w:t>
            </w:r>
          </w:p>
        </w:tc>
      </w:tr>
      <w:tr w:rsidR="00DE1AC1" w:rsidRPr="003B6C4F" w:rsidTr="00086B26">
        <w:trPr>
          <w:gridAfter w:val="1"/>
          <w:wAfter w:w="160" w:type="dxa"/>
          <w:cantSplit/>
          <w:trHeight w:val="554"/>
        </w:trPr>
        <w:tc>
          <w:tcPr>
            <w:tcW w:w="3384" w:type="dxa"/>
          </w:tcPr>
          <w:p w:rsidR="00DE1AC1" w:rsidRPr="0049020A" w:rsidRDefault="00DE1AC1" w:rsidP="00086B26">
            <w:pPr>
              <w:pStyle w:val="Kopfzeile"/>
              <w:tabs>
                <w:tab w:val="clear" w:pos="4536"/>
                <w:tab w:val="clear" w:pos="9072"/>
              </w:tabs>
              <w:rPr>
                <w:rFonts w:ascii="OfficinaSansBookITC" w:hAnsi="OfficinaSansBookITC"/>
                <w:sz w:val="22"/>
                <w:szCs w:val="22"/>
                <w:lang w:val="de-DE"/>
              </w:rPr>
            </w:pPr>
          </w:p>
          <w:p w:rsidR="00DE1AC1" w:rsidRPr="0049020A" w:rsidRDefault="00DE1AC1" w:rsidP="00086B26">
            <w:pPr>
              <w:pStyle w:val="Kopfzeile"/>
              <w:tabs>
                <w:tab w:val="clear" w:pos="4536"/>
                <w:tab w:val="clear" w:pos="9072"/>
              </w:tabs>
              <w:rPr>
                <w:rFonts w:ascii="OfficinaSansBookITC" w:hAnsi="OfficinaSansBookITC"/>
                <w:sz w:val="22"/>
                <w:szCs w:val="22"/>
              </w:rPr>
            </w:pPr>
            <w:r w:rsidRPr="0049020A">
              <w:rPr>
                <w:rFonts w:ascii="OfficinaSansBookITC" w:hAnsi="OfficinaSansBookITC"/>
                <w:sz w:val="22"/>
                <w:szCs w:val="22"/>
              </w:rPr>
              <w:fldChar w:fldCharType="begin">
                <w:ffData>
                  <w:name w:val="Text209"/>
                  <w:enabled/>
                  <w:calcOnExit w:val="0"/>
                  <w:textInput/>
                </w:ffData>
              </w:fldChar>
            </w:r>
            <w:bookmarkStart w:id="11" w:name="Text209"/>
            <w:r w:rsidRPr="0049020A">
              <w:rPr>
                <w:rFonts w:ascii="OfficinaSansBookITC" w:hAnsi="OfficinaSansBookITC"/>
                <w:sz w:val="22"/>
                <w:szCs w:val="22"/>
              </w:rPr>
              <w:instrText xml:space="preserve"> FORMTEXT </w:instrText>
            </w:r>
            <w:r w:rsidRPr="0049020A">
              <w:rPr>
                <w:rFonts w:ascii="OfficinaSansBookITC" w:hAnsi="OfficinaSansBookITC"/>
                <w:sz w:val="22"/>
                <w:szCs w:val="22"/>
              </w:rPr>
            </w:r>
            <w:r w:rsidRPr="0049020A">
              <w:rPr>
                <w:rFonts w:ascii="OfficinaSansBookITC" w:hAnsi="OfficinaSansBookITC"/>
                <w:sz w:val="22"/>
                <w:szCs w:val="22"/>
              </w:rPr>
              <w:fldChar w:fldCharType="separate"/>
            </w:r>
            <w:r w:rsidRPr="0049020A">
              <w:rPr>
                <w:rFonts w:ascii="OfficinaSansBookITC" w:hAnsi="OfficinaSansBookITC"/>
                <w:noProof/>
                <w:sz w:val="22"/>
                <w:szCs w:val="22"/>
              </w:rPr>
              <w:t> </w:t>
            </w:r>
            <w:r w:rsidRPr="0049020A">
              <w:rPr>
                <w:rFonts w:ascii="OfficinaSansBookITC" w:hAnsi="OfficinaSansBookITC"/>
                <w:noProof/>
                <w:sz w:val="22"/>
                <w:szCs w:val="22"/>
              </w:rPr>
              <w:t> </w:t>
            </w:r>
            <w:r w:rsidRPr="0049020A">
              <w:rPr>
                <w:rFonts w:ascii="OfficinaSansBookITC" w:hAnsi="OfficinaSansBookITC"/>
                <w:noProof/>
                <w:sz w:val="22"/>
                <w:szCs w:val="22"/>
              </w:rPr>
              <w:t> </w:t>
            </w:r>
            <w:r w:rsidRPr="0049020A">
              <w:rPr>
                <w:rFonts w:ascii="OfficinaSansBookITC" w:hAnsi="OfficinaSansBookITC"/>
                <w:noProof/>
                <w:sz w:val="22"/>
                <w:szCs w:val="22"/>
              </w:rPr>
              <w:t> </w:t>
            </w:r>
            <w:r w:rsidRPr="0049020A">
              <w:rPr>
                <w:rFonts w:ascii="OfficinaSansBookITC" w:hAnsi="OfficinaSansBookITC"/>
                <w:noProof/>
                <w:sz w:val="22"/>
                <w:szCs w:val="22"/>
              </w:rPr>
              <w:t> </w:t>
            </w:r>
            <w:r w:rsidRPr="0049020A">
              <w:rPr>
                <w:rFonts w:ascii="OfficinaSansBookITC" w:hAnsi="OfficinaSansBookITC"/>
                <w:sz w:val="22"/>
                <w:szCs w:val="22"/>
              </w:rPr>
              <w:fldChar w:fldCharType="end"/>
            </w:r>
            <w:bookmarkEnd w:id="11"/>
          </w:p>
        </w:tc>
        <w:tc>
          <w:tcPr>
            <w:tcW w:w="2853" w:type="dxa"/>
            <w:gridSpan w:val="2"/>
          </w:tcPr>
          <w:p w:rsidR="00DE1AC1" w:rsidRPr="0049020A" w:rsidRDefault="00DE1AC1" w:rsidP="00086B26">
            <w:pPr>
              <w:pStyle w:val="Kopfzeile"/>
              <w:tabs>
                <w:tab w:val="clear" w:pos="4536"/>
                <w:tab w:val="clear" w:pos="9072"/>
              </w:tabs>
              <w:rPr>
                <w:rFonts w:ascii="OfficinaSansBookITC" w:hAnsi="OfficinaSansBookITC"/>
                <w:sz w:val="22"/>
                <w:szCs w:val="22"/>
              </w:rPr>
            </w:pPr>
          </w:p>
          <w:p w:rsidR="00DE1AC1" w:rsidRPr="0049020A" w:rsidRDefault="00DE1AC1" w:rsidP="00086B26">
            <w:pPr>
              <w:pStyle w:val="Kopfzeile"/>
              <w:tabs>
                <w:tab w:val="clear" w:pos="4536"/>
                <w:tab w:val="clear" w:pos="9072"/>
              </w:tabs>
              <w:rPr>
                <w:rFonts w:ascii="OfficinaSansBookITC" w:hAnsi="OfficinaSansBookITC"/>
                <w:sz w:val="22"/>
                <w:szCs w:val="22"/>
              </w:rPr>
            </w:pPr>
            <w:r w:rsidRPr="0049020A">
              <w:rPr>
                <w:rFonts w:ascii="OfficinaSansBookITC" w:hAnsi="OfficinaSansBookITC"/>
                <w:sz w:val="22"/>
                <w:szCs w:val="22"/>
              </w:rPr>
              <w:fldChar w:fldCharType="begin">
                <w:ffData>
                  <w:name w:val="VVorname"/>
                  <w:enabled/>
                  <w:calcOnExit w:val="0"/>
                  <w:textInput/>
                </w:ffData>
              </w:fldChar>
            </w:r>
            <w:r w:rsidRPr="0049020A">
              <w:rPr>
                <w:rFonts w:ascii="OfficinaSansBookITC" w:hAnsi="OfficinaSansBookITC"/>
                <w:sz w:val="22"/>
                <w:szCs w:val="22"/>
              </w:rPr>
              <w:instrText xml:space="preserve"> FORMTEXT </w:instrText>
            </w:r>
            <w:r w:rsidRPr="0049020A">
              <w:rPr>
                <w:rFonts w:ascii="OfficinaSansBookITC" w:hAnsi="OfficinaSansBookITC"/>
                <w:sz w:val="22"/>
                <w:szCs w:val="22"/>
              </w:rPr>
            </w:r>
            <w:r w:rsidRPr="0049020A">
              <w:rPr>
                <w:rFonts w:ascii="OfficinaSansBookITC" w:hAnsi="OfficinaSansBookITC"/>
                <w:sz w:val="22"/>
                <w:szCs w:val="22"/>
              </w:rPr>
              <w:fldChar w:fldCharType="separate"/>
            </w:r>
            <w:r w:rsidRPr="0049020A">
              <w:rPr>
                <w:rFonts w:ascii="OfficinaSansBookITC" w:hAnsi="OfficinaSansBookITC"/>
                <w:noProof/>
                <w:sz w:val="22"/>
                <w:szCs w:val="22"/>
              </w:rPr>
              <w:t> </w:t>
            </w:r>
            <w:r w:rsidRPr="0049020A">
              <w:rPr>
                <w:rFonts w:ascii="OfficinaSansBookITC" w:hAnsi="OfficinaSansBookITC"/>
                <w:noProof/>
                <w:sz w:val="22"/>
                <w:szCs w:val="22"/>
              </w:rPr>
              <w:t> </w:t>
            </w:r>
            <w:r w:rsidRPr="0049020A">
              <w:rPr>
                <w:rFonts w:ascii="OfficinaSansBookITC" w:hAnsi="OfficinaSansBookITC"/>
                <w:noProof/>
                <w:sz w:val="22"/>
                <w:szCs w:val="22"/>
              </w:rPr>
              <w:t> </w:t>
            </w:r>
            <w:r w:rsidRPr="0049020A">
              <w:rPr>
                <w:rFonts w:ascii="OfficinaSansBookITC" w:hAnsi="OfficinaSansBookITC"/>
                <w:noProof/>
                <w:sz w:val="22"/>
                <w:szCs w:val="22"/>
              </w:rPr>
              <w:t> </w:t>
            </w:r>
            <w:r w:rsidRPr="0049020A">
              <w:rPr>
                <w:rFonts w:ascii="OfficinaSansBookITC" w:hAnsi="OfficinaSansBookITC"/>
                <w:noProof/>
                <w:sz w:val="22"/>
                <w:szCs w:val="22"/>
              </w:rPr>
              <w:t> </w:t>
            </w:r>
            <w:r w:rsidRPr="0049020A">
              <w:rPr>
                <w:rFonts w:ascii="OfficinaSansBookITC" w:hAnsi="OfficinaSansBookITC"/>
                <w:sz w:val="22"/>
                <w:szCs w:val="22"/>
              </w:rPr>
              <w:fldChar w:fldCharType="end"/>
            </w:r>
          </w:p>
        </w:tc>
        <w:tc>
          <w:tcPr>
            <w:tcW w:w="993" w:type="dxa"/>
          </w:tcPr>
          <w:p w:rsidR="00DE1AC1" w:rsidRPr="0049020A" w:rsidRDefault="00DE1AC1" w:rsidP="00086B26">
            <w:pPr>
              <w:pStyle w:val="Kopfzeile"/>
              <w:tabs>
                <w:tab w:val="clear" w:pos="4536"/>
                <w:tab w:val="clear" w:pos="9072"/>
              </w:tabs>
              <w:rPr>
                <w:rFonts w:ascii="OfficinaSansBookITC" w:hAnsi="OfficinaSansBookITC"/>
                <w:sz w:val="22"/>
                <w:szCs w:val="22"/>
              </w:rPr>
            </w:pPr>
          </w:p>
          <w:p w:rsidR="00DE1AC1" w:rsidRPr="0049020A" w:rsidRDefault="00DE1AC1" w:rsidP="00086B26">
            <w:pPr>
              <w:pStyle w:val="Kopfzeile"/>
              <w:tabs>
                <w:tab w:val="clear" w:pos="4536"/>
                <w:tab w:val="clear" w:pos="9072"/>
              </w:tabs>
              <w:rPr>
                <w:rFonts w:ascii="OfficinaSansBookITC" w:hAnsi="OfficinaSansBookITC"/>
                <w:sz w:val="22"/>
                <w:szCs w:val="22"/>
              </w:rPr>
            </w:pPr>
            <w:r w:rsidRPr="0049020A">
              <w:rPr>
                <w:rFonts w:ascii="OfficinaSansBookITC" w:hAnsi="OfficinaSansBookITC"/>
                <w:sz w:val="22"/>
                <w:szCs w:val="22"/>
              </w:rPr>
              <w:fldChar w:fldCharType="begin">
                <w:ffData>
                  <w:name w:val=""/>
                  <w:enabled/>
                  <w:calcOnExit w:val="0"/>
                  <w:ddList>
                    <w:listEntry w:val="             "/>
                    <w:listEntry w:val="Frau"/>
                    <w:listEntry w:val="Herr"/>
                  </w:ddList>
                </w:ffData>
              </w:fldChar>
            </w:r>
            <w:r w:rsidRPr="0049020A">
              <w:rPr>
                <w:rFonts w:ascii="OfficinaSansBookITC" w:hAnsi="OfficinaSansBookITC"/>
                <w:sz w:val="22"/>
                <w:szCs w:val="22"/>
              </w:rPr>
              <w:instrText xml:space="preserve"> FORMDROPDOWN </w:instrText>
            </w:r>
            <w:r>
              <w:rPr>
                <w:rFonts w:ascii="OfficinaSansBookITC" w:hAnsi="OfficinaSansBookITC"/>
                <w:sz w:val="22"/>
                <w:szCs w:val="22"/>
              </w:rPr>
            </w:r>
            <w:r>
              <w:rPr>
                <w:rFonts w:ascii="OfficinaSansBookITC" w:hAnsi="OfficinaSansBookITC"/>
                <w:sz w:val="22"/>
                <w:szCs w:val="22"/>
              </w:rPr>
              <w:fldChar w:fldCharType="separate"/>
            </w:r>
            <w:r w:rsidRPr="0049020A">
              <w:rPr>
                <w:rFonts w:ascii="OfficinaSansBookITC" w:hAnsi="OfficinaSansBookITC"/>
                <w:sz w:val="22"/>
                <w:szCs w:val="22"/>
              </w:rPr>
              <w:fldChar w:fldCharType="end"/>
            </w:r>
          </w:p>
        </w:tc>
        <w:tc>
          <w:tcPr>
            <w:tcW w:w="1541" w:type="dxa"/>
          </w:tcPr>
          <w:p w:rsidR="00DE1AC1" w:rsidRDefault="00DE1AC1" w:rsidP="00086B26">
            <w:pPr>
              <w:pStyle w:val="Kopfzeile"/>
              <w:tabs>
                <w:tab w:val="clear" w:pos="4536"/>
                <w:tab w:val="clear" w:pos="9072"/>
              </w:tabs>
              <w:rPr>
                <w:rFonts w:ascii="OfficinaSansBookITC" w:hAnsi="OfficinaSansBookITC"/>
                <w:sz w:val="22"/>
                <w:szCs w:val="22"/>
              </w:rPr>
            </w:pPr>
          </w:p>
          <w:p w:rsidR="00DE1AC1" w:rsidRPr="0049020A"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52"/>
                  <w:enabled/>
                  <w:calcOnExit w:val="0"/>
                  <w:textInput/>
                </w:ffData>
              </w:fldChar>
            </w:r>
            <w:bookmarkStart w:id="12" w:name="Text252"/>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12"/>
          </w:p>
        </w:tc>
        <w:tc>
          <w:tcPr>
            <w:tcW w:w="160" w:type="dxa"/>
          </w:tcPr>
          <w:p w:rsidR="00DE1AC1" w:rsidRPr="0049020A" w:rsidRDefault="00DE1AC1" w:rsidP="00086B26">
            <w:pPr>
              <w:pStyle w:val="Kopfzeile"/>
              <w:tabs>
                <w:tab w:val="clear" w:pos="4536"/>
                <w:tab w:val="clear" w:pos="9072"/>
              </w:tabs>
              <w:rPr>
                <w:rFonts w:ascii="OfficinaSansBookITC" w:hAnsi="OfficinaSansBookITC"/>
                <w:sz w:val="22"/>
                <w:szCs w:val="22"/>
              </w:rPr>
            </w:pPr>
          </w:p>
        </w:tc>
      </w:tr>
      <w:tr w:rsidR="00DE1AC1" w:rsidRPr="003B6C4F" w:rsidTr="00086B26">
        <w:trPr>
          <w:cantSplit/>
          <w:trHeight w:val="278"/>
        </w:trPr>
        <w:tc>
          <w:tcPr>
            <w:tcW w:w="3384" w:type="dxa"/>
          </w:tcPr>
          <w:p w:rsidR="00DE1AC1" w:rsidRPr="003B6C4F"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Name</w:t>
            </w:r>
          </w:p>
        </w:tc>
        <w:tc>
          <w:tcPr>
            <w:tcW w:w="2853" w:type="dxa"/>
            <w:gridSpan w:val="2"/>
          </w:tcPr>
          <w:p w:rsidR="00DE1AC1" w:rsidRPr="003B6C4F"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Vorname</w:t>
            </w:r>
          </w:p>
        </w:tc>
        <w:tc>
          <w:tcPr>
            <w:tcW w:w="993" w:type="dxa"/>
          </w:tcPr>
          <w:p w:rsidR="00DE1AC1" w:rsidRPr="003B6C4F"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Anrede</w:t>
            </w:r>
          </w:p>
        </w:tc>
        <w:tc>
          <w:tcPr>
            <w:tcW w:w="1541" w:type="dxa"/>
          </w:tcPr>
          <w:p w:rsidR="00DE1AC1" w:rsidRPr="003B6C4F"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Titel</w:t>
            </w:r>
          </w:p>
        </w:tc>
        <w:tc>
          <w:tcPr>
            <w:tcW w:w="160" w:type="dxa"/>
          </w:tcPr>
          <w:p w:rsidR="00DE1AC1" w:rsidRPr="003B6C4F" w:rsidRDefault="00DE1AC1" w:rsidP="00086B26">
            <w:pPr>
              <w:pStyle w:val="Kopfzeile"/>
              <w:tabs>
                <w:tab w:val="clear" w:pos="4536"/>
                <w:tab w:val="clear" w:pos="9072"/>
              </w:tabs>
              <w:rPr>
                <w:rFonts w:ascii="OfficinaSansBookITC" w:hAnsi="OfficinaSansBookITC"/>
                <w:sz w:val="16"/>
              </w:rPr>
            </w:pPr>
          </w:p>
        </w:tc>
        <w:tc>
          <w:tcPr>
            <w:tcW w:w="160" w:type="dxa"/>
          </w:tcPr>
          <w:p w:rsidR="00DE1AC1" w:rsidRPr="003B6C4F" w:rsidRDefault="00DE1AC1" w:rsidP="00086B26">
            <w:pPr>
              <w:pStyle w:val="Kopfzeile"/>
              <w:tabs>
                <w:tab w:val="clear" w:pos="4536"/>
                <w:tab w:val="clear" w:pos="9072"/>
              </w:tabs>
              <w:rPr>
                <w:rFonts w:ascii="OfficinaSansBookITC" w:hAnsi="OfficinaSansBookITC"/>
                <w:sz w:val="16"/>
              </w:rPr>
            </w:pPr>
          </w:p>
        </w:tc>
      </w:tr>
      <w:tr w:rsidR="00DE1AC1" w:rsidRPr="003B6C4F" w:rsidTr="00086B26">
        <w:trPr>
          <w:gridAfter w:val="1"/>
          <w:wAfter w:w="160" w:type="dxa"/>
          <w:cantSplit/>
          <w:trHeight w:val="278"/>
        </w:trPr>
        <w:tc>
          <w:tcPr>
            <w:tcW w:w="3402" w:type="dxa"/>
            <w:gridSpan w:val="2"/>
          </w:tcPr>
          <w:p w:rsidR="00DE1AC1" w:rsidRPr="002E7D79" w:rsidRDefault="00DE1AC1" w:rsidP="00086B26">
            <w:pPr>
              <w:pStyle w:val="Kopfzeile"/>
              <w:rPr>
                <w:rFonts w:ascii="OfficinaSansBookITC" w:hAnsi="OfficinaSansBookITC"/>
                <w:sz w:val="22"/>
                <w:szCs w:val="22"/>
              </w:rPr>
            </w:pPr>
            <w:r>
              <w:rPr>
                <w:rFonts w:ascii="OfficinaSansBookITC" w:hAnsi="OfficinaSansBookITC"/>
                <w:sz w:val="22"/>
                <w:szCs w:val="22"/>
              </w:rPr>
              <w:fldChar w:fldCharType="begin">
                <w:ffData>
                  <w:name w:val="Text272"/>
                  <w:enabled/>
                  <w:calcOnExit w:val="0"/>
                  <w:textInput/>
                </w:ffData>
              </w:fldChar>
            </w:r>
            <w:bookmarkStart w:id="13" w:name="Text272"/>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13"/>
          </w:p>
        </w:tc>
        <w:tc>
          <w:tcPr>
            <w:tcW w:w="5529" w:type="dxa"/>
            <w:gridSpan w:val="4"/>
          </w:tcPr>
          <w:p w:rsidR="00DE1AC1" w:rsidRPr="002E7D79" w:rsidRDefault="00DE1AC1" w:rsidP="00086B26">
            <w:pPr>
              <w:pStyle w:val="Kopfzeile"/>
              <w:rPr>
                <w:rFonts w:ascii="OfficinaSansBookITC" w:hAnsi="OfficinaSansBookITC"/>
                <w:sz w:val="22"/>
                <w:szCs w:val="22"/>
              </w:rPr>
            </w:pPr>
            <w:r w:rsidRPr="002E7D79">
              <w:rPr>
                <w:rFonts w:ascii="OfficinaSansBookITC" w:hAnsi="OfficinaSansBookITC"/>
                <w:sz w:val="22"/>
                <w:szCs w:val="22"/>
              </w:rPr>
              <w:fldChar w:fldCharType="begin">
                <w:ffData>
                  <w:name w:val="Text273"/>
                  <w:enabled/>
                  <w:calcOnExit w:val="0"/>
                  <w:textInput/>
                </w:ffData>
              </w:fldChar>
            </w:r>
            <w:bookmarkStart w:id="14" w:name="Text273"/>
            <w:r w:rsidRPr="002E7D79">
              <w:rPr>
                <w:rFonts w:ascii="OfficinaSansBookITC" w:hAnsi="OfficinaSansBookITC"/>
                <w:sz w:val="22"/>
                <w:szCs w:val="22"/>
              </w:rPr>
              <w:instrText xml:space="preserve"> FORMTEXT </w:instrText>
            </w:r>
            <w:r w:rsidRPr="002E7D79">
              <w:rPr>
                <w:rFonts w:ascii="OfficinaSansBookITC" w:hAnsi="OfficinaSansBookITC"/>
                <w:sz w:val="22"/>
                <w:szCs w:val="22"/>
              </w:rPr>
            </w:r>
            <w:r w:rsidRPr="002E7D79">
              <w:rPr>
                <w:rFonts w:ascii="OfficinaSansBookITC" w:hAnsi="OfficinaSansBookITC"/>
                <w:sz w:val="22"/>
                <w:szCs w:val="22"/>
              </w:rPr>
              <w:fldChar w:fldCharType="separate"/>
            </w:r>
            <w:r w:rsidRPr="002E7D79">
              <w:rPr>
                <w:rFonts w:ascii="OfficinaSansBookITC" w:hAnsi="OfficinaSansBookITC"/>
                <w:noProof/>
                <w:sz w:val="22"/>
                <w:szCs w:val="22"/>
              </w:rPr>
              <w:t> </w:t>
            </w:r>
            <w:r w:rsidRPr="002E7D79">
              <w:rPr>
                <w:rFonts w:ascii="OfficinaSansBookITC" w:hAnsi="OfficinaSansBookITC"/>
                <w:noProof/>
                <w:sz w:val="22"/>
                <w:szCs w:val="22"/>
              </w:rPr>
              <w:t> </w:t>
            </w:r>
            <w:r w:rsidRPr="002E7D79">
              <w:rPr>
                <w:rFonts w:ascii="OfficinaSansBookITC" w:hAnsi="OfficinaSansBookITC"/>
                <w:noProof/>
                <w:sz w:val="22"/>
                <w:szCs w:val="22"/>
              </w:rPr>
              <w:t> </w:t>
            </w:r>
            <w:r w:rsidRPr="002E7D79">
              <w:rPr>
                <w:rFonts w:ascii="OfficinaSansBookITC" w:hAnsi="OfficinaSansBookITC"/>
                <w:noProof/>
                <w:sz w:val="22"/>
                <w:szCs w:val="22"/>
              </w:rPr>
              <w:t> </w:t>
            </w:r>
            <w:r w:rsidRPr="002E7D79">
              <w:rPr>
                <w:rFonts w:ascii="OfficinaSansBookITC" w:hAnsi="OfficinaSansBookITC"/>
                <w:noProof/>
                <w:sz w:val="22"/>
                <w:szCs w:val="22"/>
              </w:rPr>
              <w:t> </w:t>
            </w:r>
            <w:r w:rsidRPr="002E7D79">
              <w:rPr>
                <w:rFonts w:ascii="OfficinaSansBookITC" w:hAnsi="OfficinaSansBookITC"/>
                <w:sz w:val="22"/>
                <w:szCs w:val="22"/>
              </w:rPr>
              <w:fldChar w:fldCharType="end"/>
            </w:r>
            <w:bookmarkEnd w:id="14"/>
          </w:p>
        </w:tc>
      </w:tr>
      <w:tr w:rsidR="00DE1AC1" w:rsidRPr="003B6C4F" w:rsidTr="00086B26">
        <w:trPr>
          <w:gridAfter w:val="1"/>
          <w:wAfter w:w="160" w:type="dxa"/>
          <w:cantSplit/>
          <w:trHeight w:val="277"/>
        </w:trPr>
        <w:tc>
          <w:tcPr>
            <w:tcW w:w="3402" w:type="dxa"/>
            <w:gridSpan w:val="2"/>
          </w:tcPr>
          <w:p w:rsidR="00DE1AC1" w:rsidRDefault="00DE1AC1" w:rsidP="00086B26">
            <w:pPr>
              <w:pStyle w:val="Kopfzeile"/>
              <w:rPr>
                <w:rFonts w:ascii="OfficinaSansBookITC" w:hAnsi="OfficinaSansBookITC"/>
                <w:sz w:val="16"/>
              </w:rPr>
            </w:pPr>
            <w:r>
              <w:rPr>
                <w:rFonts w:ascii="OfficinaSansBookITC" w:hAnsi="OfficinaSansBookITC"/>
                <w:sz w:val="16"/>
              </w:rPr>
              <w:t>Telefon</w:t>
            </w:r>
          </w:p>
        </w:tc>
        <w:tc>
          <w:tcPr>
            <w:tcW w:w="5529" w:type="dxa"/>
            <w:gridSpan w:val="4"/>
          </w:tcPr>
          <w:p w:rsidR="00DE1AC1" w:rsidRDefault="00DE1AC1" w:rsidP="00086B26">
            <w:pPr>
              <w:pStyle w:val="Kopfzeile"/>
              <w:rPr>
                <w:rFonts w:ascii="OfficinaSansBookITC" w:hAnsi="OfficinaSansBookITC"/>
                <w:sz w:val="16"/>
              </w:rPr>
            </w:pPr>
            <w:r w:rsidRPr="003B6C4F">
              <w:rPr>
                <w:rFonts w:ascii="OfficinaSansBookITC" w:hAnsi="OfficinaSansBookITC"/>
                <w:sz w:val="16"/>
              </w:rPr>
              <w:t>E-Mail</w:t>
            </w:r>
          </w:p>
        </w:tc>
      </w:tr>
    </w:tbl>
    <w:p w:rsidR="00DE1AC1" w:rsidRDefault="00DE1AC1" w:rsidP="00DE1AC1">
      <w:pPr>
        <w:pStyle w:val="Kopfzeile"/>
        <w:tabs>
          <w:tab w:val="clear" w:pos="4536"/>
          <w:tab w:val="clear" w:pos="9072"/>
        </w:tabs>
        <w:spacing w:after="120"/>
        <w:rPr>
          <w:rFonts w:ascii="OfficinaSansBookITC" w:hAnsi="OfficinaSansBookITC"/>
          <w:b/>
        </w:rPr>
      </w:pPr>
    </w:p>
    <w:p w:rsidR="00DE1AC1" w:rsidRDefault="00DE1AC1" w:rsidP="00DE1AC1">
      <w:pPr>
        <w:pStyle w:val="Kopfzeile"/>
        <w:tabs>
          <w:tab w:val="clear" w:pos="4536"/>
          <w:tab w:val="clear" w:pos="9072"/>
        </w:tabs>
        <w:spacing w:after="120"/>
        <w:rPr>
          <w:rFonts w:ascii="OfficinaSansBookITC" w:hAnsi="OfficinaSansBookITC"/>
          <w:b/>
        </w:rPr>
      </w:pPr>
    </w:p>
    <w:p w:rsidR="00DE1AC1" w:rsidRDefault="00DE1AC1" w:rsidP="00DE1AC1">
      <w:pPr>
        <w:pStyle w:val="Kopfzeile"/>
        <w:tabs>
          <w:tab w:val="clear" w:pos="4536"/>
          <w:tab w:val="clear" w:pos="9072"/>
        </w:tabs>
        <w:spacing w:after="120"/>
        <w:rPr>
          <w:rFonts w:ascii="OfficinaSansBookITC" w:hAnsi="OfficinaSansBookITC"/>
          <w:b/>
        </w:rPr>
      </w:pPr>
    </w:p>
    <w:p w:rsidR="00DE1AC1" w:rsidRDefault="00DE1AC1" w:rsidP="00DE1AC1">
      <w:pPr>
        <w:pStyle w:val="Kopfzeile"/>
        <w:tabs>
          <w:tab w:val="clear" w:pos="4536"/>
          <w:tab w:val="clear" w:pos="9072"/>
        </w:tabs>
        <w:spacing w:after="120"/>
        <w:rPr>
          <w:rFonts w:ascii="OfficinaSansBookITC" w:hAnsi="OfficinaSansBookITC"/>
          <w:b/>
        </w:rPr>
      </w:pPr>
    </w:p>
    <w:p w:rsidR="00DE1AC1" w:rsidRPr="002951F3" w:rsidRDefault="00DE1AC1" w:rsidP="00DE1AC1">
      <w:pPr>
        <w:pStyle w:val="Kopfzeile"/>
        <w:tabs>
          <w:tab w:val="clear" w:pos="4536"/>
          <w:tab w:val="clear" w:pos="9072"/>
        </w:tabs>
        <w:spacing w:after="120"/>
        <w:rPr>
          <w:rFonts w:ascii="OfficinaSansBookITC" w:hAnsi="OfficinaSansBookITC"/>
          <w:b/>
          <w:lang w:val="de-DE"/>
        </w:rPr>
      </w:pPr>
      <w:r w:rsidRPr="002951F3">
        <w:rPr>
          <w:rFonts w:ascii="OfficinaSansBookITC" w:hAnsi="OfficinaSansBookITC"/>
          <w:b/>
          <w:lang w:val="de-DE"/>
        </w:rPr>
        <w:t>1.2 Partnerinstitution in Deutschland (falls vorhanden)</w:t>
      </w:r>
    </w:p>
    <w:tbl>
      <w:tblPr>
        <w:tblW w:w="8931" w:type="dxa"/>
        <w:tblLayout w:type="fixed"/>
        <w:tblCellMar>
          <w:left w:w="70" w:type="dxa"/>
          <w:right w:w="70" w:type="dxa"/>
        </w:tblCellMar>
        <w:tblLook w:val="0000" w:firstRow="0" w:lastRow="0" w:firstColumn="0" w:lastColumn="0" w:noHBand="0" w:noVBand="0"/>
      </w:tblPr>
      <w:tblGrid>
        <w:gridCol w:w="3119"/>
        <w:gridCol w:w="3129"/>
        <w:gridCol w:w="2683"/>
      </w:tblGrid>
      <w:tr w:rsidR="00DE1AC1" w:rsidRPr="003B6C4F" w:rsidTr="00086B26">
        <w:trPr>
          <w:cantSplit/>
          <w:trHeight w:val="394"/>
        </w:trPr>
        <w:tc>
          <w:tcPr>
            <w:tcW w:w="3119" w:type="dxa"/>
          </w:tcPr>
          <w:p w:rsidR="00DE1AC1" w:rsidRPr="00F45D7B" w:rsidRDefault="00DE1AC1" w:rsidP="00086B26">
            <w:pPr>
              <w:pStyle w:val="Kopfzeile"/>
              <w:tabs>
                <w:tab w:val="clear" w:pos="4536"/>
                <w:tab w:val="clear" w:pos="9072"/>
              </w:tabs>
              <w:rPr>
                <w:rFonts w:ascii="OfficinaSansBookITC" w:hAnsi="OfficinaSansBookITC"/>
                <w:b/>
                <w:sz w:val="22"/>
                <w:szCs w:val="22"/>
              </w:rPr>
            </w:pPr>
            <w:r w:rsidRPr="00F45D7B">
              <w:rPr>
                <w:rFonts w:ascii="OfficinaSansBookITC" w:hAnsi="OfficinaSansBookITC"/>
                <w:b/>
                <w:sz w:val="22"/>
                <w:szCs w:val="22"/>
              </w:rPr>
              <w:fldChar w:fldCharType="begin">
                <w:ffData>
                  <w:name w:val="Text225"/>
                  <w:enabled/>
                  <w:calcOnExit w:val="0"/>
                  <w:textInput/>
                </w:ffData>
              </w:fldChar>
            </w:r>
            <w:bookmarkStart w:id="15" w:name="Text225"/>
            <w:r w:rsidRPr="00F45D7B">
              <w:rPr>
                <w:rFonts w:ascii="OfficinaSansBookITC" w:hAnsi="OfficinaSansBookITC"/>
                <w:b/>
                <w:sz w:val="22"/>
                <w:szCs w:val="22"/>
              </w:rPr>
              <w:instrText xml:space="preserve"> FORMTEXT </w:instrText>
            </w:r>
            <w:r w:rsidRPr="00F45D7B">
              <w:rPr>
                <w:rFonts w:ascii="OfficinaSansBookITC" w:hAnsi="OfficinaSansBookITC"/>
                <w:b/>
                <w:sz w:val="22"/>
                <w:szCs w:val="22"/>
              </w:rPr>
            </w:r>
            <w:r w:rsidRPr="00F45D7B">
              <w:rPr>
                <w:rFonts w:ascii="OfficinaSansBookITC" w:hAnsi="OfficinaSansBookITC"/>
                <w:b/>
                <w:sz w:val="22"/>
                <w:szCs w:val="22"/>
              </w:rPr>
              <w:fldChar w:fldCharType="separate"/>
            </w:r>
            <w:r w:rsidRPr="00F45D7B">
              <w:rPr>
                <w:rFonts w:ascii="OfficinaSansBookITC" w:hAnsi="OfficinaSansBookITC"/>
                <w:b/>
                <w:noProof/>
                <w:sz w:val="22"/>
                <w:szCs w:val="22"/>
              </w:rPr>
              <w:t> </w:t>
            </w:r>
            <w:r w:rsidRPr="00F45D7B">
              <w:rPr>
                <w:rFonts w:ascii="OfficinaSansBookITC" w:hAnsi="OfficinaSansBookITC"/>
                <w:b/>
                <w:noProof/>
                <w:sz w:val="22"/>
                <w:szCs w:val="22"/>
              </w:rPr>
              <w:t> </w:t>
            </w:r>
            <w:r w:rsidRPr="00F45D7B">
              <w:rPr>
                <w:rFonts w:ascii="OfficinaSansBookITC" w:hAnsi="OfficinaSansBookITC"/>
                <w:b/>
                <w:noProof/>
                <w:sz w:val="22"/>
                <w:szCs w:val="22"/>
              </w:rPr>
              <w:t> </w:t>
            </w:r>
            <w:r w:rsidRPr="00F45D7B">
              <w:rPr>
                <w:rFonts w:ascii="OfficinaSansBookITC" w:hAnsi="OfficinaSansBookITC"/>
                <w:b/>
                <w:noProof/>
                <w:sz w:val="22"/>
                <w:szCs w:val="22"/>
              </w:rPr>
              <w:t> </w:t>
            </w:r>
            <w:r w:rsidRPr="00F45D7B">
              <w:rPr>
                <w:rFonts w:ascii="OfficinaSansBookITC" w:hAnsi="OfficinaSansBookITC"/>
                <w:b/>
                <w:noProof/>
                <w:sz w:val="22"/>
                <w:szCs w:val="22"/>
              </w:rPr>
              <w:t> </w:t>
            </w:r>
            <w:r w:rsidRPr="00F45D7B">
              <w:rPr>
                <w:rFonts w:ascii="OfficinaSansBookITC" w:hAnsi="OfficinaSansBookITC"/>
                <w:b/>
                <w:sz w:val="22"/>
                <w:szCs w:val="22"/>
              </w:rPr>
              <w:fldChar w:fldCharType="end"/>
            </w:r>
            <w:bookmarkEnd w:id="15"/>
          </w:p>
        </w:tc>
        <w:tc>
          <w:tcPr>
            <w:tcW w:w="3129" w:type="dxa"/>
          </w:tcPr>
          <w:p w:rsidR="00DE1AC1" w:rsidRPr="00457983" w:rsidRDefault="00DE1AC1" w:rsidP="00086B26">
            <w:pPr>
              <w:pStyle w:val="Kopfzeile"/>
              <w:tabs>
                <w:tab w:val="clear" w:pos="4536"/>
                <w:tab w:val="clear" w:pos="9072"/>
              </w:tabs>
              <w:rPr>
                <w:rFonts w:ascii="OfficinaSansBookITC" w:hAnsi="OfficinaSansBookITC"/>
                <w:sz w:val="22"/>
                <w:szCs w:val="22"/>
              </w:rPr>
            </w:pPr>
            <w:r w:rsidRPr="00457983">
              <w:rPr>
                <w:rFonts w:ascii="OfficinaSansBookITC" w:hAnsi="OfficinaSansBookITC"/>
                <w:sz w:val="22"/>
                <w:szCs w:val="22"/>
              </w:rPr>
              <w:fldChar w:fldCharType="begin">
                <w:ffData>
                  <w:name w:val="Text226"/>
                  <w:enabled/>
                  <w:calcOnExit w:val="0"/>
                  <w:textInput/>
                </w:ffData>
              </w:fldChar>
            </w:r>
            <w:bookmarkStart w:id="16" w:name="Text226"/>
            <w:r w:rsidRPr="00457983">
              <w:rPr>
                <w:rFonts w:ascii="OfficinaSansBookITC" w:hAnsi="OfficinaSansBookITC"/>
                <w:sz w:val="22"/>
                <w:szCs w:val="22"/>
              </w:rPr>
              <w:instrText xml:space="preserve"> FORMTEXT </w:instrText>
            </w:r>
            <w:r w:rsidRPr="00457983">
              <w:rPr>
                <w:rFonts w:ascii="OfficinaSansBookITC" w:hAnsi="OfficinaSansBookITC"/>
                <w:sz w:val="22"/>
                <w:szCs w:val="22"/>
              </w:rPr>
            </w:r>
            <w:r w:rsidRPr="00457983">
              <w:rPr>
                <w:rFonts w:ascii="OfficinaSansBookITC" w:hAnsi="OfficinaSansBookITC"/>
                <w:sz w:val="22"/>
                <w:szCs w:val="22"/>
              </w:rPr>
              <w:fldChar w:fldCharType="separate"/>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sz w:val="22"/>
                <w:szCs w:val="22"/>
              </w:rPr>
              <w:fldChar w:fldCharType="end"/>
            </w:r>
            <w:bookmarkEnd w:id="16"/>
          </w:p>
        </w:tc>
        <w:tc>
          <w:tcPr>
            <w:tcW w:w="2683" w:type="dxa"/>
          </w:tcPr>
          <w:p w:rsidR="00DE1AC1" w:rsidRPr="00457983"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rPr>
              <w:fldChar w:fldCharType="begin">
                <w:ffData>
                  <w:name w:val="Dropdown1"/>
                  <w:enabled/>
                  <w:calcOnExit w:val="0"/>
                  <w:ddList>
                    <w:listEntry w:val="   "/>
                    <w:listEntry w:val="BW"/>
                    <w:listEntry w:val="HH"/>
                    <w:listEntry w:val="SH"/>
                    <w:listEntry w:val="TH"/>
                    <w:listEntry w:val="SA"/>
                    <w:listEntry w:val="BY"/>
                    <w:listEntry w:val="MV"/>
                    <w:listEntry w:val="BE"/>
                    <w:listEntry w:val="BB"/>
                    <w:listEntry w:val="HB"/>
                    <w:listEntry w:val="HE"/>
                    <w:listEntry w:val="NI"/>
                    <w:listEntry w:val="SL"/>
                    <w:listEntry w:val="SN"/>
                    <w:listEntry w:val="NW"/>
                    <w:listEntry w:val="RP"/>
                    <w:listEntry w:val="ST"/>
                  </w:ddList>
                </w:ffData>
              </w:fldChar>
            </w:r>
            <w:r>
              <w:rPr>
                <w:rFonts w:ascii="OfficinaSansBookITC" w:hAnsi="OfficinaSansBookITC"/>
              </w:rPr>
              <w:instrText xml:space="preserve"> FORMDROPDOWN </w:instrText>
            </w:r>
            <w:r>
              <w:rPr>
                <w:rFonts w:ascii="OfficinaSansBookITC" w:hAnsi="OfficinaSansBookITC"/>
              </w:rPr>
            </w:r>
            <w:r>
              <w:rPr>
                <w:rFonts w:ascii="OfficinaSansBookITC" w:hAnsi="OfficinaSansBookITC"/>
              </w:rPr>
              <w:fldChar w:fldCharType="separate"/>
            </w:r>
            <w:r>
              <w:rPr>
                <w:rFonts w:ascii="OfficinaSansBookITC" w:hAnsi="OfficinaSansBookITC"/>
              </w:rPr>
              <w:fldChar w:fldCharType="end"/>
            </w:r>
          </w:p>
        </w:tc>
      </w:tr>
      <w:tr w:rsidR="00DE1AC1" w:rsidRPr="003B6C4F" w:rsidTr="00086B26">
        <w:trPr>
          <w:cantSplit/>
          <w:trHeight w:val="176"/>
        </w:trPr>
        <w:tc>
          <w:tcPr>
            <w:tcW w:w="3119" w:type="dxa"/>
          </w:tcPr>
          <w:p w:rsidR="00DE1AC1" w:rsidRPr="003B6C4F" w:rsidRDefault="00DE1AC1" w:rsidP="00086B26">
            <w:pPr>
              <w:pStyle w:val="Kopfzeile"/>
              <w:tabs>
                <w:tab w:val="clear" w:pos="4536"/>
                <w:tab w:val="clear" w:pos="9072"/>
              </w:tabs>
              <w:rPr>
                <w:rFonts w:ascii="OfficinaSansBookITC" w:hAnsi="OfficinaSansBookITC"/>
              </w:rPr>
            </w:pPr>
            <w:r w:rsidRPr="003B6C4F">
              <w:rPr>
                <w:rFonts w:ascii="OfficinaSansBookITC" w:hAnsi="OfficinaSansBookITC"/>
                <w:sz w:val="16"/>
              </w:rPr>
              <w:t xml:space="preserve">Name der Institution       </w:t>
            </w:r>
          </w:p>
        </w:tc>
        <w:tc>
          <w:tcPr>
            <w:tcW w:w="3129" w:type="dxa"/>
          </w:tcPr>
          <w:p w:rsidR="00DE1AC1" w:rsidRPr="003B6C4F" w:rsidRDefault="00DE1AC1" w:rsidP="00086B26">
            <w:pPr>
              <w:pStyle w:val="Kopfzeile"/>
              <w:tabs>
                <w:tab w:val="clear" w:pos="4536"/>
                <w:tab w:val="clear" w:pos="9072"/>
              </w:tabs>
              <w:rPr>
                <w:rFonts w:ascii="OfficinaSansBookITC" w:hAnsi="OfficinaSansBookITC"/>
                <w:lang w:val="de-DE"/>
              </w:rPr>
            </w:pPr>
            <w:r w:rsidRPr="003B6C4F">
              <w:rPr>
                <w:rFonts w:ascii="OfficinaSansBookITC" w:hAnsi="OfficinaSansBookITC"/>
                <w:sz w:val="16"/>
                <w:lang w:val="de-DE"/>
              </w:rPr>
              <w:t>ggf. Schulform</w:t>
            </w:r>
          </w:p>
        </w:tc>
        <w:tc>
          <w:tcPr>
            <w:tcW w:w="2683" w:type="dxa"/>
          </w:tcPr>
          <w:p w:rsidR="00DE1AC1" w:rsidRPr="003B6C4F" w:rsidRDefault="00DE1AC1" w:rsidP="00086B26">
            <w:pPr>
              <w:pStyle w:val="Kopfzeile"/>
              <w:tabs>
                <w:tab w:val="clear" w:pos="4536"/>
                <w:tab w:val="clear" w:pos="9072"/>
              </w:tabs>
              <w:rPr>
                <w:rFonts w:ascii="OfficinaSansBookITC" w:hAnsi="OfficinaSansBookITC"/>
                <w:sz w:val="16"/>
                <w:szCs w:val="16"/>
                <w:lang w:val="de-DE"/>
              </w:rPr>
            </w:pPr>
            <w:r w:rsidRPr="003B6C4F">
              <w:rPr>
                <w:rFonts w:ascii="OfficinaSansBookITC" w:hAnsi="OfficinaSansBookITC"/>
                <w:sz w:val="16"/>
                <w:szCs w:val="16"/>
                <w:lang w:val="de-DE"/>
              </w:rPr>
              <w:t>Bundesland</w:t>
            </w:r>
          </w:p>
        </w:tc>
      </w:tr>
      <w:tr w:rsidR="00DE1AC1" w:rsidRPr="003B6C4F" w:rsidTr="00086B26">
        <w:trPr>
          <w:cantSplit/>
          <w:trHeight w:val="545"/>
        </w:trPr>
        <w:tc>
          <w:tcPr>
            <w:tcW w:w="3119" w:type="dxa"/>
            <w:vAlign w:val="bottom"/>
          </w:tcPr>
          <w:p w:rsidR="00DE1AC1" w:rsidRPr="00F45D7B" w:rsidRDefault="00DE1AC1" w:rsidP="00086B26">
            <w:pPr>
              <w:pStyle w:val="Kopfzeile"/>
              <w:tabs>
                <w:tab w:val="clear" w:pos="4536"/>
                <w:tab w:val="clear" w:pos="9072"/>
              </w:tabs>
              <w:rPr>
                <w:rFonts w:ascii="OfficinaSansBookITC" w:hAnsi="OfficinaSansBookITC"/>
                <w:sz w:val="22"/>
                <w:szCs w:val="22"/>
                <w:lang w:val="de-DE"/>
              </w:rPr>
            </w:pPr>
            <w:r w:rsidRPr="00F45D7B">
              <w:rPr>
                <w:rFonts w:ascii="OfficinaSansBookITC" w:hAnsi="OfficinaSansBookITC"/>
                <w:sz w:val="22"/>
                <w:szCs w:val="22"/>
              </w:rPr>
              <w:fldChar w:fldCharType="begin">
                <w:ffData>
                  <w:name w:val="VStrasse1"/>
                  <w:enabled/>
                  <w:calcOnExit w:val="0"/>
                  <w:textInput/>
                </w:ffData>
              </w:fldChar>
            </w:r>
            <w:r w:rsidRPr="00F45D7B">
              <w:rPr>
                <w:rFonts w:ascii="OfficinaSansBookITC" w:hAnsi="OfficinaSansBookITC"/>
                <w:sz w:val="22"/>
                <w:szCs w:val="22"/>
                <w:lang w:val="de-DE"/>
              </w:rPr>
              <w:instrText xml:space="preserve"> FORMTEXT </w:instrText>
            </w:r>
            <w:r w:rsidRPr="00F45D7B">
              <w:rPr>
                <w:rFonts w:ascii="OfficinaSansBookITC" w:hAnsi="OfficinaSansBookITC"/>
                <w:sz w:val="22"/>
                <w:szCs w:val="22"/>
              </w:rPr>
            </w:r>
            <w:r w:rsidRPr="00F45D7B">
              <w:rPr>
                <w:rFonts w:ascii="OfficinaSansBookITC" w:hAnsi="OfficinaSansBookITC"/>
                <w:sz w:val="22"/>
                <w:szCs w:val="22"/>
              </w:rPr>
              <w:fldChar w:fldCharType="separate"/>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sz w:val="22"/>
                <w:szCs w:val="22"/>
              </w:rPr>
              <w:fldChar w:fldCharType="end"/>
            </w:r>
          </w:p>
        </w:tc>
        <w:tc>
          <w:tcPr>
            <w:tcW w:w="3129" w:type="dxa"/>
            <w:vAlign w:val="bottom"/>
          </w:tcPr>
          <w:p w:rsidR="00DE1AC1" w:rsidRPr="00457983" w:rsidRDefault="00DE1AC1" w:rsidP="00086B26">
            <w:pPr>
              <w:pStyle w:val="Kopfzeile"/>
              <w:tabs>
                <w:tab w:val="clear" w:pos="4536"/>
                <w:tab w:val="clear" w:pos="9072"/>
              </w:tabs>
              <w:rPr>
                <w:rFonts w:ascii="OfficinaSansBookITC" w:hAnsi="OfficinaSansBookITC"/>
                <w:sz w:val="22"/>
                <w:szCs w:val="22"/>
                <w:lang w:val="de-DE"/>
              </w:rPr>
            </w:pPr>
            <w:r w:rsidRPr="00457983">
              <w:rPr>
                <w:rFonts w:ascii="OfficinaSansBookITC" w:hAnsi="OfficinaSansBookITC"/>
                <w:sz w:val="22"/>
                <w:szCs w:val="22"/>
              </w:rPr>
              <w:fldChar w:fldCharType="begin">
                <w:ffData>
                  <w:name w:val=""/>
                  <w:enabled/>
                  <w:calcOnExit w:val="0"/>
                  <w:textInput>
                    <w:type w:val="number"/>
                  </w:textInput>
                </w:ffData>
              </w:fldChar>
            </w:r>
            <w:r w:rsidRPr="00457983">
              <w:rPr>
                <w:rFonts w:ascii="OfficinaSansBookITC" w:hAnsi="OfficinaSansBookITC"/>
                <w:sz w:val="22"/>
                <w:szCs w:val="22"/>
                <w:lang w:val="de-DE"/>
              </w:rPr>
              <w:instrText xml:space="preserve"> FORMTEXT </w:instrText>
            </w:r>
            <w:r w:rsidRPr="00457983">
              <w:rPr>
                <w:rFonts w:ascii="OfficinaSansBookITC" w:hAnsi="OfficinaSansBookITC"/>
                <w:sz w:val="22"/>
                <w:szCs w:val="22"/>
              </w:rPr>
            </w:r>
            <w:r w:rsidRPr="00457983">
              <w:rPr>
                <w:rFonts w:ascii="OfficinaSansBookITC" w:hAnsi="OfficinaSansBookITC"/>
                <w:sz w:val="22"/>
                <w:szCs w:val="22"/>
              </w:rPr>
              <w:fldChar w:fldCharType="separate"/>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sz w:val="22"/>
                <w:szCs w:val="22"/>
              </w:rPr>
              <w:fldChar w:fldCharType="end"/>
            </w:r>
          </w:p>
        </w:tc>
        <w:tc>
          <w:tcPr>
            <w:tcW w:w="2683" w:type="dxa"/>
            <w:vAlign w:val="bottom"/>
          </w:tcPr>
          <w:p w:rsidR="00DE1AC1" w:rsidRPr="00457983" w:rsidRDefault="00DE1AC1" w:rsidP="00086B26">
            <w:pPr>
              <w:pStyle w:val="Kopfzeile"/>
              <w:tabs>
                <w:tab w:val="clear" w:pos="4536"/>
                <w:tab w:val="clear" w:pos="9072"/>
              </w:tabs>
              <w:rPr>
                <w:rFonts w:ascii="OfficinaSansBookITC" w:hAnsi="OfficinaSansBookITC"/>
                <w:sz w:val="22"/>
                <w:szCs w:val="22"/>
                <w:lang w:val="de-DE"/>
              </w:rPr>
            </w:pPr>
          </w:p>
          <w:p w:rsidR="00DE1AC1" w:rsidRPr="00F45D7B" w:rsidRDefault="00DE1AC1" w:rsidP="00086B26">
            <w:pPr>
              <w:pStyle w:val="Kopfzeile"/>
              <w:tabs>
                <w:tab w:val="clear" w:pos="4536"/>
                <w:tab w:val="clear" w:pos="9072"/>
              </w:tabs>
              <w:rPr>
                <w:rFonts w:ascii="OfficinaSansBookITC" w:hAnsi="OfficinaSansBookITC"/>
                <w:sz w:val="22"/>
                <w:szCs w:val="22"/>
                <w:lang w:val="de-DE"/>
              </w:rPr>
            </w:pPr>
            <w:r w:rsidRPr="00F45D7B">
              <w:rPr>
                <w:rFonts w:ascii="OfficinaSansBookITC" w:hAnsi="OfficinaSansBookITC"/>
                <w:sz w:val="22"/>
                <w:szCs w:val="22"/>
              </w:rPr>
              <w:fldChar w:fldCharType="begin">
                <w:ffData>
                  <w:name w:val="EMAIL_I"/>
                  <w:enabled/>
                  <w:calcOnExit w:val="0"/>
                  <w:textInput/>
                </w:ffData>
              </w:fldChar>
            </w:r>
            <w:r w:rsidRPr="00F45D7B">
              <w:rPr>
                <w:rFonts w:ascii="OfficinaSansBookITC" w:hAnsi="OfficinaSansBookITC"/>
                <w:sz w:val="22"/>
                <w:szCs w:val="22"/>
              </w:rPr>
              <w:instrText xml:space="preserve"> FORMTEXT </w:instrText>
            </w:r>
            <w:r w:rsidRPr="00F45D7B">
              <w:rPr>
                <w:rFonts w:ascii="OfficinaSansBookITC" w:hAnsi="OfficinaSansBookITC"/>
                <w:sz w:val="22"/>
                <w:szCs w:val="22"/>
              </w:rPr>
            </w:r>
            <w:r w:rsidRPr="00F45D7B">
              <w:rPr>
                <w:rFonts w:ascii="OfficinaSansBookITC" w:hAnsi="OfficinaSansBookITC"/>
                <w:sz w:val="22"/>
                <w:szCs w:val="22"/>
              </w:rPr>
              <w:fldChar w:fldCharType="separate"/>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sz w:val="22"/>
                <w:szCs w:val="22"/>
              </w:rPr>
              <w:fldChar w:fldCharType="end"/>
            </w:r>
          </w:p>
        </w:tc>
      </w:tr>
      <w:tr w:rsidR="00DE1AC1" w:rsidRPr="003B6C4F" w:rsidTr="00086B26">
        <w:trPr>
          <w:cantSplit/>
          <w:trHeight w:val="176"/>
        </w:trPr>
        <w:tc>
          <w:tcPr>
            <w:tcW w:w="3119" w:type="dxa"/>
          </w:tcPr>
          <w:p w:rsidR="00DE1AC1" w:rsidRPr="003B6C4F" w:rsidRDefault="00DE1AC1" w:rsidP="00086B26">
            <w:pPr>
              <w:pStyle w:val="Kopfzeile"/>
              <w:tabs>
                <w:tab w:val="clear" w:pos="4536"/>
                <w:tab w:val="clear" w:pos="9072"/>
              </w:tabs>
              <w:rPr>
                <w:rFonts w:ascii="OfficinaSansBookITC" w:hAnsi="OfficinaSansBookITC"/>
                <w:lang w:val="de-DE"/>
              </w:rPr>
            </w:pPr>
            <w:r w:rsidRPr="003B6C4F">
              <w:rPr>
                <w:rFonts w:ascii="OfficinaSansBookITC" w:hAnsi="OfficinaSansBookITC"/>
                <w:sz w:val="16"/>
                <w:lang w:val="de-DE"/>
              </w:rPr>
              <w:t>Straße, Hausnummer</w:t>
            </w:r>
            <w:r>
              <w:rPr>
                <w:rFonts w:ascii="OfficinaSansBookITC" w:hAnsi="OfficinaSansBookITC"/>
                <w:sz w:val="16"/>
                <w:lang w:val="de-DE"/>
              </w:rPr>
              <w:t xml:space="preserve"> </w:t>
            </w:r>
          </w:p>
        </w:tc>
        <w:tc>
          <w:tcPr>
            <w:tcW w:w="3129" w:type="dxa"/>
          </w:tcPr>
          <w:p w:rsidR="00DE1AC1" w:rsidRPr="00660FFD" w:rsidRDefault="00DE1AC1" w:rsidP="00086B26">
            <w:pPr>
              <w:pStyle w:val="Kopfzeile"/>
              <w:tabs>
                <w:tab w:val="clear" w:pos="4536"/>
                <w:tab w:val="clear" w:pos="9072"/>
              </w:tabs>
              <w:rPr>
                <w:rFonts w:ascii="OfficinaSansBookITC" w:hAnsi="OfficinaSansBookITC"/>
                <w:sz w:val="16"/>
                <w:szCs w:val="16"/>
                <w:lang w:val="de-DE"/>
              </w:rPr>
            </w:pPr>
            <w:r>
              <w:rPr>
                <w:rFonts w:ascii="OfficinaSansBookITC" w:hAnsi="OfficinaSansBookITC"/>
                <w:sz w:val="16"/>
                <w:szCs w:val="16"/>
                <w:lang w:val="de-DE"/>
              </w:rPr>
              <w:t>PLZ</w:t>
            </w:r>
          </w:p>
        </w:tc>
        <w:tc>
          <w:tcPr>
            <w:tcW w:w="2683" w:type="dxa"/>
          </w:tcPr>
          <w:p w:rsidR="00DE1AC1" w:rsidRPr="003B6C4F" w:rsidRDefault="00DE1AC1" w:rsidP="00086B26">
            <w:pPr>
              <w:pStyle w:val="Kopfzeile"/>
              <w:tabs>
                <w:tab w:val="clear" w:pos="4536"/>
                <w:tab w:val="clear" w:pos="9072"/>
              </w:tabs>
              <w:rPr>
                <w:rFonts w:ascii="OfficinaSansBookITC" w:hAnsi="OfficinaSansBookITC"/>
                <w:sz w:val="16"/>
                <w:szCs w:val="16"/>
              </w:rPr>
            </w:pPr>
            <w:r>
              <w:rPr>
                <w:rFonts w:ascii="OfficinaSansBookITC" w:hAnsi="OfficinaSansBookITC"/>
                <w:sz w:val="16"/>
                <w:szCs w:val="16"/>
              </w:rPr>
              <w:t>Ort</w:t>
            </w:r>
          </w:p>
        </w:tc>
      </w:tr>
      <w:tr w:rsidR="00DE1AC1" w:rsidRPr="003B6C4F" w:rsidTr="00086B26">
        <w:trPr>
          <w:cantSplit/>
          <w:trHeight w:val="285"/>
        </w:trPr>
        <w:tc>
          <w:tcPr>
            <w:tcW w:w="3119" w:type="dxa"/>
            <w:vMerge w:val="restart"/>
            <w:vAlign w:val="bottom"/>
          </w:tcPr>
          <w:p w:rsidR="00DE1AC1" w:rsidRPr="00457983"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55"/>
                  <w:enabled/>
                  <w:calcOnExit w:val="0"/>
                  <w:textInput/>
                </w:ffData>
              </w:fldChar>
            </w:r>
            <w:bookmarkStart w:id="17" w:name="Text255"/>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17"/>
          </w:p>
        </w:tc>
        <w:tc>
          <w:tcPr>
            <w:tcW w:w="3129" w:type="dxa"/>
            <w:vMerge w:val="restart"/>
            <w:vAlign w:val="bottom"/>
          </w:tcPr>
          <w:p w:rsidR="00DE1AC1" w:rsidRPr="00457983"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56"/>
                  <w:enabled/>
                  <w:calcOnExit w:val="0"/>
                  <w:textInput/>
                </w:ffData>
              </w:fldChar>
            </w:r>
            <w:bookmarkStart w:id="18" w:name="Text256"/>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18"/>
          </w:p>
        </w:tc>
        <w:tc>
          <w:tcPr>
            <w:tcW w:w="2683" w:type="dxa"/>
            <w:vMerge w:val="restart"/>
            <w:vAlign w:val="bottom"/>
          </w:tcPr>
          <w:p w:rsidR="00DE1AC1" w:rsidRPr="00F45D7B"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57"/>
                  <w:enabled/>
                  <w:calcOnExit w:val="0"/>
                  <w:textInput/>
                </w:ffData>
              </w:fldChar>
            </w:r>
            <w:bookmarkStart w:id="19" w:name="Text257"/>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19"/>
          </w:p>
        </w:tc>
      </w:tr>
      <w:tr w:rsidR="00DE1AC1" w:rsidRPr="003B6C4F" w:rsidTr="00086B26">
        <w:trPr>
          <w:cantSplit/>
          <w:trHeight w:val="285"/>
        </w:trPr>
        <w:tc>
          <w:tcPr>
            <w:tcW w:w="3119" w:type="dxa"/>
            <w:vMerge/>
          </w:tcPr>
          <w:p w:rsidR="00DE1AC1" w:rsidRPr="003B6C4F" w:rsidRDefault="00DE1AC1" w:rsidP="00086B26">
            <w:pPr>
              <w:pStyle w:val="Kopfzeile"/>
              <w:tabs>
                <w:tab w:val="clear" w:pos="4536"/>
                <w:tab w:val="clear" w:pos="9072"/>
              </w:tabs>
              <w:rPr>
                <w:rFonts w:ascii="OfficinaSansBookITC" w:hAnsi="OfficinaSansBookITC"/>
              </w:rPr>
            </w:pPr>
          </w:p>
        </w:tc>
        <w:tc>
          <w:tcPr>
            <w:tcW w:w="3129" w:type="dxa"/>
            <w:vMerge/>
          </w:tcPr>
          <w:p w:rsidR="00DE1AC1" w:rsidRPr="003B6C4F" w:rsidRDefault="00DE1AC1" w:rsidP="00086B26">
            <w:pPr>
              <w:pStyle w:val="Kopfzeile"/>
              <w:tabs>
                <w:tab w:val="clear" w:pos="4536"/>
                <w:tab w:val="clear" w:pos="9072"/>
              </w:tabs>
              <w:rPr>
                <w:rFonts w:ascii="OfficinaSansBookITC" w:hAnsi="OfficinaSansBookITC"/>
              </w:rPr>
            </w:pPr>
          </w:p>
        </w:tc>
        <w:tc>
          <w:tcPr>
            <w:tcW w:w="2683" w:type="dxa"/>
            <w:vMerge/>
          </w:tcPr>
          <w:p w:rsidR="00DE1AC1" w:rsidRPr="003B6C4F" w:rsidRDefault="00DE1AC1" w:rsidP="00086B26">
            <w:pPr>
              <w:pStyle w:val="Kopfzeile"/>
              <w:tabs>
                <w:tab w:val="clear" w:pos="4536"/>
                <w:tab w:val="clear" w:pos="9072"/>
              </w:tabs>
              <w:rPr>
                <w:rFonts w:ascii="OfficinaSansBookITC" w:hAnsi="OfficinaSansBookITC"/>
              </w:rPr>
            </w:pPr>
          </w:p>
        </w:tc>
      </w:tr>
      <w:tr w:rsidR="00DE1AC1" w:rsidRPr="003B6C4F" w:rsidTr="00086B26">
        <w:trPr>
          <w:cantSplit/>
          <w:trHeight w:val="139"/>
        </w:trPr>
        <w:tc>
          <w:tcPr>
            <w:tcW w:w="3119" w:type="dxa"/>
          </w:tcPr>
          <w:p w:rsidR="00DE1AC1" w:rsidRPr="003B6C4F" w:rsidRDefault="00DE1AC1" w:rsidP="00086B26">
            <w:pPr>
              <w:pStyle w:val="Kopfzeile"/>
              <w:tabs>
                <w:tab w:val="clear" w:pos="4536"/>
                <w:tab w:val="clear" w:pos="9072"/>
              </w:tabs>
              <w:rPr>
                <w:rFonts w:ascii="OfficinaSansBookITC" w:hAnsi="OfficinaSansBookITC"/>
                <w:sz w:val="16"/>
                <w:szCs w:val="16"/>
              </w:rPr>
            </w:pPr>
            <w:r>
              <w:rPr>
                <w:rFonts w:ascii="OfficinaSansBookITC" w:hAnsi="OfficinaSansBookITC"/>
                <w:sz w:val="16"/>
                <w:szCs w:val="16"/>
                <w:lang w:val="de-DE"/>
              </w:rPr>
              <w:t>Telefon</w:t>
            </w:r>
          </w:p>
        </w:tc>
        <w:tc>
          <w:tcPr>
            <w:tcW w:w="3129" w:type="dxa"/>
          </w:tcPr>
          <w:p w:rsidR="00DE1AC1" w:rsidRPr="003B6C4F" w:rsidRDefault="00DE1AC1" w:rsidP="00086B26">
            <w:pPr>
              <w:pStyle w:val="Kopfzeile"/>
              <w:tabs>
                <w:tab w:val="clear" w:pos="4536"/>
                <w:tab w:val="clear" w:pos="9072"/>
              </w:tabs>
              <w:rPr>
                <w:rFonts w:ascii="OfficinaSansBookITC" w:hAnsi="OfficinaSansBookITC"/>
                <w:sz w:val="16"/>
                <w:szCs w:val="16"/>
              </w:rPr>
            </w:pPr>
            <w:r>
              <w:rPr>
                <w:rFonts w:ascii="OfficinaSansBookITC" w:hAnsi="OfficinaSansBookITC"/>
                <w:sz w:val="16"/>
                <w:szCs w:val="16"/>
              </w:rPr>
              <w:t xml:space="preserve"> E-Mail </w:t>
            </w:r>
          </w:p>
        </w:tc>
        <w:tc>
          <w:tcPr>
            <w:tcW w:w="2683" w:type="dxa"/>
          </w:tcPr>
          <w:p w:rsidR="00DE1AC1" w:rsidRPr="00700B58" w:rsidRDefault="00DE1AC1" w:rsidP="00086B26">
            <w:pPr>
              <w:pStyle w:val="Kopfzeile"/>
              <w:tabs>
                <w:tab w:val="clear" w:pos="4536"/>
                <w:tab w:val="clear" w:pos="9072"/>
              </w:tabs>
              <w:rPr>
                <w:rFonts w:ascii="OfficinaSansBookITC" w:hAnsi="OfficinaSansBookITC"/>
                <w:sz w:val="16"/>
                <w:lang w:val="de-DE"/>
              </w:rPr>
            </w:pPr>
            <w:r>
              <w:rPr>
                <w:rFonts w:ascii="OfficinaSansBookITC" w:hAnsi="OfficinaSansBookITC"/>
                <w:sz w:val="16"/>
                <w:lang w:val="de-DE"/>
              </w:rPr>
              <w:t>Internet-URL</w:t>
            </w:r>
          </w:p>
        </w:tc>
      </w:tr>
    </w:tbl>
    <w:p w:rsidR="00DE1AC1" w:rsidRPr="005911FA" w:rsidRDefault="00DE1AC1" w:rsidP="00DE1AC1">
      <w:pPr>
        <w:pStyle w:val="Kopfzeile"/>
        <w:tabs>
          <w:tab w:val="clear" w:pos="4536"/>
          <w:tab w:val="clear" w:pos="9072"/>
        </w:tabs>
        <w:rPr>
          <w:rFonts w:ascii="OfficinaSansBookITC" w:hAnsi="OfficinaSansBookITC"/>
          <w:b/>
          <w:sz w:val="18"/>
          <w:szCs w:val="18"/>
        </w:rPr>
      </w:pPr>
    </w:p>
    <w:tbl>
      <w:tblPr>
        <w:tblpPr w:leftFromText="141" w:rightFromText="141" w:vertAnchor="text" w:horzAnchor="margin" w:tblpY="75"/>
        <w:tblW w:w="8789" w:type="dxa"/>
        <w:tblLayout w:type="fixed"/>
        <w:tblCellMar>
          <w:left w:w="70" w:type="dxa"/>
          <w:right w:w="70" w:type="dxa"/>
        </w:tblCellMar>
        <w:tblLook w:val="0000" w:firstRow="0" w:lastRow="0" w:firstColumn="0" w:lastColumn="0" w:noHBand="0" w:noVBand="0"/>
      </w:tblPr>
      <w:tblGrid>
        <w:gridCol w:w="3119"/>
        <w:gridCol w:w="3118"/>
        <w:gridCol w:w="1134"/>
        <w:gridCol w:w="1418"/>
      </w:tblGrid>
      <w:tr w:rsidR="00DE1AC1" w:rsidRPr="003B6C4F" w:rsidTr="00086B26">
        <w:trPr>
          <w:cantSplit/>
          <w:trHeight w:val="426"/>
        </w:trPr>
        <w:tc>
          <w:tcPr>
            <w:tcW w:w="8789" w:type="dxa"/>
            <w:gridSpan w:val="4"/>
            <w:vAlign w:val="bottom"/>
          </w:tcPr>
          <w:p w:rsidR="00DE1AC1" w:rsidRPr="00457983" w:rsidRDefault="00DE1AC1" w:rsidP="00086B26">
            <w:pPr>
              <w:pStyle w:val="Kopfzeile"/>
              <w:tabs>
                <w:tab w:val="clear" w:pos="4536"/>
                <w:tab w:val="clear" w:pos="9072"/>
              </w:tabs>
              <w:rPr>
                <w:rFonts w:ascii="OfficinaSansBookITC" w:hAnsi="OfficinaSansBookITC"/>
                <w:sz w:val="22"/>
                <w:szCs w:val="22"/>
              </w:rPr>
            </w:pPr>
            <w:r w:rsidRPr="005911FA">
              <w:rPr>
                <w:rFonts w:ascii="OfficinaSansBookITC" w:hAnsi="OfficinaSansBookITC"/>
                <w:b/>
                <w:sz w:val="18"/>
                <w:szCs w:val="18"/>
              </w:rPr>
              <w:t>Leitung der Institution:</w:t>
            </w:r>
          </w:p>
        </w:tc>
      </w:tr>
      <w:tr w:rsidR="00DE1AC1" w:rsidRPr="003B6C4F" w:rsidTr="00086B26">
        <w:trPr>
          <w:cantSplit/>
          <w:trHeight w:val="426"/>
        </w:trPr>
        <w:tc>
          <w:tcPr>
            <w:tcW w:w="3119" w:type="dxa"/>
            <w:vAlign w:val="bottom"/>
          </w:tcPr>
          <w:p w:rsidR="00DE1AC1" w:rsidRPr="00F45D7B" w:rsidRDefault="00DE1AC1" w:rsidP="00086B26">
            <w:pPr>
              <w:pStyle w:val="Kopfzeile"/>
              <w:tabs>
                <w:tab w:val="clear" w:pos="4536"/>
                <w:tab w:val="clear" w:pos="9072"/>
              </w:tabs>
              <w:rPr>
                <w:rFonts w:ascii="OfficinaSansBookITC" w:hAnsi="OfficinaSansBookITC"/>
                <w:b/>
                <w:sz w:val="22"/>
                <w:szCs w:val="22"/>
              </w:rPr>
            </w:pPr>
            <w:r w:rsidRPr="00F45D7B">
              <w:rPr>
                <w:rFonts w:ascii="OfficinaSansBookITC" w:hAnsi="OfficinaSansBookITC"/>
                <w:b/>
                <w:sz w:val="22"/>
                <w:szCs w:val="22"/>
              </w:rPr>
              <w:fldChar w:fldCharType="begin">
                <w:ffData>
                  <w:name w:val="VName"/>
                  <w:enabled/>
                  <w:calcOnExit w:val="0"/>
                  <w:textInput/>
                </w:ffData>
              </w:fldChar>
            </w:r>
            <w:r w:rsidRPr="00F45D7B">
              <w:rPr>
                <w:rFonts w:ascii="OfficinaSansBookITC" w:hAnsi="OfficinaSansBookITC"/>
                <w:b/>
                <w:sz w:val="22"/>
                <w:szCs w:val="22"/>
              </w:rPr>
              <w:instrText xml:space="preserve"> FORMTEXT </w:instrText>
            </w:r>
            <w:r w:rsidRPr="00F45D7B">
              <w:rPr>
                <w:rFonts w:ascii="OfficinaSansBookITC" w:hAnsi="OfficinaSansBookITC"/>
                <w:b/>
                <w:sz w:val="22"/>
                <w:szCs w:val="22"/>
              </w:rPr>
            </w:r>
            <w:r w:rsidRPr="00F45D7B">
              <w:rPr>
                <w:rFonts w:ascii="OfficinaSansBookITC" w:hAnsi="OfficinaSansBookITC"/>
                <w:b/>
                <w:sz w:val="22"/>
                <w:szCs w:val="22"/>
              </w:rPr>
              <w:fldChar w:fldCharType="separate"/>
            </w:r>
            <w:r w:rsidRPr="00F45D7B">
              <w:rPr>
                <w:rFonts w:ascii="OfficinaSansBookITC" w:hAnsi="OfficinaSansBookITC"/>
                <w:b/>
                <w:noProof/>
                <w:sz w:val="22"/>
                <w:szCs w:val="22"/>
              </w:rPr>
              <w:t> </w:t>
            </w:r>
            <w:r w:rsidRPr="00F45D7B">
              <w:rPr>
                <w:rFonts w:ascii="OfficinaSansBookITC" w:hAnsi="OfficinaSansBookITC"/>
                <w:b/>
                <w:noProof/>
                <w:sz w:val="22"/>
                <w:szCs w:val="22"/>
              </w:rPr>
              <w:t> </w:t>
            </w:r>
            <w:r w:rsidRPr="00F45D7B">
              <w:rPr>
                <w:rFonts w:ascii="OfficinaSansBookITC" w:hAnsi="OfficinaSansBookITC"/>
                <w:b/>
                <w:noProof/>
                <w:sz w:val="22"/>
                <w:szCs w:val="22"/>
              </w:rPr>
              <w:t> </w:t>
            </w:r>
            <w:r w:rsidRPr="00F45D7B">
              <w:rPr>
                <w:rFonts w:ascii="OfficinaSansBookITC" w:hAnsi="OfficinaSansBookITC"/>
                <w:b/>
                <w:noProof/>
                <w:sz w:val="22"/>
                <w:szCs w:val="22"/>
              </w:rPr>
              <w:t> </w:t>
            </w:r>
            <w:r w:rsidRPr="00F45D7B">
              <w:rPr>
                <w:rFonts w:ascii="OfficinaSansBookITC" w:hAnsi="OfficinaSansBookITC"/>
                <w:b/>
                <w:noProof/>
                <w:sz w:val="22"/>
                <w:szCs w:val="22"/>
              </w:rPr>
              <w:t> </w:t>
            </w:r>
            <w:r w:rsidRPr="00F45D7B">
              <w:rPr>
                <w:rFonts w:ascii="OfficinaSansBookITC" w:hAnsi="OfficinaSansBookITC"/>
                <w:b/>
                <w:sz w:val="22"/>
                <w:szCs w:val="22"/>
              </w:rPr>
              <w:fldChar w:fldCharType="end"/>
            </w:r>
          </w:p>
        </w:tc>
        <w:tc>
          <w:tcPr>
            <w:tcW w:w="3118" w:type="dxa"/>
            <w:vAlign w:val="bottom"/>
          </w:tcPr>
          <w:p w:rsidR="00DE1AC1" w:rsidRPr="00457983" w:rsidRDefault="00DE1AC1" w:rsidP="00086B26">
            <w:pPr>
              <w:pStyle w:val="Kopfzeile"/>
              <w:tabs>
                <w:tab w:val="clear" w:pos="4536"/>
                <w:tab w:val="clear" w:pos="9072"/>
              </w:tabs>
              <w:rPr>
                <w:rFonts w:ascii="OfficinaSansBookITC" w:hAnsi="OfficinaSansBookITC"/>
                <w:sz w:val="22"/>
                <w:szCs w:val="22"/>
              </w:rPr>
            </w:pPr>
            <w:r w:rsidRPr="00457983">
              <w:rPr>
                <w:rFonts w:ascii="OfficinaSansBookITC" w:hAnsi="OfficinaSansBookITC"/>
                <w:sz w:val="22"/>
                <w:szCs w:val="22"/>
              </w:rPr>
              <w:fldChar w:fldCharType="begin">
                <w:ffData>
                  <w:name w:val=""/>
                  <w:enabled/>
                  <w:calcOnExit w:val="0"/>
                  <w:textInput/>
                </w:ffData>
              </w:fldChar>
            </w:r>
            <w:r w:rsidRPr="00457983">
              <w:rPr>
                <w:rFonts w:ascii="OfficinaSansBookITC" w:hAnsi="OfficinaSansBookITC"/>
                <w:sz w:val="22"/>
                <w:szCs w:val="22"/>
              </w:rPr>
              <w:instrText xml:space="preserve"> FORMTEXT </w:instrText>
            </w:r>
            <w:r w:rsidRPr="00457983">
              <w:rPr>
                <w:rFonts w:ascii="OfficinaSansBookITC" w:hAnsi="OfficinaSansBookITC"/>
                <w:sz w:val="22"/>
                <w:szCs w:val="22"/>
              </w:rPr>
            </w:r>
            <w:r w:rsidRPr="00457983">
              <w:rPr>
                <w:rFonts w:ascii="OfficinaSansBookITC" w:hAnsi="OfficinaSansBookITC"/>
                <w:sz w:val="22"/>
                <w:szCs w:val="22"/>
              </w:rPr>
              <w:fldChar w:fldCharType="separate"/>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sz w:val="22"/>
                <w:szCs w:val="22"/>
              </w:rPr>
              <w:fldChar w:fldCharType="end"/>
            </w:r>
          </w:p>
        </w:tc>
        <w:tc>
          <w:tcPr>
            <w:tcW w:w="1134" w:type="dxa"/>
            <w:vAlign w:val="bottom"/>
          </w:tcPr>
          <w:p w:rsidR="00DE1AC1" w:rsidRPr="00457983" w:rsidRDefault="00DE1AC1" w:rsidP="00086B26">
            <w:pPr>
              <w:pStyle w:val="Kopfzeile"/>
              <w:tabs>
                <w:tab w:val="clear" w:pos="4536"/>
                <w:tab w:val="clear" w:pos="9072"/>
              </w:tabs>
              <w:rPr>
                <w:rFonts w:ascii="OfficinaSansBookITC" w:hAnsi="OfficinaSansBookITC"/>
                <w:sz w:val="22"/>
                <w:szCs w:val="22"/>
              </w:rPr>
            </w:pPr>
            <w:r w:rsidRPr="00457983">
              <w:rPr>
                <w:rFonts w:ascii="OfficinaSansBookITC" w:hAnsi="OfficinaSansBookITC"/>
                <w:sz w:val="22"/>
                <w:szCs w:val="22"/>
              </w:rPr>
              <w:fldChar w:fldCharType="begin">
                <w:ffData>
                  <w:name w:val=""/>
                  <w:enabled/>
                  <w:calcOnExit w:val="0"/>
                  <w:ddList>
                    <w:listEntry w:val="            "/>
                    <w:listEntry w:val="Frau"/>
                    <w:listEntry w:val="Herr"/>
                  </w:ddList>
                </w:ffData>
              </w:fldChar>
            </w:r>
            <w:r w:rsidRPr="00457983">
              <w:rPr>
                <w:rFonts w:ascii="OfficinaSansBookITC" w:hAnsi="OfficinaSansBookITC"/>
                <w:sz w:val="22"/>
                <w:szCs w:val="22"/>
              </w:rPr>
              <w:instrText xml:space="preserve"> FORMDROPDOWN </w:instrText>
            </w:r>
            <w:r>
              <w:rPr>
                <w:rFonts w:ascii="OfficinaSansBookITC" w:hAnsi="OfficinaSansBookITC"/>
                <w:sz w:val="22"/>
                <w:szCs w:val="22"/>
              </w:rPr>
            </w:r>
            <w:r>
              <w:rPr>
                <w:rFonts w:ascii="OfficinaSansBookITC" w:hAnsi="OfficinaSansBookITC"/>
                <w:sz w:val="22"/>
                <w:szCs w:val="22"/>
              </w:rPr>
              <w:fldChar w:fldCharType="separate"/>
            </w:r>
            <w:r w:rsidRPr="00457983">
              <w:rPr>
                <w:rFonts w:ascii="OfficinaSansBookITC" w:hAnsi="OfficinaSansBookITC"/>
                <w:sz w:val="22"/>
                <w:szCs w:val="22"/>
              </w:rPr>
              <w:fldChar w:fldCharType="end"/>
            </w:r>
          </w:p>
        </w:tc>
        <w:tc>
          <w:tcPr>
            <w:tcW w:w="1418" w:type="dxa"/>
            <w:vAlign w:val="bottom"/>
          </w:tcPr>
          <w:p w:rsidR="00DE1AC1" w:rsidRPr="00457983"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53"/>
                  <w:enabled/>
                  <w:calcOnExit w:val="0"/>
                  <w:textInput/>
                </w:ffData>
              </w:fldChar>
            </w:r>
            <w:bookmarkStart w:id="20" w:name="Text253"/>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20"/>
          </w:p>
        </w:tc>
      </w:tr>
      <w:tr w:rsidR="00DE1AC1" w:rsidRPr="003B6C4F" w:rsidTr="00086B26">
        <w:trPr>
          <w:cantSplit/>
          <w:trHeight w:val="194"/>
        </w:trPr>
        <w:tc>
          <w:tcPr>
            <w:tcW w:w="3119" w:type="dxa"/>
          </w:tcPr>
          <w:p w:rsidR="00DE1AC1" w:rsidRPr="003B6C4F" w:rsidRDefault="00DE1AC1" w:rsidP="00086B26">
            <w:pPr>
              <w:pStyle w:val="Kopfzeile"/>
              <w:spacing w:after="120"/>
              <w:rPr>
                <w:rFonts w:ascii="OfficinaSansBookITC" w:hAnsi="OfficinaSansBookITC"/>
                <w:sz w:val="16"/>
                <w:szCs w:val="16"/>
              </w:rPr>
            </w:pPr>
            <w:r w:rsidRPr="003B6C4F">
              <w:rPr>
                <w:rFonts w:ascii="OfficinaSansBookITC" w:hAnsi="OfficinaSansBookITC"/>
                <w:sz w:val="16"/>
                <w:szCs w:val="16"/>
              </w:rPr>
              <w:t>Name</w:t>
            </w:r>
          </w:p>
        </w:tc>
        <w:tc>
          <w:tcPr>
            <w:tcW w:w="3118" w:type="dxa"/>
          </w:tcPr>
          <w:p w:rsidR="00DE1AC1" w:rsidRPr="003B6C4F" w:rsidRDefault="00DE1AC1" w:rsidP="00086B26">
            <w:pPr>
              <w:pStyle w:val="Kopfzeile"/>
              <w:tabs>
                <w:tab w:val="clear" w:pos="4536"/>
                <w:tab w:val="clear" w:pos="9072"/>
              </w:tabs>
              <w:rPr>
                <w:rFonts w:ascii="OfficinaSansBookITC" w:hAnsi="OfficinaSansBookITC"/>
                <w:sz w:val="16"/>
                <w:szCs w:val="16"/>
              </w:rPr>
            </w:pPr>
            <w:r w:rsidRPr="003B6C4F">
              <w:rPr>
                <w:rFonts w:ascii="OfficinaSansBookITC" w:hAnsi="OfficinaSansBookITC"/>
                <w:sz w:val="16"/>
                <w:szCs w:val="16"/>
              </w:rPr>
              <w:t>Vorname</w:t>
            </w:r>
          </w:p>
        </w:tc>
        <w:tc>
          <w:tcPr>
            <w:tcW w:w="1134" w:type="dxa"/>
          </w:tcPr>
          <w:p w:rsidR="00DE1AC1" w:rsidRPr="003B6C4F" w:rsidRDefault="00DE1AC1" w:rsidP="00086B26">
            <w:pPr>
              <w:pStyle w:val="Kopfzeile"/>
              <w:tabs>
                <w:tab w:val="clear" w:pos="4536"/>
                <w:tab w:val="clear" w:pos="9072"/>
              </w:tabs>
              <w:rPr>
                <w:rFonts w:ascii="OfficinaSansBookITC" w:hAnsi="OfficinaSansBookITC"/>
                <w:sz w:val="16"/>
                <w:szCs w:val="16"/>
              </w:rPr>
            </w:pPr>
            <w:r w:rsidRPr="003B6C4F">
              <w:rPr>
                <w:rFonts w:ascii="OfficinaSansBookITC" w:hAnsi="OfficinaSansBookITC"/>
                <w:sz w:val="16"/>
                <w:szCs w:val="16"/>
              </w:rPr>
              <w:t>Anrede</w:t>
            </w:r>
          </w:p>
        </w:tc>
        <w:tc>
          <w:tcPr>
            <w:tcW w:w="1418" w:type="dxa"/>
          </w:tcPr>
          <w:p w:rsidR="00DE1AC1" w:rsidRPr="003B6C4F" w:rsidRDefault="00DE1AC1" w:rsidP="00086B26">
            <w:pPr>
              <w:pStyle w:val="Kopfzeile"/>
              <w:tabs>
                <w:tab w:val="clear" w:pos="4536"/>
                <w:tab w:val="clear" w:pos="9072"/>
              </w:tabs>
              <w:rPr>
                <w:rFonts w:ascii="OfficinaSansBookITC" w:hAnsi="OfficinaSansBookITC"/>
                <w:sz w:val="16"/>
                <w:szCs w:val="16"/>
              </w:rPr>
            </w:pPr>
            <w:r w:rsidRPr="003B6C4F">
              <w:rPr>
                <w:rFonts w:ascii="OfficinaSansBookITC" w:hAnsi="OfficinaSansBookITC"/>
                <w:sz w:val="16"/>
                <w:szCs w:val="16"/>
              </w:rPr>
              <w:t>Titel</w:t>
            </w:r>
          </w:p>
        </w:tc>
      </w:tr>
    </w:tbl>
    <w:p w:rsidR="00DE1AC1" w:rsidRPr="00700B58" w:rsidRDefault="00DE1AC1" w:rsidP="00DE1AC1">
      <w:pPr>
        <w:pStyle w:val="Kopfzeile"/>
        <w:tabs>
          <w:tab w:val="clear" w:pos="4536"/>
          <w:tab w:val="clear" w:pos="9072"/>
        </w:tabs>
        <w:spacing w:after="120"/>
        <w:rPr>
          <w:rFonts w:ascii="OfficinaSansBookITC" w:hAnsi="OfficinaSansBookITC"/>
          <w:b/>
          <w:sz w:val="18"/>
          <w:szCs w:val="18"/>
          <w:lang w:val="de-DE"/>
        </w:rPr>
      </w:pPr>
    </w:p>
    <w:p w:rsidR="00DE1AC1" w:rsidRDefault="00DE1AC1" w:rsidP="00DE1AC1">
      <w:pPr>
        <w:pStyle w:val="Kopfzeile"/>
        <w:tabs>
          <w:tab w:val="clear" w:pos="4536"/>
          <w:tab w:val="clear" w:pos="9072"/>
        </w:tabs>
        <w:spacing w:after="120"/>
        <w:rPr>
          <w:rFonts w:ascii="OfficinaSansBookITC" w:hAnsi="OfficinaSansBookITC"/>
          <w:b/>
          <w:sz w:val="18"/>
          <w:szCs w:val="18"/>
          <w:lang w:val="de-DE"/>
        </w:rPr>
      </w:pPr>
    </w:p>
    <w:p w:rsidR="00DE1AC1" w:rsidRPr="00700B58" w:rsidRDefault="00DE1AC1" w:rsidP="00DE1AC1">
      <w:pPr>
        <w:pStyle w:val="Kopfzeile"/>
        <w:tabs>
          <w:tab w:val="clear" w:pos="4536"/>
          <w:tab w:val="clear" w:pos="9072"/>
        </w:tabs>
        <w:spacing w:after="120"/>
        <w:rPr>
          <w:rFonts w:ascii="OfficinaSansBookITC" w:hAnsi="OfficinaSansBookITC"/>
          <w:b/>
          <w:sz w:val="18"/>
          <w:szCs w:val="18"/>
          <w:lang w:val="de-DE"/>
        </w:rPr>
      </w:pPr>
    </w:p>
    <w:tbl>
      <w:tblPr>
        <w:tblW w:w="8931" w:type="dxa"/>
        <w:tblLayout w:type="fixed"/>
        <w:tblCellMar>
          <w:left w:w="70" w:type="dxa"/>
          <w:right w:w="70" w:type="dxa"/>
        </w:tblCellMar>
        <w:tblLook w:val="0000" w:firstRow="0" w:lastRow="0" w:firstColumn="0" w:lastColumn="0" w:noHBand="0" w:noVBand="0"/>
      </w:tblPr>
      <w:tblGrid>
        <w:gridCol w:w="3119"/>
        <w:gridCol w:w="3118"/>
        <w:gridCol w:w="1134"/>
        <w:gridCol w:w="1560"/>
      </w:tblGrid>
      <w:tr w:rsidR="00DE1AC1" w:rsidRPr="003B6C4F" w:rsidTr="00086B26">
        <w:trPr>
          <w:cantSplit/>
          <w:trHeight w:val="284"/>
        </w:trPr>
        <w:tc>
          <w:tcPr>
            <w:tcW w:w="8931" w:type="dxa"/>
            <w:gridSpan w:val="4"/>
          </w:tcPr>
          <w:p w:rsidR="00DE1AC1" w:rsidRPr="00F45D7B" w:rsidRDefault="00DE1AC1" w:rsidP="00086B26">
            <w:pPr>
              <w:pStyle w:val="Kopfzeile"/>
              <w:tabs>
                <w:tab w:val="clear" w:pos="4536"/>
                <w:tab w:val="clear" w:pos="9072"/>
              </w:tabs>
              <w:spacing w:after="120"/>
              <w:rPr>
                <w:rFonts w:ascii="OfficinaSansBookITC" w:hAnsi="OfficinaSansBookITC"/>
                <w:b/>
                <w:sz w:val="18"/>
                <w:szCs w:val="18"/>
                <w:lang w:val="de-DE"/>
              </w:rPr>
            </w:pPr>
            <w:r w:rsidRPr="00700B58">
              <w:rPr>
                <w:rFonts w:ascii="OfficinaSansBookITC" w:hAnsi="OfficinaSansBookITC"/>
                <w:b/>
                <w:sz w:val="18"/>
                <w:szCs w:val="18"/>
                <w:lang w:val="de-DE"/>
              </w:rPr>
              <w:t>Ansprechpartner</w:t>
            </w:r>
            <w:r>
              <w:rPr>
                <w:rFonts w:ascii="OfficinaSansBookITC" w:hAnsi="OfficinaSansBookITC"/>
                <w:b/>
                <w:sz w:val="18"/>
                <w:szCs w:val="18"/>
                <w:lang w:val="de-DE"/>
              </w:rPr>
              <w:t>/in</w:t>
            </w:r>
            <w:r w:rsidRPr="00700B58">
              <w:rPr>
                <w:rFonts w:ascii="OfficinaSansBookITC" w:hAnsi="OfficinaSansBookITC"/>
                <w:b/>
                <w:sz w:val="18"/>
                <w:szCs w:val="18"/>
                <w:lang w:val="de-DE"/>
              </w:rPr>
              <w:t xml:space="preserve"> für das Projekt: </w:t>
            </w:r>
          </w:p>
        </w:tc>
      </w:tr>
      <w:tr w:rsidR="00DE1AC1" w:rsidRPr="003B6C4F" w:rsidTr="00086B26">
        <w:trPr>
          <w:cantSplit/>
          <w:trHeight w:val="308"/>
        </w:trPr>
        <w:tc>
          <w:tcPr>
            <w:tcW w:w="3119" w:type="dxa"/>
          </w:tcPr>
          <w:p w:rsidR="00DE1AC1" w:rsidRPr="00457983" w:rsidRDefault="00DE1AC1" w:rsidP="00086B26">
            <w:pPr>
              <w:pStyle w:val="Kopfzeile"/>
              <w:tabs>
                <w:tab w:val="clear" w:pos="4536"/>
                <w:tab w:val="clear" w:pos="9072"/>
              </w:tabs>
              <w:rPr>
                <w:rFonts w:ascii="OfficinaSansBookITC" w:hAnsi="OfficinaSansBookITC"/>
                <w:sz w:val="22"/>
                <w:szCs w:val="22"/>
              </w:rPr>
            </w:pPr>
            <w:r w:rsidRPr="00457983">
              <w:rPr>
                <w:rFonts w:ascii="OfficinaSansBookITC" w:hAnsi="OfficinaSansBookITC"/>
                <w:sz w:val="22"/>
                <w:szCs w:val="22"/>
              </w:rPr>
              <w:fldChar w:fldCharType="begin">
                <w:ffData>
                  <w:name w:val="Text76"/>
                  <w:enabled/>
                  <w:calcOnExit w:val="0"/>
                  <w:textInput/>
                </w:ffData>
              </w:fldChar>
            </w:r>
            <w:bookmarkStart w:id="21" w:name="Text76"/>
            <w:r w:rsidRPr="00457983">
              <w:rPr>
                <w:rFonts w:ascii="OfficinaSansBookITC" w:hAnsi="OfficinaSansBookITC"/>
                <w:sz w:val="22"/>
                <w:szCs w:val="22"/>
              </w:rPr>
              <w:instrText xml:space="preserve"> FORMTEXT </w:instrText>
            </w:r>
            <w:r w:rsidRPr="00457983">
              <w:rPr>
                <w:rFonts w:ascii="OfficinaSansBookITC" w:hAnsi="OfficinaSansBookITC"/>
                <w:sz w:val="22"/>
                <w:szCs w:val="22"/>
              </w:rPr>
            </w:r>
            <w:r w:rsidRPr="00457983">
              <w:rPr>
                <w:rFonts w:ascii="OfficinaSansBookITC" w:hAnsi="OfficinaSansBookITC"/>
                <w:sz w:val="22"/>
                <w:szCs w:val="22"/>
              </w:rPr>
              <w:fldChar w:fldCharType="separate"/>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sz w:val="22"/>
                <w:szCs w:val="22"/>
              </w:rPr>
              <w:fldChar w:fldCharType="end"/>
            </w:r>
            <w:bookmarkEnd w:id="21"/>
          </w:p>
        </w:tc>
        <w:tc>
          <w:tcPr>
            <w:tcW w:w="3118" w:type="dxa"/>
          </w:tcPr>
          <w:p w:rsidR="00DE1AC1" w:rsidRPr="00457983" w:rsidRDefault="00DE1AC1" w:rsidP="00086B26">
            <w:pPr>
              <w:pStyle w:val="Kopfzeile"/>
              <w:tabs>
                <w:tab w:val="clear" w:pos="4536"/>
                <w:tab w:val="clear" w:pos="9072"/>
              </w:tabs>
              <w:rPr>
                <w:rFonts w:ascii="OfficinaSansBookITC" w:hAnsi="OfficinaSansBookITC"/>
                <w:sz w:val="22"/>
                <w:szCs w:val="22"/>
              </w:rPr>
            </w:pPr>
            <w:r w:rsidRPr="00457983">
              <w:rPr>
                <w:rFonts w:ascii="OfficinaSansBookITC" w:hAnsi="OfficinaSansBookITC"/>
                <w:sz w:val="22"/>
                <w:szCs w:val="22"/>
              </w:rPr>
              <w:fldChar w:fldCharType="begin">
                <w:ffData>
                  <w:name w:val="Text77"/>
                  <w:enabled/>
                  <w:calcOnExit w:val="0"/>
                  <w:textInput/>
                </w:ffData>
              </w:fldChar>
            </w:r>
            <w:bookmarkStart w:id="22" w:name="Text77"/>
            <w:r w:rsidRPr="00457983">
              <w:rPr>
                <w:rFonts w:ascii="OfficinaSansBookITC" w:hAnsi="OfficinaSansBookITC"/>
                <w:sz w:val="22"/>
                <w:szCs w:val="22"/>
              </w:rPr>
              <w:instrText xml:space="preserve"> FORMTEXT </w:instrText>
            </w:r>
            <w:r w:rsidRPr="00457983">
              <w:rPr>
                <w:rFonts w:ascii="OfficinaSansBookITC" w:hAnsi="OfficinaSansBookITC"/>
                <w:sz w:val="22"/>
                <w:szCs w:val="22"/>
              </w:rPr>
            </w:r>
            <w:r w:rsidRPr="00457983">
              <w:rPr>
                <w:rFonts w:ascii="OfficinaSansBookITC" w:hAnsi="OfficinaSansBookITC"/>
                <w:sz w:val="22"/>
                <w:szCs w:val="22"/>
              </w:rPr>
              <w:fldChar w:fldCharType="separate"/>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sz w:val="22"/>
                <w:szCs w:val="22"/>
              </w:rPr>
              <w:fldChar w:fldCharType="end"/>
            </w:r>
            <w:bookmarkEnd w:id="22"/>
          </w:p>
        </w:tc>
        <w:tc>
          <w:tcPr>
            <w:tcW w:w="1134" w:type="dxa"/>
          </w:tcPr>
          <w:p w:rsidR="00DE1AC1" w:rsidRPr="00457983"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Dropdown3"/>
                  <w:enabled/>
                  <w:calcOnExit w:val="0"/>
                  <w:ddList>
                    <w:listEntry w:val="    "/>
                    <w:listEntry w:val="Frau"/>
                    <w:listEntry w:val="Herr"/>
                  </w:ddList>
                </w:ffData>
              </w:fldChar>
            </w:r>
            <w:bookmarkStart w:id="23" w:name="Dropdown3"/>
            <w:r>
              <w:rPr>
                <w:rFonts w:ascii="OfficinaSansBookITC" w:hAnsi="OfficinaSansBookITC"/>
                <w:sz w:val="22"/>
                <w:szCs w:val="22"/>
              </w:rPr>
              <w:instrText xml:space="preserve"> FORMDROPDOWN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sz w:val="22"/>
                <w:szCs w:val="22"/>
              </w:rPr>
              <w:fldChar w:fldCharType="end"/>
            </w:r>
            <w:bookmarkEnd w:id="23"/>
          </w:p>
        </w:tc>
        <w:tc>
          <w:tcPr>
            <w:tcW w:w="1560" w:type="dxa"/>
          </w:tcPr>
          <w:p w:rsidR="00DE1AC1" w:rsidRPr="00457983" w:rsidRDefault="00DE1AC1" w:rsidP="00086B26">
            <w:pPr>
              <w:pStyle w:val="Kopfzeile"/>
              <w:tabs>
                <w:tab w:val="clear" w:pos="4536"/>
                <w:tab w:val="clear" w:pos="9072"/>
              </w:tabs>
              <w:rPr>
                <w:rFonts w:ascii="OfficinaSansBookITC" w:hAnsi="OfficinaSansBookITC"/>
                <w:sz w:val="22"/>
                <w:szCs w:val="22"/>
              </w:rPr>
            </w:pPr>
            <w:r w:rsidRPr="00457983">
              <w:rPr>
                <w:rFonts w:ascii="OfficinaSansBookITC" w:hAnsi="OfficinaSansBookITC"/>
                <w:sz w:val="22"/>
                <w:szCs w:val="22"/>
              </w:rPr>
              <w:fldChar w:fldCharType="begin">
                <w:ffData>
                  <w:name w:val="Text79"/>
                  <w:enabled/>
                  <w:calcOnExit w:val="0"/>
                  <w:textInput/>
                </w:ffData>
              </w:fldChar>
            </w:r>
            <w:bookmarkStart w:id="24" w:name="Text79"/>
            <w:r w:rsidRPr="00457983">
              <w:rPr>
                <w:rFonts w:ascii="OfficinaSansBookITC" w:hAnsi="OfficinaSansBookITC"/>
                <w:sz w:val="22"/>
                <w:szCs w:val="22"/>
              </w:rPr>
              <w:instrText xml:space="preserve"> FORMTEXT </w:instrText>
            </w:r>
            <w:r w:rsidRPr="00457983">
              <w:rPr>
                <w:rFonts w:ascii="OfficinaSansBookITC" w:hAnsi="OfficinaSansBookITC"/>
                <w:sz w:val="22"/>
                <w:szCs w:val="22"/>
              </w:rPr>
            </w:r>
            <w:r w:rsidRPr="00457983">
              <w:rPr>
                <w:rFonts w:ascii="OfficinaSansBookITC" w:hAnsi="OfficinaSansBookITC"/>
                <w:sz w:val="22"/>
                <w:szCs w:val="22"/>
              </w:rPr>
              <w:fldChar w:fldCharType="separate"/>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noProof/>
                <w:sz w:val="22"/>
                <w:szCs w:val="22"/>
              </w:rPr>
              <w:t> </w:t>
            </w:r>
            <w:r w:rsidRPr="00457983">
              <w:rPr>
                <w:rFonts w:ascii="OfficinaSansBookITC" w:hAnsi="OfficinaSansBookITC"/>
                <w:sz w:val="22"/>
                <w:szCs w:val="22"/>
              </w:rPr>
              <w:fldChar w:fldCharType="end"/>
            </w:r>
            <w:bookmarkEnd w:id="24"/>
          </w:p>
        </w:tc>
      </w:tr>
      <w:tr w:rsidR="00DE1AC1" w:rsidRPr="003B6C4F" w:rsidTr="00086B26">
        <w:trPr>
          <w:cantSplit/>
          <w:trHeight w:val="192"/>
        </w:trPr>
        <w:tc>
          <w:tcPr>
            <w:tcW w:w="3119" w:type="dxa"/>
          </w:tcPr>
          <w:p w:rsidR="00DE1AC1" w:rsidRPr="003B6C4F"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Name</w:t>
            </w:r>
          </w:p>
          <w:p w:rsidR="00DE1AC1" w:rsidRPr="003B6C4F" w:rsidRDefault="00DE1AC1" w:rsidP="00086B26">
            <w:pPr>
              <w:pStyle w:val="Kopfzeile"/>
              <w:tabs>
                <w:tab w:val="clear" w:pos="4536"/>
                <w:tab w:val="clear" w:pos="9072"/>
              </w:tabs>
              <w:rPr>
                <w:rFonts w:ascii="OfficinaSansBookITC" w:hAnsi="OfficinaSansBookITC"/>
                <w:sz w:val="16"/>
              </w:rPr>
            </w:pPr>
          </w:p>
        </w:tc>
        <w:tc>
          <w:tcPr>
            <w:tcW w:w="3118" w:type="dxa"/>
          </w:tcPr>
          <w:p w:rsidR="00DE1AC1" w:rsidRPr="003B6C4F"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Vorname</w:t>
            </w:r>
          </w:p>
        </w:tc>
        <w:tc>
          <w:tcPr>
            <w:tcW w:w="1134" w:type="dxa"/>
          </w:tcPr>
          <w:p w:rsidR="00DE1AC1" w:rsidRPr="003B6C4F"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Anrede</w:t>
            </w:r>
          </w:p>
        </w:tc>
        <w:tc>
          <w:tcPr>
            <w:tcW w:w="1560" w:type="dxa"/>
          </w:tcPr>
          <w:p w:rsidR="00DE1AC1" w:rsidRPr="003B6C4F"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Titel</w:t>
            </w:r>
          </w:p>
        </w:tc>
      </w:tr>
      <w:tr w:rsidR="00DE1AC1" w:rsidRPr="003B6C4F" w:rsidTr="00086B26">
        <w:trPr>
          <w:cantSplit/>
          <w:trHeight w:val="241"/>
        </w:trPr>
        <w:tc>
          <w:tcPr>
            <w:tcW w:w="3119" w:type="dxa"/>
          </w:tcPr>
          <w:p w:rsidR="00DE1AC1" w:rsidRPr="008B43BF" w:rsidRDefault="00DE1AC1" w:rsidP="00086B26">
            <w:pPr>
              <w:pStyle w:val="Kopfzeile"/>
              <w:tabs>
                <w:tab w:val="clear" w:pos="4536"/>
                <w:tab w:val="clear" w:pos="9072"/>
              </w:tabs>
              <w:rPr>
                <w:rFonts w:ascii="OfficinaSansBookITC" w:hAnsi="OfficinaSansBookITC"/>
                <w:sz w:val="22"/>
                <w:szCs w:val="22"/>
              </w:rPr>
            </w:pPr>
            <w:r w:rsidRPr="008B43BF">
              <w:rPr>
                <w:rFonts w:ascii="OfficinaSansBookITC" w:hAnsi="OfficinaSansBookITC"/>
                <w:sz w:val="22"/>
                <w:szCs w:val="22"/>
              </w:rPr>
              <w:fldChar w:fldCharType="begin">
                <w:ffData>
                  <w:name w:val="Text274"/>
                  <w:enabled/>
                  <w:calcOnExit w:val="0"/>
                  <w:textInput/>
                </w:ffData>
              </w:fldChar>
            </w:r>
            <w:bookmarkStart w:id="25" w:name="Text274"/>
            <w:r w:rsidRPr="008B43BF">
              <w:rPr>
                <w:rFonts w:ascii="OfficinaSansBookITC" w:hAnsi="OfficinaSansBookITC"/>
                <w:sz w:val="22"/>
                <w:szCs w:val="22"/>
              </w:rPr>
              <w:instrText xml:space="preserve"> FORMTEXT </w:instrText>
            </w:r>
            <w:r w:rsidRPr="008B43BF">
              <w:rPr>
                <w:rFonts w:ascii="OfficinaSansBookITC" w:hAnsi="OfficinaSansBookITC"/>
                <w:sz w:val="22"/>
                <w:szCs w:val="22"/>
              </w:rPr>
            </w:r>
            <w:r w:rsidRPr="008B43BF">
              <w:rPr>
                <w:rFonts w:ascii="OfficinaSansBookITC" w:hAnsi="OfficinaSansBookITC"/>
                <w:sz w:val="22"/>
                <w:szCs w:val="22"/>
              </w:rPr>
              <w:fldChar w:fldCharType="separate"/>
            </w:r>
            <w:r w:rsidRPr="008B43BF">
              <w:rPr>
                <w:rFonts w:ascii="OfficinaSansBookITC" w:hAnsi="OfficinaSansBookITC"/>
                <w:noProof/>
                <w:sz w:val="22"/>
                <w:szCs w:val="22"/>
              </w:rPr>
              <w:t> </w:t>
            </w:r>
            <w:r w:rsidRPr="008B43BF">
              <w:rPr>
                <w:rFonts w:ascii="OfficinaSansBookITC" w:hAnsi="OfficinaSansBookITC"/>
                <w:noProof/>
                <w:sz w:val="22"/>
                <w:szCs w:val="22"/>
              </w:rPr>
              <w:t> </w:t>
            </w:r>
            <w:r w:rsidRPr="008B43BF">
              <w:rPr>
                <w:rFonts w:ascii="OfficinaSansBookITC" w:hAnsi="OfficinaSansBookITC"/>
                <w:noProof/>
                <w:sz w:val="22"/>
                <w:szCs w:val="22"/>
              </w:rPr>
              <w:t> </w:t>
            </w:r>
            <w:r w:rsidRPr="008B43BF">
              <w:rPr>
                <w:rFonts w:ascii="OfficinaSansBookITC" w:hAnsi="OfficinaSansBookITC"/>
                <w:noProof/>
                <w:sz w:val="22"/>
                <w:szCs w:val="22"/>
              </w:rPr>
              <w:t> </w:t>
            </w:r>
            <w:r w:rsidRPr="008B43BF">
              <w:rPr>
                <w:rFonts w:ascii="OfficinaSansBookITC" w:hAnsi="OfficinaSansBookITC"/>
                <w:noProof/>
                <w:sz w:val="22"/>
                <w:szCs w:val="22"/>
              </w:rPr>
              <w:t> </w:t>
            </w:r>
            <w:r w:rsidRPr="008B43BF">
              <w:rPr>
                <w:rFonts w:ascii="OfficinaSansBookITC" w:hAnsi="OfficinaSansBookITC"/>
                <w:sz w:val="22"/>
                <w:szCs w:val="22"/>
              </w:rPr>
              <w:fldChar w:fldCharType="end"/>
            </w:r>
            <w:bookmarkEnd w:id="25"/>
          </w:p>
        </w:tc>
        <w:tc>
          <w:tcPr>
            <w:tcW w:w="5812" w:type="dxa"/>
            <w:gridSpan w:val="3"/>
          </w:tcPr>
          <w:p w:rsidR="00DE1AC1" w:rsidRPr="008B43BF" w:rsidRDefault="00DE1AC1" w:rsidP="00086B26">
            <w:pPr>
              <w:pStyle w:val="Kopfzeile"/>
              <w:tabs>
                <w:tab w:val="clear" w:pos="4536"/>
                <w:tab w:val="clear" w:pos="9072"/>
              </w:tabs>
              <w:rPr>
                <w:rFonts w:ascii="OfficinaSansBookITC" w:hAnsi="OfficinaSansBookITC"/>
                <w:sz w:val="22"/>
                <w:szCs w:val="22"/>
              </w:rPr>
            </w:pPr>
            <w:r w:rsidRPr="008B43BF">
              <w:rPr>
                <w:rFonts w:ascii="OfficinaSansBookITC" w:hAnsi="OfficinaSansBookITC"/>
                <w:sz w:val="22"/>
                <w:szCs w:val="22"/>
              </w:rPr>
              <w:fldChar w:fldCharType="begin">
                <w:ffData>
                  <w:name w:val="Text275"/>
                  <w:enabled/>
                  <w:calcOnExit w:val="0"/>
                  <w:textInput/>
                </w:ffData>
              </w:fldChar>
            </w:r>
            <w:bookmarkStart w:id="26" w:name="Text275"/>
            <w:r w:rsidRPr="008B43BF">
              <w:rPr>
                <w:rFonts w:ascii="OfficinaSansBookITC" w:hAnsi="OfficinaSansBookITC"/>
                <w:sz w:val="22"/>
                <w:szCs w:val="22"/>
              </w:rPr>
              <w:instrText xml:space="preserve"> FORMTEXT </w:instrText>
            </w:r>
            <w:r w:rsidRPr="008B43BF">
              <w:rPr>
                <w:rFonts w:ascii="OfficinaSansBookITC" w:hAnsi="OfficinaSansBookITC"/>
                <w:sz w:val="22"/>
                <w:szCs w:val="22"/>
              </w:rPr>
            </w:r>
            <w:r w:rsidRPr="008B43BF">
              <w:rPr>
                <w:rFonts w:ascii="OfficinaSansBookITC" w:hAnsi="OfficinaSansBookITC"/>
                <w:sz w:val="22"/>
                <w:szCs w:val="22"/>
              </w:rPr>
              <w:fldChar w:fldCharType="separate"/>
            </w:r>
            <w:r w:rsidRPr="008B43BF">
              <w:rPr>
                <w:rFonts w:ascii="OfficinaSansBookITC" w:hAnsi="OfficinaSansBookITC"/>
                <w:noProof/>
                <w:sz w:val="22"/>
                <w:szCs w:val="22"/>
              </w:rPr>
              <w:t> </w:t>
            </w:r>
            <w:r w:rsidRPr="008B43BF">
              <w:rPr>
                <w:rFonts w:ascii="OfficinaSansBookITC" w:hAnsi="OfficinaSansBookITC"/>
                <w:noProof/>
                <w:sz w:val="22"/>
                <w:szCs w:val="22"/>
              </w:rPr>
              <w:t> </w:t>
            </w:r>
            <w:r w:rsidRPr="008B43BF">
              <w:rPr>
                <w:rFonts w:ascii="OfficinaSansBookITC" w:hAnsi="OfficinaSansBookITC"/>
                <w:noProof/>
                <w:sz w:val="22"/>
                <w:szCs w:val="22"/>
              </w:rPr>
              <w:t> </w:t>
            </w:r>
            <w:r w:rsidRPr="008B43BF">
              <w:rPr>
                <w:rFonts w:ascii="OfficinaSansBookITC" w:hAnsi="OfficinaSansBookITC"/>
                <w:noProof/>
                <w:sz w:val="22"/>
                <w:szCs w:val="22"/>
              </w:rPr>
              <w:t> </w:t>
            </w:r>
            <w:r w:rsidRPr="008B43BF">
              <w:rPr>
                <w:rFonts w:ascii="OfficinaSansBookITC" w:hAnsi="OfficinaSansBookITC"/>
                <w:noProof/>
                <w:sz w:val="22"/>
                <w:szCs w:val="22"/>
              </w:rPr>
              <w:t> </w:t>
            </w:r>
            <w:r w:rsidRPr="008B43BF">
              <w:rPr>
                <w:rFonts w:ascii="OfficinaSansBookITC" w:hAnsi="OfficinaSansBookITC"/>
                <w:sz w:val="22"/>
                <w:szCs w:val="22"/>
              </w:rPr>
              <w:fldChar w:fldCharType="end"/>
            </w:r>
            <w:bookmarkEnd w:id="26"/>
          </w:p>
        </w:tc>
      </w:tr>
      <w:tr w:rsidR="00DE1AC1" w:rsidRPr="003B6C4F" w:rsidTr="00086B26">
        <w:trPr>
          <w:cantSplit/>
          <w:trHeight w:val="442"/>
        </w:trPr>
        <w:tc>
          <w:tcPr>
            <w:tcW w:w="3119" w:type="dxa"/>
          </w:tcPr>
          <w:p w:rsidR="00DE1AC1" w:rsidRPr="003B6C4F"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Telefon</w:t>
            </w:r>
          </w:p>
          <w:p w:rsidR="00DE1AC1" w:rsidRPr="008B43BF" w:rsidRDefault="00DE1AC1" w:rsidP="00086B26">
            <w:pPr>
              <w:pStyle w:val="Kopfzeile"/>
              <w:tabs>
                <w:tab w:val="clear" w:pos="4536"/>
                <w:tab w:val="clear" w:pos="9072"/>
              </w:tabs>
              <w:rPr>
                <w:rFonts w:ascii="OfficinaSansBookITC" w:hAnsi="OfficinaSansBookITC"/>
                <w:sz w:val="22"/>
                <w:szCs w:val="22"/>
              </w:rPr>
            </w:pPr>
          </w:p>
        </w:tc>
        <w:tc>
          <w:tcPr>
            <w:tcW w:w="5812" w:type="dxa"/>
            <w:gridSpan w:val="3"/>
          </w:tcPr>
          <w:p w:rsidR="00DE1AC1" w:rsidRPr="008B43BF" w:rsidRDefault="00DE1AC1" w:rsidP="00086B26">
            <w:pPr>
              <w:pStyle w:val="Kopfzeile"/>
              <w:tabs>
                <w:tab w:val="clear" w:pos="4536"/>
                <w:tab w:val="clear" w:pos="9072"/>
              </w:tabs>
              <w:rPr>
                <w:rFonts w:ascii="OfficinaSansBookITC" w:hAnsi="OfficinaSansBookITC"/>
                <w:sz w:val="22"/>
                <w:szCs w:val="22"/>
              </w:rPr>
            </w:pPr>
            <w:r w:rsidRPr="003B6C4F">
              <w:rPr>
                <w:rFonts w:ascii="OfficinaSansBookITC" w:hAnsi="OfficinaSansBookITC"/>
                <w:sz w:val="16"/>
              </w:rPr>
              <w:t>E-Mail</w:t>
            </w:r>
          </w:p>
        </w:tc>
      </w:tr>
    </w:tbl>
    <w:p w:rsidR="00DE1AC1" w:rsidRDefault="00DE1AC1" w:rsidP="00DE1AC1">
      <w:pPr>
        <w:pStyle w:val="Kopfzeile"/>
        <w:tabs>
          <w:tab w:val="clear" w:pos="4536"/>
          <w:tab w:val="clear" w:pos="9072"/>
        </w:tabs>
        <w:spacing w:after="120"/>
        <w:rPr>
          <w:rFonts w:ascii="OfficinaSansBookITC" w:hAnsi="OfficinaSansBookITC"/>
          <w:b/>
          <w:lang w:val="de-DE"/>
        </w:rPr>
      </w:pPr>
    </w:p>
    <w:p w:rsidR="00DE1AC1" w:rsidRPr="00A676ED" w:rsidRDefault="00DE1AC1" w:rsidP="00DE1AC1">
      <w:pPr>
        <w:pStyle w:val="Kopfzeile"/>
        <w:tabs>
          <w:tab w:val="clear" w:pos="4536"/>
          <w:tab w:val="clear" w:pos="9072"/>
        </w:tabs>
        <w:spacing w:after="120"/>
        <w:rPr>
          <w:rFonts w:ascii="OfficinaSansBookITC" w:hAnsi="OfficinaSansBookITC"/>
          <w:sz w:val="16"/>
          <w:szCs w:val="16"/>
          <w:lang w:val="de-DE"/>
        </w:rPr>
      </w:pPr>
      <w:r w:rsidRPr="003B6C4F">
        <w:rPr>
          <w:rFonts w:ascii="OfficinaSansBookITC" w:hAnsi="OfficinaSansBookITC"/>
          <w:b/>
          <w:lang w:val="de-DE"/>
        </w:rPr>
        <w:t>1.3 Partner</w:t>
      </w:r>
      <w:r>
        <w:rPr>
          <w:rFonts w:ascii="OfficinaSansBookITC" w:hAnsi="OfficinaSansBookITC"/>
          <w:b/>
          <w:lang w:val="de-DE"/>
        </w:rPr>
        <w:t>institution</w:t>
      </w:r>
      <w:r w:rsidRPr="003B6C4F">
        <w:rPr>
          <w:rFonts w:ascii="OfficinaSansBookITC" w:hAnsi="OfficinaSansBookITC"/>
          <w:b/>
          <w:lang w:val="de-DE"/>
        </w:rPr>
        <w:t xml:space="preserve"> in Russlan</w:t>
      </w:r>
      <w:r>
        <w:rPr>
          <w:rFonts w:ascii="OfficinaSansBookITC" w:hAnsi="OfficinaSansBookITC"/>
          <w:b/>
          <w:lang w:val="de-DE"/>
        </w:rPr>
        <w:t xml:space="preserve">d </w:t>
      </w:r>
    </w:p>
    <w:tbl>
      <w:tblPr>
        <w:tblW w:w="8931" w:type="dxa"/>
        <w:tblLayout w:type="fixed"/>
        <w:tblCellMar>
          <w:left w:w="70" w:type="dxa"/>
          <w:right w:w="70" w:type="dxa"/>
        </w:tblCellMar>
        <w:tblLook w:val="0000" w:firstRow="0" w:lastRow="0" w:firstColumn="0" w:lastColumn="0" w:noHBand="0" w:noVBand="0"/>
      </w:tblPr>
      <w:tblGrid>
        <w:gridCol w:w="3119"/>
        <w:gridCol w:w="3118"/>
        <w:gridCol w:w="779"/>
        <w:gridCol w:w="355"/>
        <w:gridCol w:w="1560"/>
      </w:tblGrid>
      <w:tr w:rsidR="00DE1AC1" w:rsidRPr="003B6C4F" w:rsidTr="00086B26">
        <w:trPr>
          <w:cantSplit/>
        </w:trPr>
        <w:tc>
          <w:tcPr>
            <w:tcW w:w="3119" w:type="dxa"/>
          </w:tcPr>
          <w:p w:rsidR="00DE1AC1" w:rsidRPr="00F45D7B" w:rsidRDefault="00DE1AC1" w:rsidP="00086B26">
            <w:pPr>
              <w:pStyle w:val="Kopfzeile"/>
              <w:tabs>
                <w:tab w:val="clear" w:pos="4536"/>
                <w:tab w:val="clear" w:pos="9072"/>
              </w:tabs>
              <w:rPr>
                <w:rFonts w:ascii="OfficinaSansBookITC" w:hAnsi="OfficinaSansBookITC"/>
                <w:b/>
                <w:sz w:val="22"/>
                <w:szCs w:val="22"/>
                <w:lang w:val="de-DE"/>
              </w:rPr>
            </w:pPr>
            <w:r w:rsidRPr="00F45D7B">
              <w:rPr>
                <w:rFonts w:ascii="OfficinaSansBookITC" w:hAnsi="OfficinaSansBookITC"/>
                <w:b/>
                <w:sz w:val="22"/>
                <w:szCs w:val="22"/>
                <w:lang w:val="de-DE"/>
              </w:rPr>
              <w:fldChar w:fldCharType="begin">
                <w:ffData>
                  <w:name w:val="Text106"/>
                  <w:enabled/>
                  <w:calcOnExit w:val="0"/>
                  <w:textInput/>
                </w:ffData>
              </w:fldChar>
            </w:r>
            <w:bookmarkStart w:id="27" w:name="Text106"/>
            <w:r w:rsidRPr="00F45D7B">
              <w:rPr>
                <w:rFonts w:ascii="OfficinaSansBookITC" w:hAnsi="OfficinaSansBookITC"/>
                <w:b/>
                <w:sz w:val="22"/>
                <w:szCs w:val="22"/>
                <w:lang w:val="de-DE"/>
              </w:rPr>
              <w:instrText xml:space="preserve"> FORMTEXT </w:instrText>
            </w:r>
            <w:r w:rsidRPr="00F45D7B">
              <w:rPr>
                <w:rFonts w:ascii="OfficinaSansBookITC" w:hAnsi="OfficinaSansBookITC"/>
                <w:b/>
                <w:sz w:val="22"/>
                <w:szCs w:val="22"/>
                <w:lang w:val="de-DE"/>
              </w:rPr>
            </w:r>
            <w:r w:rsidRPr="00F45D7B">
              <w:rPr>
                <w:rFonts w:ascii="OfficinaSansBookITC" w:hAnsi="OfficinaSansBookITC"/>
                <w:b/>
                <w:sz w:val="22"/>
                <w:szCs w:val="22"/>
                <w:lang w:val="de-DE"/>
              </w:rPr>
              <w:fldChar w:fldCharType="separate"/>
            </w:r>
            <w:r w:rsidRPr="00F45D7B">
              <w:rPr>
                <w:rFonts w:ascii="OfficinaSansBookITC" w:hAnsi="OfficinaSansBookITC"/>
                <w:b/>
                <w:noProof/>
                <w:sz w:val="22"/>
                <w:szCs w:val="22"/>
                <w:lang w:val="de-DE"/>
              </w:rPr>
              <w:t> </w:t>
            </w:r>
            <w:r w:rsidRPr="00F45D7B">
              <w:rPr>
                <w:rFonts w:ascii="OfficinaSansBookITC" w:hAnsi="OfficinaSansBookITC"/>
                <w:b/>
                <w:noProof/>
                <w:sz w:val="22"/>
                <w:szCs w:val="22"/>
                <w:lang w:val="de-DE"/>
              </w:rPr>
              <w:t> </w:t>
            </w:r>
            <w:r w:rsidRPr="00F45D7B">
              <w:rPr>
                <w:rFonts w:ascii="OfficinaSansBookITC" w:hAnsi="OfficinaSansBookITC"/>
                <w:b/>
                <w:noProof/>
                <w:sz w:val="22"/>
                <w:szCs w:val="22"/>
                <w:lang w:val="de-DE"/>
              </w:rPr>
              <w:t> </w:t>
            </w:r>
            <w:r w:rsidRPr="00F45D7B">
              <w:rPr>
                <w:rFonts w:ascii="OfficinaSansBookITC" w:hAnsi="OfficinaSansBookITC"/>
                <w:b/>
                <w:noProof/>
                <w:sz w:val="22"/>
                <w:szCs w:val="22"/>
                <w:lang w:val="de-DE"/>
              </w:rPr>
              <w:t> </w:t>
            </w:r>
            <w:r w:rsidRPr="00F45D7B">
              <w:rPr>
                <w:rFonts w:ascii="OfficinaSansBookITC" w:hAnsi="OfficinaSansBookITC"/>
                <w:b/>
                <w:noProof/>
                <w:sz w:val="22"/>
                <w:szCs w:val="22"/>
                <w:lang w:val="de-DE"/>
              </w:rPr>
              <w:t> </w:t>
            </w:r>
            <w:r w:rsidRPr="00F45D7B">
              <w:rPr>
                <w:rFonts w:ascii="OfficinaSansBookITC" w:hAnsi="OfficinaSansBookITC"/>
                <w:b/>
                <w:sz w:val="22"/>
                <w:szCs w:val="22"/>
                <w:lang w:val="de-DE"/>
              </w:rPr>
              <w:fldChar w:fldCharType="end"/>
            </w:r>
            <w:bookmarkEnd w:id="27"/>
          </w:p>
        </w:tc>
        <w:tc>
          <w:tcPr>
            <w:tcW w:w="3118" w:type="dxa"/>
          </w:tcPr>
          <w:p w:rsidR="00DE1AC1" w:rsidRPr="00F45D7B" w:rsidRDefault="00DE1AC1" w:rsidP="00086B26">
            <w:pPr>
              <w:pStyle w:val="Kopfzeile"/>
              <w:tabs>
                <w:tab w:val="clear" w:pos="4536"/>
                <w:tab w:val="clear" w:pos="9072"/>
              </w:tabs>
              <w:rPr>
                <w:rFonts w:ascii="OfficinaSansBookITC" w:hAnsi="OfficinaSansBookITC"/>
                <w:sz w:val="22"/>
                <w:szCs w:val="22"/>
                <w:lang w:val="de-DE"/>
              </w:rPr>
            </w:pPr>
            <w:r>
              <w:rPr>
                <w:rFonts w:ascii="OfficinaSansBookITC" w:hAnsi="OfficinaSansBookITC"/>
                <w:sz w:val="22"/>
                <w:szCs w:val="22"/>
                <w:lang w:val="de-DE"/>
              </w:rPr>
              <w:fldChar w:fldCharType="begin">
                <w:ffData>
                  <w:name w:val="Text278"/>
                  <w:enabled/>
                  <w:calcOnExit w:val="0"/>
                  <w:textInput/>
                </w:ffData>
              </w:fldChar>
            </w:r>
            <w:bookmarkStart w:id="28" w:name="Text278"/>
            <w:r>
              <w:rPr>
                <w:rFonts w:ascii="OfficinaSansBookITC" w:hAnsi="OfficinaSansBookITC"/>
                <w:sz w:val="22"/>
                <w:szCs w:val="22"/>
                <w:lang w:val="de-DE"/>
              </w:rPr>
              <w:instrText xml:space="preserve"> FORMTEXT </w:instrText>
            </w:r>
            <w:r>
              <w:rPr>
                <w:rFonts w:ascii="OfficinaSansBookITC" w:hAnsi="OfficinaSansBookITC"/>
                <w:sz w:val="22"/>
                <w:szCs w:val="22"/>
                <w:lang w:val="de-DE"/>
              </w:rPr>
            </w:r>
            <w:r>
              <w:rPr>
                <w:rFonts w:ascii="OfficinaSansBookITC" w:hAnsi="OfficinaSansBookITC"/>
                <w:sz w:val="22"/>
                <w:szCs w:val="22"/>
                <w:lang w:val="de-DE"/>
              </w:rPr>
              <w:fldChar w:fldCharType="separate"/>
            </w:r>
            <w:r>
              <w:rPr>
                <w:rFonts w:ascii="OfficinaSansBookITC" w:hAnsi="OfficinaSansBookITC"/>
                <w:noProof/>
                <w:sz w:val="22"/>
                <w:szCs w:val="22"/>
                <w:lang w:val="de-DE"/>
              </w:rPr>
              <w:t> </w:t>
            </w:r>
            <w:r>
              <w:rPr>
                <w:rFonts w:ascii="OfficinaSansBookITC" w:hAnsi="OfficinaSansBookITC"/>
                <w:noProof/>
                <w:sz w:val="22"/>
                <w:szCs w:val="22"/>
                <w:lang w:val="de-DE"/>
              </w:rPr>
              <w:t> </w:t>
            </w:r>
            <w:r>
              <w:rPr>
                <w:rFonts w:ascii="OfficinaSansBookITC" w:hAnsi="OfficinaSansBookITC"/>
                <w:noProof/>
                <w:sz w:val="22"/>
                <w:szCs w:val="22"/>
                <w:lang w:val="de-DE"/>
              </w:rPr>
              <w:t> </w:t>
            </w:r>
            <w:r>
              <w:rPr>
                <w:rFonts w:ascii="OfficinaSansBookITC" w:hAnsi="OfficinaSansBookITC"/>
                <w:noProof/>
                <w:sz w:val="22"/>
                <w:szCs w:val="22"/>
                <w:lang w:val="de-DE"/>
              </w:rPr>
              <w:t> </w:t>
            </w:r>
            <w:r>
              <w:rPr>
                <w:rFonts w:ascii="OfficinaSansBookITC" w:hAnsi="OfficinaSansBookITC"/>
                <w:noProof/>
                <w:sz w:val="22"/>
                <w:szCs w:val="22"/>
                <w:lang w:val="de-DE"/>
              </w:rPr>
              <w:t> </w:t>
            </w:r>
            <w:r>
              <w:rPr>
                <w:rFonts w:ascii="OfficinaSansBookITC" w:hAnsi="OfficinaSansBookITC"/>
                <w:sz w:val="22"/>
                <w:szCs w:val="22"/>
                <w:lang w:val="de-DE"/>
              </w:rPr>
              <w:fldChar w:fldCharType="end"/>
            </w:r>
            <w:bookmarkEnd w:id="28"/>
          </w:p>
        </w:tc>
        <w:tc>
          <w:tcPr>
            <w:tcW w:w="2694" w:type="dxa"/>
            <w:gridSpan w:val="3"/>
          </w:tcPr>
          <w:p w:rsidR="00DE1AC1" w:rsidRPr="00F45D7B" w:rsidRDefault="00DE1AC1" w:rsidP="00086B26">
            <w:pPr>
              <w:pStyle w:val="Kopfzeile"/>
              <w:tabs>
                <w:tab w:val="clear" w:pos="4536"/>
                <w:tab w:val="clear" w:pos="9072"/>
              </w:tabs>
              <w:rPr>
                <w:rFonts w:ascii="OfficinaSansBookITC" w:hAnsi="OfficinaSansBookITC"/>
                <w:sz w:val="22"/>
                <w:szCs w:val="22"/>
                <w:lang w:val="de-DE"/>
              </w:rPr>
            </w:pPr>
            <w:r w:rsidRPr="00F45D7B">
              <w:rPr>
                <w:rFonts w:ascii="OfficinaSansBookITC" w:hAnsi="OfficinaSansBookITC"/>
                <w:sz w:val="22"/>
                <w:szCs w:val="22"/>
              </w:rPr>
              <w:fldChar w:fldCharType="begin">
                <w:ffData>
                  <w:name w:val="VGebiet_Russischer_P"/>
                  <w:enabled/>
                  <w:calcOnExit w:val="0"/>
                  <w:textInput/>
                </w:ffData>
              </w:fldChar>
            </w:r>
            <w:bookmarkStart w:id="29" w:name="VGebiet_Russischer_P"/>
            <w:r w:rsidRPr="00F45D7B">
              <w:rPr>
                <w:rFonts w:ascii="OfficinaSansBookITC" w:hAnsi="OfficinaSansBookITC"/>
                <w:sz w:val="22"/>
                <w:szCs w:val="22"/>
                <w:lang w:val="de-DE"/>
              </w:rPr>
              <w:instrText xml:space="preserve"> FORMTEXT </w:instrText>
            </w:r>
            <w:r w:rsidRPr="00F45D7B">
              <w:rPr>
                <w:rFonts w:ascii="OfficinaSansBookITC" w:hAnsi="OfficinaSansBookITC"/>
                <w:sz w:val="22"/>
                <w:szCs w:val="22"/>
              </w:rPr>
            </w:r>
            <w:r w:rsidRPr="00F45D7B">
              <w:rPr>
                <w:rFonts w:ascii="OfficinaSansBookITC" w:hAnsi="OfficinaSansBookITC"/>
                <w:sz w:val="22"/>
                <w:szCs w:val="22"/>
              </w:rPr>
              <w:fldChar w:fldCharType="separate"/>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sz w:val="22"/>
                <w:szCs w:val="22"/>
              </w:rPr>
              <w:fldChar w:fldCharType="end"/>
            </w:r>
            <w:bookmarkEnd w:id="29"/>
            <w:r w:rsidRPr="00F45D7B">
              <w:rPr>
                <w:rFonts w:ascii="OfficinaSansBookITC" w:hAnsi="OfficinaSansBookITC"/>
                <w:sz w:val="22"/>
                <w:szCs w:val="22"/>
                <w:lang w:val="de-DE"/>
              </w:rPr>
              <w:t xml:space="preserve"> </w:t>
            </w:r>
          </w:p>
        </w:tc>
      </w:tr>
      <w:tr w:rsidR="00DE1AC1" w:rsidRPr="003B6C4F" w:rsidTr="00086B26">
        <w:trPr>
          <w:cantSplit/>
        </w:trPr>
        <w:tc>
          <w:tcPr>
            <w:tcW w:w="3119" w:type="dxa"/>
          </w:tcPr>
          <w:p w:rsidR="00DE1AC1" w:rsidRPr="003B6C4F" w:rsidRDefault="00DE1AC1" w:rsidP="00086B26">
            <w:pPr>
              <w:pStyle w:val="Kopfzeile"/>
              <w:tabs>
                <w:tab w:val="clear" w:pos="4536"/>
                <w:tab w:val="clear" w:pos="9072"/>
              </w:tabs>
              <w:rPr>
                <w:rFonts w:ascii="OfficinaSansBookITC" w:hAnsi="OfficinaSansBookITC"/>
                <w:lang w:val="de-DE"/>
              </w:rPr>
            </w:pPr>
            <w:r w:rsidRPr="003B6C4F">
              <w:rPr>
                <w:rFonts w:ascii="OfficinaSansBookITC" w:hAnsi="OfficinaSansBookITC"/>
                <w:sz w:val="16"/>
                <w:lang w:val="de-DE"/>
              </w:rPr>
              <w:t xml:space="preserve">Name der Institution       </w:t>
            </w:r>
          </w:p>
        </w:tc>
        <w:tc>
          <w:tcPr>
            <w:tcW w:w="3118" w:type="dxa"/>
          </w:tcPr>
          <w:p w:rsidR="00DE1AC1" w:rsidRPr="003B6C4F" w:rsidRDefault="00DE1AC1" w:rsidP="00086B26">
            <w:pPr>
              <w:pStyle w:val="Kopfzeile"/>
              <w:tabs>
                <w:tab w:val="clear" w:pos="4536"/>
                <w:tab w:val="clear" w:pos="9072"/>
              </w:tabs>
              <w:rPr>
                <w:rFonts w:ascii="OfficinaSansBookITC" w:hAnsi="OfficinaSansBookITC"/>
                <w:lang w:val="de-DE"/>
              </w:rPr>
            </w:pPr>
            <w:r w:rsidRPr="003B6C4F">
              <w:rPr>
                <w:rFonts w:ascii="OfficinaSansBookITC" w:hAnsi="OfficinaSansBookITC"/>
                <w:sz w:val="16"/>
                <w:lang w:val="de-DE"/>
              </w:rPr>
              <w:t>ggf. Schulform</w:t>
            </w:r>
          </w:p>
        </w:tc>
        <w:tc>
          <w:tcPr>
            <w:tcW w:w="2694" w:type="dxa"/>
            <w:gridSpan w:val="3"/>
          </w:tcPr>
          <w:p w:rsidR="00DE1AC1" w:rsidRPr="003B6C4F" w:rsidRDefault="00DE1AC1" w:rsidP="00086B26">
            <w:pPr>
              <w:pStyle w:val="Kopfzeile"/>
              <w:tabs>
                <w:tab w:val="clear" w:pos="4536"/>
                <w:tab w:val="clear" w:pos="9072"/>
              </w:tabs>
              <w:rPr>
                <w:rFonts w:ascii="OfficinaSansBookITC" w:hAnsi="OfficinaSansBookITC"/>
                <w:sz w:val="16"/>
                <w:szCs w:val="16"/>
                <w:lang w:val="de-DE"/>
              </w:rPr>
            </w:pPr>
            <w:r w:rsidRPr="003B6C4F">
              <w:rPr>
                <w:rFonts w:ascii="OfficinaSansBookITC" w:hAnsi="OfficinaSansBookITC"/>
                <w:sz w:val="16"/>
                <w:szCs w:val="16"/>
                <w:lang w:val="de-DE"/>
              </w:rPr>
              <w:t>Region</w:t>
            </w:r>
          </w:p>
        </w:tc>
      </w:tr>
      <w:tr w:rsidR="00DE1AC1" w:rsidRPr="003B6C4F" w:rsidTr="00086B26">
        <w:trPr>
          <w:cantSplit/>
          <w:trHeight w:val="651"/>
        </w:trPr>
        <w:tc>
          <w:tcPr>
            <w:tcW w:w="3119" w:type="dxa"/>
            <w:vAlign w:val="bottom"/>
          </w:tcPr>
          <w:p w:rsidR="00DE1AC1" w:rsidRPr="00F45D7B"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64"/>
                  <w:enabled/>
                  <w:calcOnExit w:val="0"/>
                  <w:textInput/>
                </w:ffData>
              </w:fldChar>
            </w:r>
            <w:bookmarkStart w:id="30" w:name="Text264"/>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30"/>
            <w:r w:rsidRPr="00F45D7B">
              <w:rPr>
                <w:rFonts w:ascii="OfficinaSansBookITC" w:hAnsi="OfficinaSansBookITC"/>
                <w:sz w:val="22"/>
                <w:szCs w:val="22"/>
              </w:rPr>
              <w:t xml:space="preserve">                                    </w:t>
            </w:r>
            <w:r>
              <w:rPr>
                <w:rFonts w:ascii="OfficinaSansBookITC" w:hAnsi="OfficinaSansBookITC"/>
                <w:sz w:val="22"/>
                <w:szCs w:val="22"/>
              </w:rPr>
              <w:t xml:space="preserve">      </w:t>
            </w:r>
            <w:r w:rsidRPr="00F45D7B">
              <w:rPr>
                <w:rFonts w:ascii="OfficinaSansBookITC" w:hAnsi="OfficinaSansBookITC"/>
                <w:sz w:val="22"/>
                <w:szCs w:val="22"/>
              </w:rPr>
              <w:t xml:space="preserve"> </w:t>
            </w:r>
          </w:p>
        </w:tc>
        <w:tc>
          <w:tcPr>
            <w:tcW w:w="3118" w:type="dxa"/>
            <w:vAlign w:val="bottom"/>
          </w:tcPr>
          <w:p w:rsidR="00DE1AC1" w:rsidRPr="00F45D7B"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65"/>
                  <w:enabled/>
                  <w:calcOnExit w:val="0"/>
                  <w:textInput/>
                </w:ffData>
              </w:fldChar>
            </w:r>
            <w:bookmarkStart w:id="31" w:name="Text265"/>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31"/>
          </w:p>
        </w:tc>
        <w:tc>
          <w:tcPr>
            <w:tcW w:w="2694" w:type="dxa"/>
            <w:gridSpan w:val="3"/>
            <w:vAlign w:val="bottom"/>
          </w:tcPr>
          <w:p w:rsidR="00DE1AC1" w:rsidRPr="00F45D7B" w:rsidRDefault="00DE1AC1" w:rsidP="00086B26">
            <w:pPr>
              <w:pStyle w:val="Kopfzeile"/>
              <w:tabs>
                <w:tab w:val="clear" w:pos="4536"/>
                <w:tab w:val="clear" w:pos="9072"/>
              </w:tabs>
              <w:rPr>
                <w:rFonts w:ascii="OfficinaSansBookITC" w:hAnsi="OfficinaSansBookITC"/>
                <w:sz w:val="22"/>
                <w:szCs w:val="22"/>
              </w:rPr>
            </w:pPr>
            <w:r w:rsidRPr="00F45D7B">
              <w:rPr>
                <w:rFonts w:ascii="OfficinaSansBookITC" w:hAnsi="OfficinaSansBookITC"/>
                <w:sz w:val="22"/>
                <w:szCs w:val="22"/>
              </w:rPr>
              <w:fldChar w:fldCharType="begin">
                <w:ffData>
                  <w:name w:val="Vstadt_Russischer_Pa"/>
                  <w:enabled/>
                  <w:calcOnExit w:val="0"/>
                  <w:textInput/>
                </w:ffData>
              </w:fldChar>
            </w:r>
            <w:bookmarkStart w:id="32" w:name="Vstadt_Russischer_Pa"/>
            <w:r w:rsidRPr="00F45D7B">
              <w:rPr>
                <w:rFonts w:ascii="OfficinaSansBookITC" w:hAnsi="OfficinaSansBookITC"/>
                <w:sz w:val="22"/>
                <w:szCs w:val="22"/>
              </w:rPr>
              <w:instrText xml:space="preserve"> FORMTEXT </w:instrText>
            </w:r>
            <w:r w:rsidRPr="00F45D7B">
              <w:rPr>
                <w:rFonts w:ascii="OfficinaSansBookITC" w:hAnsi="OfficinaSansBookITC"/>
                <w:sz w:val="22"/>
                <w:szCs w:val="22"/>
              </w:rPr>
            </w:r>
            <w:r w:rsidRPr="00F45D7B">
              <w:rPr>
                <w:rFonts w:ascii="OfficinaSansBookITC" w:hAnsi="OfficinaSansBookITC"/>
                <w:sz w:val="22"/>
                <w:szCs w:val="22"/>
              </w:rPr>
              <w:fldChar w:fldCharType="separate"/>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sz w:val="22"/>
                <w:szCs w:val="22"/>
              </w:rPr>
              <w:fldChar w:fldCharType="end"/>
            </w:r>
            <w:bookmarkEnd w:id="32"/>
          </w:p>
        </w:tc>
      </w:tr>
      <w:tr w:rsidR="00DE1AC1" w:rsidRPr="003B6C4F" w:rsidTr="00086B26">
        <w:trPr>
          <w:cantSplit/>
        </w:trPr>
        <w:tc>
          <w:tcPr>
            <w:tcW w:w="6237" w:type="dxa"/>
            <w:gridSpan w:val="2"/>
          </w:tcPr>
          <w:p w:rsidR="00DE1AC1" w:rsidRPr="003B6C4F" w:rsidRDefault="00DE1AC1" w:rsidP="00086B26">
            <w:pPr>
              <w:pStyle w:val="Kopfzeile"/>
              <w:tabs>
                <w:tab w:val="clear" w:pos="4536"/>
                <w:tab w:val="clear" w:pos="9072"/>
              </w:tabs>
              <w:rPr>
                <w:rFonts w:ascii="OfficinaSansBookITC" w:hAnsi="OfficinaSansBookITC"/>
              </w:rPr>
            </w:pPr>
            <w:r w:rsidRPr="003B6C4F">
              <w:rPr>
                <w:rFonts w:ascii="OfficinaSansBookITC" w:hAnsi="OfficinaSansBookITC"/>
                <w:sz w:val="16"/>
              </w:rPr>
              <w:t>Straße, Hausnummer</w:t>
            </w:r>
            <w:r>
              <w:rPr>
                <w:rFonts w:ascii="OfficinaSansBookITC" w:hAnsi="OfficinaSansBookITC"/>
                <w:sz w:val="16"/>
              </w:rPr>
              <w:t xml:space="preserve">                                                 PLZ</w:t>
            </w:r>
          </w:p>
        </w:tc>
        <w:tc>
          <w:tcPr>
            <w:tcW w:w="779" w:type="dxa"/>
          </w:tcPr>
          <w:p w:rsidR="00DE1AC1" w:rsidRPr="006C1C3A" w:rsidRDefault="00DE1AC1" w:rsidP="00086B26">
            <w:pPr>
              <w:pStyle w:val="Kopfzeile"/>
              <w:tabs>
                <w:tab w:val="clear" w:pos="4536"/>
                <w:tab w:val="clear" w:pos="9072"/>
              </w:tabs>
              <w:rPr>
                <w:rFonts w:ascii="OfficinaSansBookITC" w:hAnsi="OfficinaSansBookITC"/>
                <w:sz w:val="16"/>
                <w:szCs w:val="16"/>
              </w:rPr>
            </w:pPr>
            <w:r>
              <w:rPr>
                <w:rFonts w:ascii="OfficinaSansBookITC" w:hAnsi="OfficinaSansBookITC"/>
                <w:sz w:val="16"/>
                <w:szCs w:val="16"/>
              </w:rPr>
              <w:t>Ort</w:t>
            </w:r>
          </w:p>
        </w:tc>
        <w:tc>
          <w:tcPr>
            <w:tcW w:w="1915" w:type="dxa"/>
            <w:gridSpan w:val="2"/>
          </w:tcPr>
          <w:p w:rsidR="00DE1AC1" w:rsidRPr="006C1C3A" w:rsidRDefault="00DE1AC1" w:rsidP="00086B26">
            <w:pPr>
              <w:pStyle w:val="Kopfzeile"/>
              <w:tabs>
                <w:tab w:val="clear" w:pos="4536"/>
                <w:tab w:val="clear" w:pos="9072"/>
              </w:tabs>
              <w:rPr>
                <w:rFonts w:ascii="OfficinaSansBookITC" w:hAnsi="OfficinaSansBookITC"/>
                <w:sz w:val="16"/>
                <w:szCs w:val="16"/>
              </w:rPr>
            </w:pPr>
          </w:p>
        </w:tc>
      </w:tr>
      <w:tr w:rsidR="00DE1AC1" w:rsidRPr="003B6C4F" w:rsidTr="00086B26">
        <w:trPr>
          <w:cantSplit/>
          <w:trHeight w:val="279"/>
        </w:trPr>
        <w:tc>
          <w:tcPr>
            <w:tcW w:w="3119" w:type="dxa"/>
            <w:vMerge w:val="restart"/>
            <w:vAlign w:val="bottom"/>
          </w:tcPr>
          <w:p w:rsidR="00DE1AC1" w:rsidRPr="00F45D7B"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58"/>
                  <w:enabled/>
                  <w:calcOnExit w:val="0"/>
                  <w:textInput/>
                </w:ffData>
              </w:fldChar>
            </w:r>
            <w:bookmarkStart w:id="33" w:name="Text258"/>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33"/>
          </w:p>
        </w:tc>
        <w:tc>
          <w:tcPr>
            <w:tcW w:w="3118" w:type="dxa"/>
            <w:vMerge w:val="restart"/>
            <w:vAlign w:val="bottom"/>
          </w:tcPr>
          <w:p w:rsidR="00DE1AC1" w:rsidRPr="00F45D7B"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59"/>
                  <w:enabled/>
                  <w:calcOnExit w:val="0"/>
                  <w:textInput/>
                </w:ffData>
              </w:fldChar>
            </w:r>
            <w:bookmarkStart w:id="34" w:name="Text259"/>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34"/>
          </w:p>
        </w:tc>
        <w:tc>
          <w:tcPr>
            <w:tcW w:w="2694" w:type="dxa"/>
            <w:gridSpan w:val="3"/>
            <w:vMerge w:val="restart"/>
            <w:vAlign w:val="bottom"/>
          </w:tcPr>
          <w:p w:rsidR="00DE1AC1" w:rsidRPr="00F45D7B"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60"/>
                  <w:enabled/>
                  <w:calcOnExit w:val="0"/>
                  <w:textInput/>
                </w:ffData>
              </w:fldChar>
            </w:r>
            <w:bookmarkStart w:id="35" w:name="Text260"/>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35"/>
          </w:p>
        </w:tc>
      </w:tr>
      <w:tr w:rsidR="00DE1AC1" w:rsidRPr="003B6C4F" w:rsidTr="00086B26">
        <w:trPr>
          <w:cantSplit/>
          <w:trHeight w:val="279"/>
        </w:trPr>
        <w:tc>
          <w:tcPr>
            <w:tcW w:w="3119" w:type="dxa"/>
            <w:vMerge/>
          </w:tcPr>
          <w:p w:rsidR="00DE1AC1" w:rsidRPr="003B6C4F" w:rsidRDefault="00DE1AC1" w:rsidP="00086B26">
            <w:pPr>
              <w:pStyle w:val="Kopfzeile"/>
              <w:tabs>
                <w:tab w:val="clear" w:pos="4536"/>
                <w:tab w:val="clear" w:pos="9072"/>
              </w:tabs>
              <w:rPr>
                <w:rFonts w:ascii="OfficinaSansBookITC" w:hAnsi="OfficinaSansBookITC"/>
              </w:rPr>
            </w:pPr>
          </w:p>
        </w:tc>
        <w:tc>
          <w:tcPr>
            <w:tcW w:w="3118" w:type="dxa"/>
            <w:vMerge/>
          </w:tcPr>
          <w:p w:rsidR="00DE1AC1" w:rsidRPr="003B6C4F" w:rsidRDefault="00DE1AC1" w:rsidP="00086B26">
            <w:pPr>
              <w:pStyle w:val="Kopfzeile"/>
              <w:tabs>
                <w:tab w:val="clear" w:pos="4536"/>
                <w:tab w:val="clear" w:pos="9072"/>
              </w:tabs>
              <w:rPr>
                <w:rFonts w:ascii="OfficinaSansBookITC" w:hAnsi="OfficinaSansBookITC"/>
              </w:rPr>
            </w:pPr>
          </w:p>
        </w:tc>
        <w:tc>
          <w:tcPr>
            <w:tcW w:w="2694" w:type="dxa"/>
            <w:gridSpan w:val="3"/>
            <w:vMerge/>
          </w:tcPr>
          <w:p w:rsidR="00DE1AC1" w:rsidRPr="003B6C4F" w:rsidRDefault="00DE1AC1" w:rsidP="00086B26">
            <w:pPr>
              <w:pStyle w:val="Kopfzeile"/>
              <w:tabs>
                <w:tab w:val="clear" w:pos="4536"/>
                <w:tab w:val="clear" w:pos="9072"/>
              </w:tabs>
              <w:rPr>
                <w:rFonts w:ascii="OfficinaSansBookITC" w:hAnsi="OfficinaSansBookITC"/>
              </w:rPr>
            </w:pPr>
          </w:p>
        </w:tc>
      </w:tr>
      <w:tr w:rsidR="00DE1AC1" w:rsidRPr="003B6C4F" w:rsidTr="00086B26">
        <w:trPr>
          <w:cantSplit/>
        </w:trPr>
        <w:tc>
          <w:tcPr>
            <w:tcW w:w="3119" w:type="dxa"/>
          </w:tcPr>
          <w:p w:rsidR="00DE1AC1" w:rsidRPr="003B6C4F" w:rsidRDefault="00DE1AC1" w:rsidP="00086B26">
            <w:pPr>
              <w:pStyle w:val="Kopfzeile"/>
              <w:tabs>
                <w:tab w:val="clear" w:pos="4536"/>
                <w:tab w:val="clear" w:pos="9072"/>
              </w:tabs>
              <w:rPr>
                <w:rFonts w:ascii="OfficinaSansBookITC" w:hAnsi="OfficinaSansBookITC"/>
              </w:rPr>
            </w:pPr>
            <w:r w:rsidRPr="003B6C4F">
              <w:rPr>
                <w:rFonts w:ascii="OfficinaSansBookITC" w:hAnsi="OfficinaSansBookITC"/>
                <w:sz w:val="16"/>
              </w:rPr>
              <w:t xml:space="preserve">Telefon </w:t>
            </w:r>
          </w:p>
        </w:tc>
        <w:tc>
          <w:tcPr>
            <w:tcW w:w="3118" w:type="dxa"/>
          </w:tcPr>
          <w:p w:rsidR="00DE1AC1" w:rsidRPr="003B6C4F" w:rsidRDefault="00DE1AC1" w:rsidP="00086B26">
            <w:pPr>
              <w:pStyle w:val="Kopfzeile"/>
              <w:tabs>
                <w:tab w:val="clear" w:pos="4536"/>
                <w:tab w:val="clear" w:pos="9072"/>
              </w:tabs>
              <w:rPr>
                <w:rFonts w:ascii="OfficinaSansBookITC" w:hAnsi="OfficinaSansBookITC"/>
              </w:rPr>
            </w:pPr>
            <w:r w:rsidRPr="003B6C4F">
              <w:rPr>
                <w:rFonts w:ascii="OfficinaSansBookITC" w:hAnsi="OfficinaSansBookITC"/>
                <w:sz w:val="16"/>
              </w:rPr>
              <w:t xml:space="preserve">E-Mail </w:t>
            </w:r>
          </w:p>
        </w:tc>
        <w:tc>
          <w:tcPr>
            <w:tcW w:w="2694" w:type="dxa"/>
            <w:gridSpan w:val="3"/>
          </w:tcPr>
          <w:p w:rsidR="00DE1AC1" w:rsidRPr="003B6C4F" w:rsidRDefault="00DE1AC1" w:rsidP="00086B26">
            <w:pPr>
              <w:pStyle w:val="Kopfzeile"/>
              <w:tabs>
                <w:tab w:val="clear" w:pos="4536"/>
                <w:tab w:val="clear" w:pos="9072"/>
              </w:tabs>
              <w:rPr>
                <w:rFonts w:ascii="OfficinaSansBookITC" w:hAnsi="OfficinaSansBookITC"/>
              </w:rPr>
            </w:pPr>
            <w:r>
              <w:rPr>
                <w:rFonts w:ascii="OfficinaSansBookITC" w:hAnsi="OfficinaSansBookITC"/>
                <w:sz w:val="16"/>
              </w:rPr>
              <w:t>Internet-URL</w:t>
            </w:r>
          </w:p>
        </w:tc>
      </w:tr>
      <w:tr w:rsidR="00DE1AC1" w:rsidRPr="003B6C4F" w:rsidTr="00086B26">
        <w:trPr>
          <w:cantSplit/>
        </w:trPr>
        <w:tc>
          <w:tcPr>
            <w:tcW w:w="3119" w:type="dxa"/>
          </w:tcPr>
          <w:p w:rsidR="00DE1AC1" w:rsidRDefault="00DE1AC1" w:rsidP="00086B26">
            <w:pPr>
              <w:pStyle w:val="Kopfzeile"/>
              <w:tabs>
                <w:tab w:val="clear" w:pos="4536"/>
                <w:tab w:val="clear" w:pos="9072"/>
              </w:tabs>
              <w:rPr>
                <w:rFonts w:ascii="OfficinaSansBookITC" w:hAnsi="OfficinaSansBookITC"/>
                <w:b/>
                <w:sz w:val="16"/>
                <w:szCs w:val="16"/>
                <w:highlight w:val="red"/>
              </w:rPr>
            </w:pPr>
          </w:p>
          <w:p w:rsidR="00DE1AC1" w:rsidRDefault="00DE1AC1" w:rsidP="00086B26">
            <w:pPr>
              <w:pStyle w:val="Kopfzeile"/>
              <w:tabs>
                <w:tab w:val="clear" w:pos="4536"/>
                <w:tab w:val="clear" w:pos="9072"/>
              </w:tabs>
              <w:rPr>
                <w:rFonts w:ascii="OfficinaSansBookITC" w:hAnsi="OfficinaSansBookITC"/>
                <w:b/>
                <w:sz w:val="16"/>
                <w:szCs w:val="16"/>
                <w:highlight w:val="red"/>
              </w:rPr>
            </w:pPr>
          </w:p>
          <w:p w:rsidR="00DE1AC1" w:rsidRPr="00700B58" w:rsidRDefault="00DE1AC1" w:rsidP="00086B26">
            <w:pPr>
              <w:pStyle w:val="Kopfzeile"/>
              <w:tabs>
                <w:tab w:val="clear" w:pos="4536"/>
                <w:tab w:val="clear" w:pos="9072"/>
              </w:tabs>
              <w:rPr>
                <w:rFonts w:ascii="OfficinaSansBookITC" w:hAnsi="OfficinaSansBookITC"/>
                <w:b/>
                <w:sz w:val="18"/>
                <w:szCs w:val="18"/>
              </w:rPr>
            </w:pPr>
            <w:r w:rsidRPr="001B62E2">
              <w:rPr>
                <w:rFonts w:ascii="OfficinaSansBookITC" w:hAnsi="OfficinaSansBookITC"/>
                <w:b/>
                <w:sz w:val="18"/>
                <w:szCs w:val="18"/>
              </w:rPr>
              <w:t>Leitung der Institution:</w:t>
            </w:r>
          </w:p>
        </w:tc>
        <w:tc>
          <w:tcPr>
            <w:tcW w:w="3118" w:type="dxa"/>
          </w:tcPr>
          <w:p w:rsidR="00DE1AC1" w:rsidRPr="003B6C4F" w:rsidRDefault="00DE1AC1" w:rsidP="00086B26">
            <w:pPr>
              <w:pStyle w:val="Kopfzeile"/>
              <w:tabs>
                <w:tab w:val="clear" w:pos="4536"/>
                <w:tab w:val="clear" w:pos="9072"/>
              </w:tabs>
              <w:rPr>
                <w:rFonts w:ascii="OfficinaSansBookITC" w:hAnsi="OfficinaSansBookITC"/>
                <w:sz w:val="16"/>
              </w:rPr>
            </w:pPr>
          </w:p>
        </w:tc>
        <w:tc>
          <w:tcPr>
            <w:tcW w:w="2694" w:type="dxa"/>
            <w:gridSpan w:val="3"/>
          </w:tcPr>
          <w:p w:rsidR="00DE1AC1" w:rsidRPr="003B6C4F" w:rsidRDefault="00DE1AC1" w:rsidP="00086B26">
            <w:pPr>
              <w:pStyle w:val="Kopfzeile"/>
              <w:tabs>
                <w:tab w:val="clear" w:pos="4536"/>
                <w:tab w:val="clear" w:pos="9072"/>
              </w:tabs>
              <w:rPr>
                <w:rFonts w:ascii="OfficinaSansBookITC" w:hAnsi="OfficinaSansBookITC"/>
                <w:sz w:val="16"/>
              </w:rPr>
            </w:pPr>
          </w:p>
        </w:tc>
      </w:tr>
      <w:tr w:rsidR="00DE1AC1" w:rsidRPr="003B6C4F" w:rsidTr="00086B26">
        <w:trPr>
          <w:cantSplit/>
          <w:trHeight w:val="506"/>
        </w:trPr>
        <w:tc>
          <w:tcPr>
            <w:tcW w:w="3119" w:type="dxa"/>
            <w:vAlign w:val="bottom"/>
          </w:tcPr>
          <w:p w:rsidR="00DE1AC1" w:rsidRPr="00F45D7B" w:rsidRDefault="00DE1AC1" w:rsidP="00086B26">
            <w:pPr>
              <w:pStyle w:val="Kopfzeile"/>
              <w:tabs>
                <w:tab w:val="clear" w:pos="4536"/>
                <w:tab w:val="clear" w:pos="9072"/>
              </w:tabs>
              <w:rPr>
                <w:rFonts w:ascii="OfficinaSansBookITC" w:hAnsi="OfficinaSansBookITC"/>
                <w:sz w:val="22"/>
                <w:szCs w:val="22"/>
              </w:rPr>
            </w:pPr>
          </w:p>
          <w:p w:rsidR="00DE1AC1" w:rsidRPr="00F45D7B" w:rsidRDefault="00DE1AC1" w:rsidP="00086B26">
            <w:pPr>
              <w:pStyle w:val="Kopfzeile"/>
              <w:tabs>
                <w:tab w:val="clear" w:pos="4536"/>
                <w:tab w:val="clear" w:pos="9072"/>
              </w:tabs>
              <w:rPr>
                <w:rFonts w:ascii="OfficinaSansBookITC" w:hAnsi="OfficinaSansBookITC"/>
                <w:sz w:val="22"/>
                <w:szCs w:val="22"/>
              </w:rPr>
            </w:pPr>
            <w:r w:rsidRPr="00F45D7B">
              <w:rPr>
                <w:rFonts w:ascii="OfficinaSansBookITC" w:hAnsi="OfficinaSansBookITC"/>
                <w:sz w:val="22"/>
                <w:szCs w:val="22"/>
              </w:rPr>
              <w:fldChar w:fldCharType="begin">
                <w:ffData>
                  <w:name w:val="VName_Russischer_Par"/>
                  <w:enabled/>
                  <w:calcOnExit w:val="0"/>
                  <w:textInput/>
                </w:ffData>
              </w:fldChar>
            </w:r>
            <w:bookmarkStart w:id="36" w:name="VName_Russischer_Par"/>
            <w:r w:rsidRPr="00F45D7B">
              <w:rPr>
                <w:rFonts w:ascii="OfficinaSansBookITC" w:hAnsi="OfficinaSansBookITC"/>
                <w:sz w:val="22"/>
                <w:szCs w:val="22"/>
              </w:rPr>
              <w:instrText xml:space="preserve"> FORMTEXT </w:instrText>
            </w:r>
            <w:r w:rsidRPr="00F45D7B">
              <w:rPr>
                <w:rFonts w:ascii="OfficinaSansBookITC" w:hAnsi="OfficinaSansBookITC"/>
                <w:sz w:val="22"/>
                <w:szCs w:val="22"/>
              </w:rPr>
            </w:r>
            <w:r w:rsidRPr="00F45D7B">
              <w:rPr>
                <w:rFonts w:ascii="OfficinaSansBookITC" w:hAnsi="OfficinaSansBookITC"/>
                <w:sz w:val="22"/>
                <w:szCs w:val="22"/>
              </w:rPr>
              <w:fldChar w:fldCharType="separate"/>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sz w:val="22"/>
                <w:szCs w:val="22"/>
              </w:rPr>
              <w:fldChar w:fldCharType="end"/>
            </w:r>
            <w:bookmarkEnd w:id="36"/>
          </w:p>
        </w:tc>
        <w:tc>
          <w:tcPr>
            <w:tcW w:w="3118" w:type="dxa"/>
            <w:vAlign w:val="bottom"/>
          </w:tcPr>
          <w:p w:rsidR="00DE1AC1" w:rsidRPr="00F45D7B" w:rsidRDefault="00DE1AC1" w:rsidP="00086B26">
            <w:pPr>
              <w:pStyle w:val="Kopfzeile"/>
              <w:tabs>
                <w:tab w:val="clear" w:pos="4536"/>
                <w:tab w:val="clear" w:pos="9072"/>
              </w:tabs>
              <w:rPr>
                <w:rFonts w:ascii="OfficinaSansBookITC" w:hAnsi="OfficinaSansBookITC"/>
                <w:sz w:val="22"/>
                <w:szCs w:val="22"/>
              </w:rPr>
            </w:pPr>
            <w:r w:rsidRPr="00F45D7B">
              <w:rPr>
                <w:rFonts w:ascii="OfficinaSansBookITC" w:hAnsi="OfficinaSansBookITC"/>
                <w:sz w:val="22"/>
                <w:szCs w:val="22"/>
              </w:rPr>
              <w:fldChar w:fldCharType="begin">
                <w:ffData>
                  <w:name w:val="VVorname_Russischer_"/>
                  <w:enabled/>
                  <w:calcOnExit w:val="0"/>
                  <w:textInput/>
                </w:ffData>
              </w:fldChar>
            </w:r>
            <w:bookmarkStart w:id="37" w:name="VVorname_Russischer_"/>
            <w:r w:rsidRPr="00F45D7B">
              <w:rPr>
                <w:rFonts w:ascii="OfficinaSansBookITC" w:hAnsi="OfficinaSansBookITC"/>
                <w:sz w:val="22"/>
                <w:szCs w:val="22"/>
              </w:rPr>
              <w:instrText xml:space="preserve"> FORMTEXT </w:instrText>
            </w:r>
            <w:r w:rsidRPr="00F45D7B">
              <w:rPr>
                <w:rFonts w:ascii="OfficinaSansBookITC" w:hAnsi="OfficinaSansBookITC"/>
                <w:sz w:val="22"/>
                <w:szCs w:val="22"/>
              </w:rPr>
            </w:r>
            <w:r w:rsidRPr="00F45D7B">
              <w:rPr>
                <w:rFonts w:ascii="OfficinaSansBookITC" w:hAnsi="OfficinaSansBookITC"/>
                <w:sz w:val="22"/>
                <w:szCs w:val="22"/>
              </w:rPr>
              <w:fldChar w:fldCharType="separate"/>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noProof/>
                <w:sz w:val="22"/>
                <w:szCs w:val="22"/>
              </w:rPr>
              <w:t> </w:t>
            </w:r>
            <w:r w:rsidRPr="00F45D7B">
              <w:rPr>
                <w:rFonts w:ascii="OfficinaSansBookITC" w:hAnsi="OfficinaSansBookITC"/>
                <w:sz w:val="22"/>
                <w:szCs w:val="22"/>
              </w:rPr>
              <w:fldChar w:fldCharType="end"/>
            </w:r>
            <w:bookmarkEnd w:id="37"/>
          </w:p>
        </w:tc>
        <w:tc>
          <w:tcPr>
            <w:tcW w:w="1134" w:type="dxa"/>
            <w:gridSpan w:val="2"/>
            <w:vAlign w:val="bottom"/>
          </w:tcPr>
          <w:p w:rsidR="00DE1AC1" w:rsidRPr="00F45D7B" w:rsidRDefault="00DE1AC1" w:rsidP="00086B26">
            <w:pPr>
              <w:pStyle w:val="Kopfzeile"/>
              <w:tabs>
                <w:tab w:val="clear" w:pos="4536"/>
                <w:tab w:val="clear" w:pos="9072"/>
              </w:tabs>
              <w:rPr>
                <w:rFonts w:ascii="OfficinaSansBookITC" w:hAnsi="OfficinaSansBookITC"/>
                <w:sz w:val="22"/>
                <w:szCs w:val="22"/>
              </w:rPr>
            </w:pPr>
            <w:r w:rsidRPr="00F45D7B">
              <w:rPr>
                <w:rFonts w:ascii="OfficinaSansBookITC" w:hAnsi="OfficinaSansBookITC"/>
                <w:sz w:val="22"/>
                <w:szCs w:val="22"/>
              </w:rPr>
              <w:fldChar w:fldCharType="begin">
                <w:ffData>
                  <w:name w:val="VAnrede_Russischer_P"/>
                  <w:enabled/>
                  <w:calcOnExit w:val="0"/>
                  <w:ddList>
                    <w:listEntry w:val="           "/>
                    <w:listEntry w:val="      "/>
                    <w:listEntry w:val="                     "/>
                    <w:listEntry w:val="Frau"/>
                    <w:listEntry w:val="Herr"/>
                  </w:ddList>
                </w:ffData>
              </w:fldChar>
            </w:r>
            <w:bookmarkStart w:id="38" w:name="VAnrede_Russischer_P"/>
            <w:r w:rsidRPr="00F45D7B">
              <w:rPr>
                <w:rFonts w:ascii="OfficinaSansBookITC" w:hAnsi="OfficinaSansBookITC"/>
                <w:sz w:val="22"/>
                <w:szCs w:val="22"/>
              </w:rPr>
              <w:instrText xml:space="preserve"> FORMDROPDOWN </w:instrText>
            </w:r>
            <w:r>
              <w:rPr>
                <w:rFonts w:ascii="OfficinaSansBookITC" w:hAnsi="OfficinaSansBookITC"/>
                <w:sz w:val="22"/>
                <w:szCs w:val="22"/>
              </w:rPr>
            </w:r>
            <w:r>
              <w:rPr>
                <w:rFonts w:ascii="OfficinaSansBookITC" w:hAnsi="OfficinaSansBookITC"/>
                <w:sz w:val="22"/>
                <w:szCs w:val="22"/>
              </w:rPr>
              <w:fldChar w:fldCharType="separate"/>
            </w:r>
            <w:r w:rsidRPr="00F45D7B">
              <w:rPr>
                <w:rFonts w:ascii="OfficinaSansBookITC" w:hAnsi="OfficinaSansBookITC"/>
                <w:sz w:val="22"/>
                <w:szCs w:val="22"/>
              </w:rPr>
              <w:fldChar w:fldCharType="end"/>
            </w:r>
            <w:bookmarkEnd w:id="38"/>
          </w:p>
        </w:tc>
        <w:tc>
          <w:tcPr>
            <w:tcW w:w="1560" w:type="dxa"/>
            <w:vAlign w:val="bottom"/>
          </w:tcPr>
          <w:p w:rsidR="00DE1AC1" w:rsidRPr="00F45D7B"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54"/>
                  <w:enabled/>
                  <w:calcOnExit w:val="0"/>
                  <w:textInput/>
                </w:ffData>
              </w:fldChar>
            </w:r>
            <w:bookmarkStart w:id="39" w:name="Text254"/>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39"/>
          </w:p>
        </w:tc>
      </w:tr>
      <w:tr w:rsidR="00DE1AC1" w:rsidRPr="003B6C4F" w:rsidTr="00086B26">
        <w:trPr>
          <w:cantSplit/>
          <w:trHeight w:val="296"/>
        </w:trPr>
        <w:tc>
          <w:tcPr>
            <w:tcW w:w="3119" w:type="dxa"/>
          </w:tcPr>
          <w:p w:rsidR="00DE1AC1" w:rsidRPr="003B6C4F" w:rsidRDefault="00DE1AC1" w:rsidP="00086B26">
            <w:pPr>
              <w:pStyle w:val="Kopfzeile"/>
              <w:tabs>
                <w:tab w:val="clear" w:pos="4536"/>
                <w:tab w:val="clear" w:pos="9072"/>
                <w:tab w:val="left" w:pos="1155"/>
              </w:tabs>
              <w:rPr>
                <w:rFonts w:ascii="OfficinaSansBookITC" w:hAnsi="OfficinaSansBookITC"/>
                <w:sz w:val="16"/>
                <w:szCs w:val="16"/>
              </w:rPr>
            </w:pPr>
            <w:r w:rsidRPr="003B6C4F">
              <w:rPr>
                <w:rFonts w:ascii="OfficinaSansBookITC" w:hAnsi="OfficinaSansBookITC"/>
                <w:sz w:val="16"/>
                <w:szCs w:val="16"/>
              </w:rPr>
              <w:t>Name</w:t>
            </w:r>
            <w:r>
              <w:rPr>
                <w:rFonts w:ascii="OfficinaSansBookITC" w:hAnsi="OfficinaSansBookITC"/>
                <w:sz w:val="16"/>
                <w:szCs w:val="16"/>
              </w:rPr>
              <w:tab/>
            </w:r>
          </w:p>
        </w:tc>
        <w:tc>
          <w:tcPr>
            <w:tcW w:w="3118" w:type="dxa"/>
          </w:tcPr>
          <w:p w:rsidR="00DE1AC1" w:rsidRPr="003B6C4F" w:rsidRDefault="00DE1AC1" w:rsidP="00086B26">
            <w:pPr>
              <w:pStyle w:val="Kopfzeile"/>
              <w:tabs>
                <w:tab w:val="clear" w:pos="4536"/>
                <w:tab w:val="clear" w:pos="9072"/>
                <w:tab w:val="right" w:pos="1703"/>
              </w:tabs>
              <w:rPr>
                <w:rFonts w:ascii="OfficinaSansBookITC" w:hAnsi="OfficinaSansBookITC"/>
                <w:sz w:val="16"/>
                <w:szCs w:val="16"/>
              </w:rPr>
            </w:pPr>
            <w:r w:rsidRPr="003B6C4F">
              <w:rPr>
                <w:rFonts w:ascii="OfficinaSansBookITC" w:hAnsi="OfficinaSansBookITC"/>
                <w:sz w:val="16"/>
                <w:szCs w:val="16"/>
              </w:rPr>
              <w:t>Vorname</w:t>
            </w:r>
            <w:r>
              <w:rPr>
                <w:rFonts w:ascii="OfficinaSansBookITC" w:hAnsi="OfficinaSansBookITC"/>
                <w:sz w:val="16"/>
                <w:szCs w:val="16"/>
              </w:rPr>
              <w:tab/>
            </w:r>
          </w:p>
        </w:tc>
        <w:tc>
          <w:tcPr>
            <w:tcW w:w="1134" w:type="dxa"/>
            <w:gridSpan w:val="2"/>
          </w:tcPr>
          <w:p w:rsidR="00DE1AC1" w:rsidRPr="003B6C4F" w:rsidRDefault="00DE1AC1" w:rsidP="00086B26">
            <w:pPr>
              <w:pStyle w:val="Kopfzeile"/>
              <w:tabs>
                <w:tab w:val="clear" w:pos="4536"/>
                <w:tab w:val="clear" w:pos="9072"/>
              </w:tabs>
              <w:rPr>
                <w:rFonts w:ascii="OfficinaSansBookITC" w:hAnsi="OfficinaSansBookITC"/>
                <w:sz w:val="16"/>
                <w:szCs w:val="16"/>
              </w:rPr>
            </w:pPr>
            <w:r w:rsidRPr="003B6C4F">
              <w:rPr>
                <w:rFonts w:ascii="OfficinaSansBookITC" w:hAnsi="OfficinaSansBookITC"/>
                <w:sz w:val="16"/>
                <w:szCs w:val="16"/>
              </w:rPr>
              <w:t>Anrede</w:t>
            </w:r>
          </w:p>
        </w:tc>
        <w:tc>
          <w:tcPr>
            <w:tcW w:w="1560" w:type="dxa"/>
          </w:tcPr>
          <w:p w:rsidR="00DE1AC1" w:rsidRPr="003B6C4F" w:rsidRDefault="00DE1AC1" w:rsidP="00086B26">
            <w:pPr>
              <w:pStyle w:val="Kopfzeile"/>
              <w:tabs>
                <w:tab w:val="clear" w:pos="4536"/>
                <w:tab w:val="clear" w:pos="9072"/>
              </w:tabs>
              <w:rPr>
                <w:rFonts w:ascii="OfficinaSansBookITC" w:hAnsi="OfficinaSansBookITC"/>
                <w:sz w:val="16"/>
                <w:szCs w:val="16"/>
              </w:rPr>
            </w:pPr>
            <w:r w:rsidRPr="003B6C4F">
              <w:rPr>
                <w:rFonts w:ascii="OfficinaSansBookITC" w:hAnsi="OfficinaSansBookITC"/>
                <w:sz w:val="16"/>
                <w:szCs w:val="16"/>
              </w:rPr>
              <w:t>Titel</w:t>
            </w:r>
          </w:p>
        </w:tc>
      </w:tr>
      <w:tr w:rsidR="00DE1AC1" w:rsidRPr="0011419A" w:rsidTr="00086B26">
        <w:trPr>
          <w:cantSplit/>
          <w:trHeight w:val="634"/>
        </w:trPr>
        <w:tc>
          <w:tcPr>
            <w:tcW w:w="8931" w:type="dxa"/>
            <w:gridSpan w:val="5"/>
          </w:tcPr>
          <w:p w:rsidR="00DE1AC1" w:rsidRDefault="00DE1AC1" w:rsidP="00086B26">
            <w:pPr>
              <w:pStyle w:val="Kopfzeile"/>
              <w:tabs>
                <w:tab w:val="clear" w:pos="4536"/>
                <w:tab w:val="clear" w:pos="9072"/>
              </w:tabs>
              <w:rPr>
                <w:rFonts w:ascii="OfficinaSansBookITC" w:hAnsi="OfficinaSansBookITC"/>
                <w:b/>
                <w:sz w:val="18"/>
                <w:szCs w:val="18"/>
                <w:lang w:val="de-DE"/>
              </w:rPr>
            </w:pPr>
          </w:p>
          <w:p w:rsidR="00DE1AC1" w:rsidRDefault="00DE1AC1" w:rsidP="00086B26">
            <w:pPr>
              <w:pStyle w:val="Kopfzeile"/>
              <w:tabs>
                <w:tab w:val="clear" w:pos="4536"/>
                <w:tab w:val="clear" w:pos="9072"/>
              </w:tabs>
              <w:rPr>
                <w:rFonts w:ascii="OfficinaSansBookITC" w:hAnsi="OfficinaSansBookITC"/>
                <w:b/>
                <w:sz w:val="18"/>
                <w:szCs w:val="18"/>
                <w:lang w:val="de-DE"/>
              </w:rPr>
            </w:pPr>
          </w:p>
          <w:p w:rsidR="00DE1AC1" w:rsidRDefault="00DE1AC1" w:rsidP="00086B26">
            <w:pPr>
              <w:pStyle w:val="Kopfzeile"/>
              <w:tabs>
                <w:tab w:val="clear" w:pos="4536"/>
                <w:tab w:val="clear" w:pos="9072"/>
              </w:tabs>
              <w:rPr>
                <w:rFonts w:ascii="OfficinaSansBookITC" w:hAnsi="OfficinaSansBookITC"/>
                <w:b/>
                <w:sz w:val="18"/>
                <w:szCs w:val="18"/>
                <w:lang w:val="de-DE"/>
              </w:rPr>
            </w:pPr>
            <w:r w:rsidRPr="003622C1">
              <w:rPr>
                <w:rFonts w:ascii="OfficinaSansBookITC" w:hAnsi="OfficinaSansBookITC"/>
                <w:b/>
                <w:sz w:val="18"/>
                <w:szCs w:val="18"/>
                <w:lang w:val="de-DE"/>
              </w:rPr>
              <w:t>Verantwortlich für die Organisation und Durchführung der Begegnung:</w:t>
            </w:r>
          </w:p>
          <w:p w:rsidR="00DE1AC1" w:rsidRPr="002951F3" w:rsidRDefault="00DE1AC1" w:rsidP="00086B26">
            <w:pPr>
              <w:pStyle w:val="Kopfzeile"/>
              <w:tabs>
                <w:tab w:val="clear" w:pos="4536"/>
                <w:tab w:val="clear" w:pos="9072"/>
              </w:tabs>
              <w:rPr>
                <w:rFonts w:ascii="OfficinaSansBookITC" w:hAnsi="OfficinaSansBookITC"/>
                <w:b/>
                <w:sz w:val="18"/>
                <w:szCs w:val="18"/>
                <w:lang w:val="de-DE"/>
              </w:rPr>
            </w:pPr>
          </w:p>
        </w:tc>
      </w:tr>
      <w:tr w:rsidR="00DE1AC1" w:rsidRPr="003B6C4F" w:rsidTr="00086B26">
        <w:trPr>
          <w:cantSplit/>
        </w:trPr>
        <w:tc>
          <w:tcPr>
            <w:tcW w:w="3119" w:type="dxa"/>
          </w:tcPr>
          <w:p w:rsidR="00DE1AC1" w:rsidRPr="00FE51F4" w:rsidRDefault="00DE1AC1" w:rsidP="00086B26">
            <w:pPr>
              <w:pStyle w:val="Kopfzeile"/>
              <w:tabs>
                <w:tab w:val="clear" w:pos="4536"/>
                <w:tab w:val="clear" w:pos="9072"/>
              </w:tabs>
              <w:rPr>
                <w:rFonts w:ascii="OfficinaSansBookITC" w:hAnsi="OfficinaSansBookITC"/>
                <w:sz w:val="22"/>
                <w:szCs w:val="22"/>
              </w:rPr>
            </w:pPr>
            <w:r w:rsidRPr="00FE51F4">
              <w:rPr>
                <w:rFonts w:ascii="OfficinaSansBookITC" w:hAnsi="OfficinaSansBookITC"/>
                <w:sz w:val="22"/>
                <w:szCs w:val="22"/>
              </w:rPr>
              <w:fldChar w:fldCharType="begin">
                <w:ffData>
                  <w:name w:val="VName_Projektleiter_"/>
                  <w:enabled/>
                  <w:calcOnExit w:val="0"/>
                  <w:textInput/>
                </w:ffData>
              </w:fldChar>
            </w:r>
            <w:bookmarkStart w:id="40" w:name="VName_Projektleiter_"/>
            <w:r w:rsidRPr="00FE51F4">
              <w:rPr>
                <w:rFonts w:ascii="OfficinaSansBookITC" w:hAnsi="OfficinaSansBookITC"/>
                <w:sz w:val="22"/>
                <w:szCs w:val="22"/>
              </w:rPr>
              <w:instrText xml:space="preserve"> FORMTEXT </w:instrText>
            </w:r>
            <w:r w:rsidRPr="00FE51F4">
              <w:rPr>
                <w:rFonts w:ascii="OfficinaSansBookITC" w:hAnsi="OfficinaSansBookITC"/>
                <w:sz w:val="22"/>
                <w:szCs w:val="22"/>
              </w:rPr>
            </w:r>
            <w:r w:rsidRPr="00FE51F4">
              <w:rPr>
                <w:rFonts w:ascii="OfficinaSansBookITC" w:hAnsi="OfficinaSansBookITC"/>
                <w:sz w:val="22"/>
                <w:szCs w:val="22"/>
              </w:rPr>
              <w:fldChar w:fldCharType="separate"/>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sz w:val="22"/>
                <w:szCs w:val="22"/>
              </w:rPr>
              <w:fldChar w:fldCharType="end"/>
            </w:r>
            <w:bookmarkEnd w:id="40"/>
          </w:p>
        </w:tc>
        <w:tc>
          <w:tcPr>
            <w:tcW w:w="3118" w:type="dxa"/>
          </w:tcPr>
          <w:p w:rsidR="00DE1AC1" w:rsidRPr="00FE51F4" w:rsidRDefault="00DE1AC1" w:rsidP="00086B26">
            <w:pPr>
              <w:pStyle w:val="Kopfzeile"/>
              <w:tabs>
                <w:tab w:val="clear" w:pos="4536"/>
                <w:tab w:val="clear" w:pos="9072"/>
              </w:tabs>
              <w:rPr>
                <w:rFonts w:ascii="OfficinaSansBookITC" w:hAnsi="OfficinaSansBookITC"/>
                <w:sz w:val="22"/>
                <w:szCs w:val="22"/>
              </w:rPr>
            </w:pPr>
            <w:r w:rsidRPr="00FE51F4">
              <w:rPr>
                <w:rFonts w:ascii="OfficinaSansBookITC" w:hAnsi="OfficinaSansBookITC"/>
                <w:sz w:val="22"/>
                <w:szCs w:val="22"/>
              </w:rPr>
              <w:fldChar w:fldCharType="begin">
                <w:ffData>
                  <w:name w:val="VVorname_Projektleit"/>
                  <w:enabled/>
                  <w:calcOnExit w:val="0"/>
                  <w:textInput/>
                </w:ffData>
              </w:fldChar>
            </w:r>
            <w:bookmarkStart w:id="41" w:name="VVorname_Projektleit"/>
            <w:r w:rsidRPr="00FE51F4">
              <w:rPr>
                <w:rFonts w:ascii="OfficinaSansBookITC" w:hAnsi="OfficinaSansBookITC"/>
                <w:sz w:val="22"/>
                <w:szCs w:val="22"/>
              </w:rPr>
              <w:instrText xml:space="preserve"> FORMTEXT </w:instrText>
            </w:r>
            <w:r w:rsidRPr="00FE51F4">
              <w:rPr>
                <w:rFonts w:ascii="OfficinaSansBookITC" w:hAnsi="OfficinaSansBookITC"/>
                <w:sz w:val="22"/>
                <w:szCs w:val="22"/>
              </w:rPr>
            </w:r>
            <w:r w:rsidRPr="00FE51F4">
              <w:rPr>
                <w:rFonts w:ascii="OfficinaSansBookITC" w:hAnsi="OfficinaSansBookITC"/>
                <w:sz w:val="22"/>
                <w:szCs w:val="22"/>
              </w:rPr>
              <w:fldChar w:fldCharType="separate"/>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sz w:val="22"/>
                <w:szCs w:val="22"/>
              </w:rPr>
              <w:fldChar w:fldCharType="end"/>
            </w:r>
            <w:bookmarkEnd w:id="41"/>
          </w:p>
        </w:tc>
        <w:tc>
          <w:tcPr>
            <w:tcW w:w="1134" w:type="dxa"/>
            <w:gridSpan w:val="2"/>
          </w:tcPr>
          <w:p w:rsidR="00DE1AC1" w:rsidRPr="00FE51F4" w:rsidRDefault="00DE1AC1" w:rsidP="00086B26">
            <w:pPr>
              <w:pStyle w:val="Kopfzeile"/>
              <w:tabs>
                <w:tab w:val="clear" w:pos="4536"/>
                <w:tab w:val="clear" w:pos="9072"/>
              </w:tabs>
              <w:rPr>
                <w:rFonts w:ascii="OfficinaSansBookITC" w:hAnsi="OfficinaSansBookITC"/>
                <w:sz w:val="22"/>
                <w:szCs w:val="22"/>
              </w:rPr>
            </w:pPr>
            <w:r w:rsidRPr="00FE51F4">
              <w:rPr>
                <w:rFonts w:ascii="OfficinaSansBookITC" w:hAnsi="OfficinaSansBookITC"/>
                <w:sz w:val="22"/>
                <w:szCs w:val="22"/>
              </w:rPr>
              <w:fldChar w:fldCharType="begin">
                <w:ffData>
                  <w:name w:val="VAnrede_Projektleite"/>
                  <w:enabled/>
                  <w:calcOnExit w:val="0"/>
                  <w:ddList>
                    <w:listEntry w:val="           "/>
                    <w:listEntry w:val="Frau"/>
                    <w:listEntry w:val="Herr"/>
                  </w:ddList>
                </w:ffData>
              </w:fldChar>
            </w:r>
            <w:bookmarkStart w:id="42" w:name="VAnrede_Projektleite"/>
            <w:r w:rsidRPr="00FE51F4">
              <w:rPr>
                <w:rFonts w:ascii="OfficinaSansBookITC" w:hAnsi="OfficinaSansBookITC"/>
                <w:sz w:val="22"/>
                <w:szCs w:val="22"/>
              </w:rPr>
              <w:instrText xml:space="preserve"> FORMDROPDOWN </w:instrText>
            </w:r>
            <w:r>
              <w:rPr>
                <w:rFonts w:ascii="OfficinaSansBookITC" w:hAnsi="OfficinaSansBookITC"/>
                <w:sz w:val="22"/>
                <w:szCs w:val="22"/>
              </w:rPr>
            </w:r>
            <w:r>
              <w:rPr>
                <w:rFonts w:ascii="OfficinaSansBookITC" w:hAnsi="OfficinaSansBookITC"/>
                <w:sz w:val="22"/>
                <w:szCs w:val="22"/>
              </w:rPr>
              <w:fldChar w:fldCharType="separate"/>
            </w:r>
            <w:r w:rsidRPr="00FE51F4">
              <w:rPr>
                <w:rFonts w:ascii="OfficinaSansBookITC" w:hAnsi="OfficinaSansBookITC"/>
                <w:sz w:val="22"/>
                <w:szCs w:val="22"/>
              </w:rPr>
              <w:fldChar w:fldCharType="end"/>
            </w:r>
            <w:bookmarkEnd w:id="42"/>
          </w:p>
        </w:tc>
        <w:tc>
          <w:tcPr>
            <w:tcW w:w="1560" w:type="dxa"/>
          </w:tcPr>
          <w:p w:rsidR="00DE1AC1" w:rsidRPr="00FE51F4"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61"/>
                  <w:enabled/>
                  <w:calcOnExit w:val="0"/>
                  <w:textInput/>
                </w:ffData>
              </w:fldChar>
            </w:r>
            <w:bookmarkStart w:id="43" w:name="Text261"/>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43"/>
          </w:p>
        </w:tc>
      </w:tr>
      <w:tr w:rsidR="00DE1AC1" w:rsidRPr="003B6C4F" w:rsidTr="00086B26">
        <w:trPr>
          <w:cantSplit/>
          <w:trHeight w:val="240"/>
        </w:trPr>
        <w:tc>
          <w:tcPr>
            <w:tcW w:w="3119" w:type="dxa"/>
          </w:tcPr>
          <w:p w:rsidR="00DE1AC1" w:rsidRPr="003B6C4F"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Name</w:t>
            </w:r>
          </w:p>
        </w:tc>
        <w:tc>
          <w:tcPr>
            <w:tcW w:w="3118" w:type="dxa"/>
          </w:tcPr>
          <w:p w:rsidR="00DE1AC1" w:rsidRPr="003B6C4F" w:rsidRDefault="00DE1AC1" w:rsidP="00086B26">
            <w:pPr>
              <w:pStyle w:val="Kopfzeile"/>
              <w:tabs>
                <w:tab w:val="clear" w:pos="4536"/>
                <w:tab w:val="clear" w:pos="9072"/>
                <w:tab w:val="right" w:pos="1703"/>
              </w:tabs>
              <w:rPr>
                <w:rFonts w:ascii="OfficinaSansBookITC" w:hAnsi="OfficinaSansBookITC"/>
                <w:sz w:val="16"/>
              </w:rPr>
            </w:pPr>
            <w:r w:rsidRPr="003B6C4F">
              <w:rPr>
                <w:rFonts w:ascii="OfficinaSansBookITC" w:hAnsi="OfficinaSansBookITC"/>
                <w:sz w:val="16"/>
              </w:rPr>
              <w:t>Vorname</w:t>
            </w:r>
            <w:r>
              <w:rPr>
                <w:rFonts w:ascii="OfficinaSansBookITC" w:hAnsi="OfficinaSansBookITC"/>
                <w:sz w:val="16"/>
              </w:rPr>
              <w:tab/>
            </w:r>
          </w:p>
        </w:tc>
        <w:tc>
          <w:tcPr>
            <w:tcW w:w="1134" w:type="dxa"/>
            <w:gridSpan w:val="2"/>
          </w:tcPr>
          <w:p w:rsidR="00DE1AC1" w:rsidRPr="003B6C4F"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Anrede</w:t>
            </w:r>
          </w:p>
        </w:tc>
        <w:tc>
          <w:tcPr>
            <w:tcW w:w="1560" w:type="dxa"/>
          </w:tcPr>
          <w:p w:rsidR="00DE1AC1" w:rsidRPr="003B6C4F" w:rsidRDefault="00DE1AC1" w:rsidP="00086B26">
            <w:pPr>
              <w:pStyle w:val="Kopfzeile"/>
              <w:tabs>
                <w:tab w:val="clear" w:pos="4536"/>
                <w:tab w:val="clear" w:pos="9072"/>
              </w:tabs>
              <w:rPr>
                <w:rFonts w:ascii="OfficinaSansBookITC" w:hAnsi="OfficinaSansBookITC"/>
                <w:sz w:val="16"/>
              </w:rPr>
            </w:pPr>
            <w:r>
              <w:rPr>
                <w:rFonts w:ascii="OfficinaSansBookITC" w:hAnsi="OfficinaSansBookITC"/>
                <w:sz w:val="16"/>
              </w:rPr>
              <w:t xml:space="preserve">Titel                 </w:t>
            </w:r>
          </w:p>
        </w:tc>
      </w:tr>
      <w:tr w:rsidR="00DE1AC1" w:rsidRPr="003B6C4F" w:rsidTr="00086B26">
        <w:trPr>
          <w:cantSplit/>
          <w:trHeight w:val="240"/>
        </w:trPr>
        <w:tc>
          <w:tcPr>
            <w:tcW w:w="3119" w:type="dxa"/>
          </w:tcPr>
          <w:p w:rsidR="00DE1AC1" w:rsidRPr="008B43BF" w:rsidRDefault="00DE1AC1" w:rsidP="00086B26">
            <w:pPr>
              <w:pStyle w:val="Kopfzeile"/>
              <w:tabs>
                <w:tab w:val="clear" w:pos="4536"/>
                <w:tab w:val="clear" w:pos="9072"/>
              </w:tabs>
              <w:rPr>
                <w:rFonts w:ascii="OfficinaSansBookITC" w:hAnsi="OfficinaSansBookITC"/>
                <w:sz w:val="22"/>
                <w:szCs w:val="22"/>
              </w:rPr>
            </w:pPr>
            <w:r w:rsidRPr="008B43BF">
              <w:rPr>
                <w:rFonts w:ascii="OfficinaSansBookITC" w:hAnsi="OfficinaSansBookITC"/>
                <w:sz w:val="22"/>
                <w:szCs w:val="22"/>
              </w:rPr>
              <w:fldChar w:fldCharType="begin">
                <w:ffData>
                  <w:name w:val="Text276"/>
                  <w:enabled/>
                  <w:calcOnExit w:val="0"/>
                  <w:textInput/>
                </w:ffData>
              </w:fldChar>
            </w:r>
            <w:bookmarkStart w:id="44" w:name="Text276"/>
            <w:r w:rsidRPr="008B43BF">
              <w:rPr>
                <w:rFonts w:ascii="OfficinaSansBookITC" w:hAnsi="OfficinaSansBookITC"/>
                <w:sz w:val="22"/>
                <w:szCs w:val="22"/>
              </w:rPr>
              <w:instrText xml:space="preserve"> FORMTEXT </w:instrText>
            </w:r>
            <w:r w:rsidRPr="008B43BF">
              <w:rPr>
                <w:rFonts w:ascii="OfficinaSansBookITC" w:hAnsi="OfficinaSansBookITC"/>
                <w:sz w:val="22"/>
                <w:szCs w:val="22"/>
              </w:rPr>
            </w:r>
            <w:r w:rsidRPr="008B43BF">
              <w:rPr>
                <w:rFonts w:ascii="OfficinaSansBookITC" w:hAnsi="OfficinaSansBookITC"/>
                <w:sz w:val="22"/>
                <w:szCs w:val="22"/>
              </w:rPr>
              <w:fldChar w:fldCharType="separate"/>
            </w:r>
            <w:r w:rsidRPr="008B43BF">
              <w:rPr>
                <w:rFonts w:ascii="OfficinaSansBookITC" w:hAnsi="OfficinaSansBookITC"/>
                <w:noProof/>
                <w:sz w:val="22"/>
                <w:szCs w:val="22"/>
              </w:rPr>
              <w:t> </w:t>
            </w:r>
            <w:r w:rsidRPr="008B43BF">
              <w:rPr>
                <w:rFonts w:ascii="OfficinaSansBookITC" w:hAnsi="OfficinaSansBookITC"/>
                <w:noProof/>
                <w:sz w:val="22"/>
                <w:szCs w:val="22"/>
              </w:rPr>
              <w:t> </w:t>
            </w:r>
            <w:r w:rsidRPr="008B43BF">
              <w:rPr>
                <w:rFonts w:ascii="OfficinaSansBookITC" w:hAnsi="OfficinaSansBookITC"/>
                <w:noProof/>
                <w:sz w:val="22"/>
                <w:szCs w:val="22"/>
              </w:rPr>
              <w:t> </w:t>
            </w:r>
            <w:r w:rsidRPr="008B43BF">
              <w:rPr>
                <w:rFonts w:ascii="OfficinaSansBookITC" w:hAnsi="OfficinaSansBookITC"/>
                <w:noProof/>
                <w:sz w:val="22"/>
                <w:szCs w:val="22"/>
              </w:rPr>
              <w:t> </w:t>
            </w:r>
            <w:r w:rsidRPr="008B43BF">
              <w:rPr>
                <w:rFonts w:ascii="OfficinaSansBookITC" w:hAnsi="OfficinaSansBookITC"/>
                <w:noProof/>
                <w:sz w:val="22"/>
                <w:szCs w:val="22"/>
              </w:rPr>
              <w:t> </w:t>
            </w:r>
            <w:r w:rsidRPr="008B43BF">
              <w:rPr>
                <w:rFonts w:ascii="OfficinaSansBookITC" w:hAnsi="OfficinaSansBookITC"/>
                <w:sz w:val="22"/>
                <w:szCs w:val="22"/>
              </w:rPr>
              <w:fldChar w:fldCharType="end"/>
            </w:r>
            <w:bookmarkEnd w:id="44"/>
          </w:p>
        </w:tc>
        <w:tc>
          <w:tcPr>
            <w:tcW w:w="5812" w:type="dxa"/>
            <w:gridSpan w:val="4"/>
          </w:tcPr>
          <w:p w:rsidR="00DE1AC1" w:rsidRPr="008B43BF" w:rsidRDefault="00DE1AC1" w:rsidP="00086B26">
            <w:pPr>
              <w:pStyle w:val="Kopfzeile"/>
              <w:tabs>
                <w:tab w:val="clear" w:pos="4536"/>
                <w:tab w:val="clear" w:pos="9072"/>
              </w:tabs>
              <w:rPr>
                <w:rFonts w:ascii="OfficinaSansBookITC" w:hAnsi="OfficinaSansBookITC"/>
                <w:sz w:val="22"/>
                <w:szCs w:val="22"/>
              </w:rPr>
            </w:pPr>
            <w:r w:rsidRPr="008B43BF">
              <w:rPr>
                <w:rFonts w:ascii="OfficinaSansBookITC" w:hAnsi="OfficinaSansBookITC"/>
                <w:sz w:val="22"/>
                <w:szCs w:val="22"/>
              </w:rPr>
              <w:fldChar w:fldCharType="begin">
                <w:ffData>
                  <w:name w:val="Text277"/>
                  <w:enabled/>
                  <w:calcOnExit w:val="0"/>
                  <w:textInput/>
                </w:ffData>
              </w:fldChar>
            </w:r>
            <w:bookmarkStart w:id="45" w:name="Text277"/>
            <w:r w:rsidRPr="008B43BF">
              <w:rPr>
                <w:rFonts w:ascii="OfficinaSansBookITC" w:hAnsi="OfficinaSansBookITC"/>
                <w:sz w:val="22"/>
                <w:szCs w:val="22"/>
              </w:rPr>
              <w:instrText xml:space="preserve"> FORMTEXT </w:instrText>
            </w:r>
            <w:r w:rsidRPr="008B43BF">
              <w:rPr>
                <w:rFonts w:ascii="OfficinaSansBookITC" w:hAnsi="OfficinaSansBookITC"/>
                <w:sz w:val="22"/>
                <w:szCs w:val="22"/>
              </w:rPr>
            </w:r>
            <w:r w:rsidRPr="008B43BF">
              <w:rPr>
                <w:rFonts w:ascii="OfficinaSansBookITC" w:hAnsi="OfficinaSansBookITC"/>
                <w:sz w:val="22"/>
                <w:szCs w:val="22"/>
              </w:rPr>
              <w:fldChar w:fldCharType="separate"/>
            </w:r>
            <w:r w:rsidRPr="008B43BF">
              <w:rPr>
                <w:rFonts w:ascii="OfficinaSansBookITC" w:hAnsi="OfficinaSansBookITC"/>
                <w:noProof/>
                <w:sz w:val="22"/>
                <w:szCs w:val="22"/>
              </w:rPr>
              <w:t> </w:t>
            </w:r>
            <w:r w:rsidRPr="008B43BF">
              <w:rPr>
                <w:rFonts w:ascii="OfficinaSansBookITC" w:hAnsi="OfficinaSansBookITC"/>
                <w:noProof/>
                <w:sz w:val="22"/>
                <w:szCs w:val="22"/>
              </w:rPr>
              <w:t> </w:t>
            </w:r>
            <w:r w:rsidRPr="008B43BF">
              <w:rPr>
                <w:rFonts w:ascii="OfficinaSansBookITC" w:hAnsi="OfficinaSansBookITC"/>
                <w:noProof/>
                <w:sz w:val="22"/>
                <w:szCs w:val="22"/>
              </w:rPr>
              <w:t> </w:t>
            </w:r>
            <w:r w:rsidRPr="008B43BF">
              <w:rPr>
                <w:rFonts w:ascii="OfficinaSansBookITC" w:hAnsi="OfficinaSansBookITC"/>
                <w:noProof/>
                <w:sz w:val="22"/>
                <w:szCs w:val="22"/>
              </w:rPr>
              <w:t> </w:t>
            </w:r>
            <w:r w:rsidRPr="008B43BF">
              <w:rPr>
                <w:rFonts w:ascii="OfficinaSansBookITC" w:hAnsi="OfficinaSansBookITC"/>
                <w:noProof/>
                <w:sz w:val="22"/>
                <w:szCs w:val="22"/>
              </w:rPr>
              <w:t> </w:t>
            </w:r>
            <w:r w:rsidRPr="008B43BF">
              <w:rPr>
                <w:rFonts w:ascii="OfficinaSansBookITC" w:hAnsi="OfficinaSansBookITC"/>
                <w:sz w:val="22"/>
                <w:szCs w:val="22"/>
              </w:rPr>
              <w:fldChar w:fldCharType="end"/>
            </w:r>
            <w:bookmarkEnd w:id="45"/>
          </w:p>
        </w:tc>
      </w:tr>
      <w:tr w:rsidR="00DE1AC1" w:rsidRPr="003B6C4F" w:rsidTr="00086B26">
        <w:trPr>
          <w:cantSplit/>
          <w:trHeight w:val="240"/>
        </w:trPr>
        <w:tc>
          <w:tcPr>
            <w:tcW w:w="3119" w:type="dxa"/>
          </w:tcPr>
          <w:p w:rsidR="00DE1AC1" w:rsidRPr="003B6C4F"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Telefon</w:t>
            </w:r>
          </w:p>
        </w:tc>
        <w:tc>
          <w:tcPr>
            <w:tcW w:w="5812" w:type="dxa"/>
            <w:gridSpan w:val="4"/>
          </w:tcPr>
          <w:p w:rsidR="00DE1AC1" w:rsidRPr="003B6C4F"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E-Mail</w:t>
            </w:r>
          </w:p>
        </w:tc>
      </w:tr>
    </w:tbl>
    <w:p w:rsidR="00DE1AC1" w:rsidRPr="003B6C4F" w:rsidRDefault="00DE1AC1" w:rsidP="00DE1AC1">
      <w:pPr>
        <w:pStyle w:val="Kopfzeile"/>
        <w:tabs>
          <w:tab w:val="clear" w:pos="4536"/>
          <w:tab w:val="clear" w:pos="9072"/>
        </w:tabs>
        <w:spacing w:after="120"/>
        <w:rPr>
          <w:rFonts w:ascii="OfficinaSansBookITC" w:hAnsi="OfficinaSansBookITC"/>
          <w:b/>
        </w:rPr>
      </w:pPr>
    </w:p>
    <w:p w:rsidR="00DE1AC1" w:rsidRPr="002951F3" w:rsidRDefault="00DE1AC1" w:rsidP="00DE1AC1">
      <w:pPr>
        <w:pStyle w:val="Kopfzeile"/>
        <w:tabs>
          <w:tab w:val="clear" w:pos="4536"/>
          <w:tab w:val="clear" w:pos="9072"/>
        </w:tabs>
        <w:spacing w:after="120"/>
        <w:rPr>
          <w:rFonts w:ascii="OfficinaSansBookITC" w:hAnsi="OfficinaSansBookITC"/>
          <w:b/>
          <w:lang w:val="de-DE"/>
        </w:rPr>
      </w:pPr>
      <w:r w:rsidRPr="002951F3">
        <w:rPr>
          <w:rFonts w:ascii="OfficinaSansBookITC" w:hAnsi="OfficinaSansBookITC"/>
          <w:b/>
          <w:lang w:val="de-DE"/>
        </w:rPr>
        <w:t>1.4 Weitere Partnerinstitution in Russland (falls vorhanden)</w:t>
      </w:r>
    </w:p>
    <w:tbl>
      <w:tblPr>
        <w:tblW w:w="8931" w:type="dxa"/>
        <w:tblLayout w:type="fixed"/>
        <w:tblCellMar>
          <w:left w:w="70" w:type="dxa"/>
          <w:right w:w="70" w:type="dxa"/>
        </w:tblCellMar>
        <w:tblLook w:val="0000" w:firstRow="0" w:lastRow="0" w:firstColumn="0" w:lastColumn="0" w:noHBand="0" w:noVBand="0"/>
      </w:tblPr>
      <w:tblGrid>
        <w:gridCol w:w="3118"/>
        <w:gridCol w:w="3115"/>
        <w:gridCol w:w="428"/>
        <w:gridCol w:w="353"/>
        <w:gridCol w:w="355"/>
        <w:gridCol w:w="1562"/>
      </w:tblGrid>
      <w:tr w:rsidR="00DE1AC1" w:rsidRPr="003B6C4F" w:rsidTr="00086B26">
        <w:trPr>
          <w:cantSplit/>
        </w:trPr>
        <w:tc>
          <w:tcPr>
            <w:tcW w:w="3117" w:type="dxa"/>
          </w:tcPr>
          <w:p w:rsidR="00DE1AC1" w:rsidRPr="00FE51F4" w:rsidRDefault="00DE1AC1" w:rsidP="00086B26">
            <w:pPr>
              <w:pStyle w:val="Kopfzeile"/>
              <w:tabs>
                <w:tab w:val="clear" w:pos="4536"/>
                <w:tab w:val="clear" w:pos="9072"/>
              </w:tabs>
              <w:rPr>
                <w:rFonts w:ascii="OfficinaSansBookITC" w:hAnsi="OfficinaSansBookITC"/>
                <w:b/>
                <w:sz w:val="22"/>
                <w:szCs w:val="22"/>
                <w:lang w:val="de-DE"/>
              </w:rPr>
            </w:pPr>
            <w:r w:rsidRPr="00FE51F4">
              <w:rPr>
                <w:rFonts w:ascii="OfficinaSansBookITC" w:hAnsi="OfficinaSansBookITC"/>
                <w:b/>
                <w:sz w:val="22"/>
                <w:szCs w:val="22"/>
                <w:lang w:val="de-DE"/>
              </w:rPr>
              <w:fldChar w:fldCharType="begin">
                <w:ffData>
                  <w:name w:val="Text106"/>
                  <w:enabled/>
                  <w:calcOnExit w:val="0"/>
                  <w:textInput/>
                </w:ffData>
              </w:fldChar>
            </w:r>
            <w:r w:rsidRPr="00FE51F4">
              <w:rPr>
                <w:rFonts w:ascii="OfficinaSansBookITC" w:hAnsi="OfficinaSansBookITC"/>
                <w:b/>
                <w:sz w:val="22"/>
                <w:szCs w:val="22"/>
                <w:lang w:val="de-DE"/>
              </w:rPr>
              <w:instrText xml:space="preserve"> FORMTEXT </w:instrText>
            </w:r>
            <w:r w:rsidRPr="00FE51F4">
              <w:rPr>
                <w:rFonts w:ascii="OfficinaSansBookITC" w:hAnsi="OfficinaSansBookITC"/>
                <w:b/>
                <w:sz w:val="22"/>
                <w:szCs w:val="22"/>
                <w:lang w:val="de-DE"/>
              </w:rPr>
            </w:r>
            <w:r w:rsidRPr="00FE51F4">
              <w:rPr>
                <w:rFonts w:ascii="OfficinaSansBookITC" w:hAnsi="OfficinaSansBookITC"/>
                <w:b/>
                <w:sz w:val="22"/>
                <w:szCs w:val="22"/>
                <w:lang w:val="de-DE"/>
              </w:rPr>
              <w:fldChar w:fldCharType="separate"/>
            </w:r>
            <w:r w:rsidRPr="00FE51F4">
              <w:rPr>
                <w:rFonts w:ascii="OfficinaSansBookITC" w:hAnsi="OfficinaSansBookITC"/>
                <w:b/>
                <w:noProof/>
                <w:sz w:val="22"/>
                <w:szCs w:val="22"/>
                <w:lang w:val="de-DE"/>
              </w:rPr>
              <w:t> </w:t>
            </w:r>
            <w:r w:rsidRPr="00FE51F4">
              <w:rPr>
                <w:rFonts w:ascii="OfficinaSansBookITC" w:hAnsi="OfficinaSansBookITC"/>
                <w:b/>
                <w:noProof/>
                <w:sz w:val="22"/>
                <w:szCs w:val="22"/>
                <w:lang w:val="de-DE"/>
              </w:rPr>
              <w:t> </w:t>
            </w:r>
            <w:r w:rsidRPr="00FE51F4">
              <w:rPr>
                <w:rFonts w:ascii="OfficinaSansBookITC" w:hAnsi="OfficinaSansBookITC"/>
                <w:b/>
                <w:noProof/>
                <w:sz w:val="22"/>
                <w:szCs w:val="22"/>
                <w:lang w:val="de-DE"/>
              </w:rPr>
              <w:t> </w:t>
            </w:r>
            <w:r w:rsidRPr="00FE51F4">
              <w:rPr>
                <w:rFonts w:ascii="OfficinaSansBookITC" w:hAnsi="OfficinaSansBookITC"/>
                <w:b/>
                <w:noProof/>
                <w:sz w:val="22"/>
                <w:szCs w:val="22"/>
                <w:lang w:val="de-DE"/>
              </w:rPr>
              <w:t> </w:t>
            </w:r>
            <w:r w:rsidRPr="00FE51F4">
              <w:rPr>
                <w:rFonts w:ascii="OfficinaSansBookITC" w:hAnsi="OfficinaSansBookITC"/>
                <w:b/>
                <w:noProof/>
                <w:sz w:val="22"/>
                <w:szCs w:val="22"/>
                <w:lang w:val="de-DE"/>
              </w:rPr>
              <w:t> </w:t>
            </w:r>
            <w:r w:rsidRPr="00FE51F4">
              <w:rPr>
                <w:rFonts w:ascii="OfficinaSansBookITC" w:hAnsi="OfficinaSansBookITC"/>
                <w:b/>
                <w:sz w:val="22"/>
                <w:szCs w:val="22"/>
                <w:lang w:val="de-DE"/>
              </w:rPr>
              <w:fldChar w:fldCharType="end"/>
            </w:r>
          </w:p>
        </w:tc>
        <w:tc>
          <w:tcPr>
            <w:tcW w:w="3544" w:type="dxa"/>
            <w:gridSpan w:val="2"/>
          </w:tcPr>
          <w:p w:rsidR="00DE1AC1" w:rsidRPr="00FE51F4" w:rsidRDefault="00DE1AC1" w:rsidP="00086B26">
            <w:pPr>
              <w:pStyle w:val="Kopfzeile"/>
              <w:tabs>
                <w:tab w:val="clear" w:pos="4536"/>
                <w:tab w:val="clear" w:pos="9072"/>
              </w:tabs>
              <w:rPr>
                <w:rFonts w:ascii="OfficinaSansBookITC" w:hAnsi="OfficinaSansBookITC"/>
                <w:sz w:val="22"/>
                <w:szCs w:val="22"/>
                <w:lang w:val="de-DE"/>
              </w:rPr>
            </w:pPr>
            <w:r>
              <w:rPr>
                <w:rFonts w:ascii="OfficinaSansBookITC" w:hAnsi="OfficinaSansBookITC"/>
                <w:sz w:val="22"/>
                <w:szCs w:val="22"/>
                <w:lang w:val="de-DE"/>
              </w:rPr>
              <w:fldChar w:fldCharType="begin">
                <w:ffData>
                  <w:name w:val="Text250"/>
                  <w:enabled/>
                  <w:calcOnExit w:val="0"/>
                  <w:textInput/>
                </w:ffData>
              </w:fldChar>
            </w:r>
            <w:bookmarkStart w:id="46" w:name="Text250"/>
            <w:r>
              <w:rPr>
                <w:rFonts w:ascii="OfficinaSansBookITC" w:hAnsi="OfficinaSansBookITC"/>
                <w:sz w:val="22"/>
                <w:szCs w:val="22"/>
                <w:lang w:val="de-DE"/>
              </w:rPr>
              <w:instrText xml:space="preserve"> FORMTEXT </w:instrText>
            </w:r>
            <w:r>
              <w:rPr>
                <w:rFonts w:ascii="OfficinaSansBookITC" w:hAnsi="OfficinaSansBookITC"/>
                <w:sz w:val="22"/>
                <w:szCs w:val="22"/>
                <w:lang w:val="de-DE"/>
              </w:rPr>
            </w:r>
            <w:r>
              <w:rPr>
                <w:rFonts w:ascii="OfficinaSansBookITC" w:hAnsi="OfficinaSansBookITC"/>
                <w:sz w:val="22"/>
                <w:szCs w:val="22"/>
                <w:lang w:val="de-DE"/>
              </w:rPr>
              <w:fldChar w:fldCharType="separate"/>
            </w:r>
            <w:r>
              <w:rPr>
                <w:rFonts w:ascii="OfficinaSansBookITC" w:hAnsi="OfficinaSansBookITC"/>
                <w:noProof/>
                <w:sz w:val="22"/>
                <w:szCs w:val="22"/>
                <w:lang w:val="de-DE"/>
              </w:rPr>
              <w:t> </w:t>
            </w:r>
            <w:r>
              <w:rPr>
                <w:rFonts w:ascii="OfficinaSansBookITC" w:hAnsi="OfficinaSansBookITC"/>
                <w:noProof/>
                <w:sz w:val="22"/>
                <w:szCs w:val="22"/>
                <w:lang w:val="de-DE"/>
              </w:rPr>
              <w:t> </w:t>
            </w:r>
            <w:r>
              <w:rPr>
                <w:rFonts w:ascii="OfficinaSansBookITC" w:hAnsi="OfficinaSansBookITC"/>
                <w:noProof/>
                <w:sz w:val="22"/>
                <w:szCs w:val="22"/>
                <w:lang w:val="de-DE"/>
              </w:rPr>
              <w:t> </w:t>
            </w:r>
            <w:r>
              <w:rPr>
                <w:rFonts w:ascii="OfficinaSansBookITC" w:hAnsi="OfficinaSansBookITC"/>
                <w:noProof/>
                <w:sz w:val="22"/>
                <w:szCs w:val="22"/>
                <w:lang w:val="de-DE"/>
              </w:rPr>
              <w:t> </w:t>
            </w:r>
            <w:r>
              <w:rPr>
                <w:rFonts w:ascii="OfficinaSansBookITC" w:hAnsi="OfficinaSansBookITC"/>
                <w:noProof/>
                <w:sz w:val="22"/>
                <w:szCs w:val="22"/>
                <w:lang w:val="de-DE"/>
              </w:rPr>
              <w:t> </w:t>
            </w:r>
            <w:r>
              <w:rPr>
                <w:rFonts w:ascii="OfficinaSansBookITC" w:hAnsi="OfficinaSansBookITC"/>
                <w:sz w:val="22"/>
                <w:szCs w:val="22"/>
                <w:lang w:val="de-DE"/>
              </w:rPr>
              <w:fldChar w:fldCharType="end"/>
            </w:r>
            <w:bookmarkEnd w:id="46"/>
          </w:p>
        </w:tc>
        <w:tc>
          <w:tcPr>
            <w:tcW w:w="2270" w:type="dxa"/>
            <w:gridSpan w:val="3"/>
          </w:tcPr>
          <w:p w:rsidR="00DE1AC1" w:rsidRPr="00FE51F4" w:rsidRDefault="00DE1AC1" w:rsidP="00086B26">
            <w:pPr>
              <w:pStyle w:val="Kopfzeile"/>
              <w:tabs>
                <w:tab w:val="clear" w:pos="4536"/>
                <w:tab w:val="clear" w:pos="9072"/>
              </w:tabs>
              <w:rPr>
                <w:rFonts w:ascii="OfficinaSansBookITC" w:hAnsi="OfficinaSansBookITC"/>
                <w:sz w:val="22"/>
                <w:szCs w:val="22"/>
                <w:lang w:val="de-DE"/>
              </w:rPr>
            </w:pPr>
            <w:r w:rsidRPr="00FE51F4">
              <w:rPr>
                <w:rFonts w:ascii="OfficinaSansBookITC" w:hAnsi="OfficinaSansBookITC"/>
                <w:sz w:val="22"/>
                <w:szCs w:val="22"/>
              </w:rPr>
              <w:fldChar w:fldCharType="begin">
                <w:ffData>
                  <w:name w:val="VGebiet_Russischer_P"/>
                  <w:enabled/>
                  <w:calcOnExit w:val="0"/>
                  <w:textInput/>
                </w:ffData>
              </w:fldChar>
            </w:r>
            <w:r w:rsidRPr="00FE51F4">
              <w:rPr>
                <w:rFonts w:ascii="OfficinaSansBookITC" w:hAnsi="OfficinaSansBookITC"/>
                <w:sz w:val="22"/>
                <w:szCs w:val="22"/>
                <w:lang w:val="de-DE"/>
              </w:rPr>
              <w:instrText xml:space="preserve"> FORMTEXT </w:instrText>
            </w:r>
            <w:r w:rsidRPr="00FE51F4">
              <w:rPr>
                <w:rFonts w:ascii="OfficinaSansBookITC" w:hAnsi="OfficinaSansBookITC"/>
                <w:sz w:val="22"/>
                <w:szCs w:val="22"/>
              </w:rPr>
            </w:r>
            <w:r w:rsidRPr="00FE51F4">
              <w:rPr>
                <w:rFonts w:ascii="OfficinaSansBookITC" w:hAnsi="OfficinaSansBookITC"/>
                <w:sz w:val="22"/>
                <w:szCs w:val="22"/>
              </w:rPr>
              <w:fldChar w:fldCharType="separate"/>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sz w:val="22"/>
                <w:szCs w:val="22"/>
              </w:rPr>
              <w:fldChar w:fldCharType="end"/>
            </w:r>
            <w:r w:rsidRPr="00FE51F4">
              <w:rPr>
                <w:rFonts w:ascii="OfficinaSansBookITC" w:hAnsi="OfficinaSansBookITC"/>
                <w:sz w:val="22"/>
                <w:szCs w:val="22"/>
                <w:lang w:val="de-DE"/>
              </w:rPr>
              <w:t xml:space="preserve"> </w:t>
            </w:r>
          </w:p>
        </w:tc>
      </w:tr>
      <w:tr w:rsidR="00DE1AC1" w:rsidRPr="003B6C4F" w:rsidTr="00086B26">
        <w:trPr>
          <w:cantSplit/>
        </w:trPr>
        <w:tc>
          <w:tcPr>
            <w:tcW w:w="3117" w:type="dxa"/>
          </w:tcPr>
          <w:p w:rsidR="00DE1AC1" w:rsidRPr="003B6C4F" w:rsidRDefault="00DE1AC1" w:rsidP="00086B26">
            <w:pPr>
              <w:pStyle w:val="Kopfzeile"/>
              <w:tabs>
                <w:tab w:val="clear" w:pos="4536"/>
                <w:tab w:val="clear" w:pos="9072"/>
              </w:tabs>
              <w:rPr>
                <w:rFonts w:ascii="OfficinaSansBookITC" w:hAnsi="OfficinaSansBookITC"/>
                <w:lang w:val="de-DE"/>
              </w:rPr>
            </w:pPr>
            <w:r w:rsidRPr="003B6C4F">
              <w:rPr>
                <w:rFonts w:ascii="OfficinaSansBookITC" w:hAnsi="OfficinaSansBookITC"/>
                <w:sz w:val="16"/>
                <w:lang w:val="de-DE"/>
              </w:rPr>
              <w:t xml:space="preserve">Name der Institution       </w:t>
            </w:r>
          </w:p>
        </w:tc>
        <w:tc>
          <w:tcPr>
            <w:tcW w:w="3544" w:type="dxa"/>
            <w:gridSpan w:val="2"/>
          </w:tcPr>
          <w:p w:rsidR="00DE1AC1" w:rsidRPr="003B6C4F" w:rsidRDefault="00DE1AC1" w:rsidP="00086B26">
            <w:pPr>
              <w:pStyle w:val="Kopfzeile"/>
              <w:tabs>
                <w:tab w:val="clear" w:pos="4536"/>
                <w:tab w:val="clear" w:pos="9072"/>
              </w:tabs>
              <w:rPr>
                <w:rFonts w:ascii="OfficinaSansBookITC" w:hAnsi="OfficinaSansBookITC"/>
                <w:lang w:val="de-DE"/>
              </w:rPr>
            </w:pPr>
            <w:r w:rsidRPr="003B6C4F">
              <w:rPr>
                <w:rFonts w:ascii="OfficinaSansBookITC" w:hAnsi="OfficinaSansBookITC"/>
                <w:sz w:val="16"/>
                <w:lang w:val="de-DE"/>
              </w:rPr>
              <w:t>ggf. Schulform</w:t>
            </w:r>
          </w:p>
        </w:tc>
        <w:tc>
          <w:tcPr>
            <w:tcW w:w="2270" w:type="dxa"/>
            <w:gridSpan w:val="3"/>
          </w:tcPr>
          <w:p w:rsidR="00DE1AC1" w:rsidRPr="003B6C4F" w:rsidRDefault="00DE1AC1" w:rsidP="00086B26">
            <w:pPr>
              <w:pStyle w:val="Kopfzeile"/>
              <w:tabs>
                <w:tab w:val="clear" w:pos="4536"/>
                <w:tab w:val="clear" w:pos="9072"/>
              </w:tabs>
              <w:rPr>
                <w:rFonts w:ascii="OfficinaSansBookITC" w:hAnsi="OfficinaSansBookITC"/>
                <w:sz w:val="16"/>
                <w:szCs w:val="16"/>
                <w:lang w:val="de-DE"/>
              </w:rPr>
            </w:pPr>
            <w:r w:rsidRPr="003B6C4F">
              <w:rPr>
                <w:rFonts w:ascii="OfficinaSansBookITC" w:hAnsi="OfficinaSansBookITC"/>
                <w:sz w:val="16"/>
                <w:szCs w:val="16"/>
                <w:lang w:val="de-DE"/>
              </w:rPr>
              <w:t>Region</w:t>
            </w:r>
          </w:p>
        </w:tc>
      </w:tr>
      <w:tr w:rsidR="00DE1AC1" w:rsidRPr="003B6C4F" w:rsidTr="00086B26">
        <w:trPr>
          <w:cantSplit/>
          <w:trHeight w:val="651"/>
        </w:trPr>
        <w:tc>
          <w:tcPr>
            <w:tcW w:w="3117" w:type="dxa"/>
            <w:vAlign w:val="bottom"/>
          </w:tcPr>
          <w:p w:rsidR="00DE1AC1" w:rsidRPr="00FE51F4" w:rsidRDefault="00DE1AC1" w:rsidP="00086B26">
            <w:pPr>
              <w:pStyle w:val="Kopfzeile"/>
              <w:tabs>
                <w:tab w:val="clear" w:pos="4536"/>
                <w:tab w:val="clear" w:pos="9072"/>
              </w:tabs>
              <w:rPr>
                <w:rFonts w:ascii="OfficinaSansBookITC" w:hAnsi="OfficinaSansBookITC"/>
                <w:sz w:val="22"/>
                <w:szCs w:val="22"/>
              </w:rPr>
            </w:pPr>
            <w:r w:rsidRPr="00FE51F4">
              <w:rPr>
                <w:rFonts w:ascii="OfficinaSansBookITC" w:hAnsi="OfficinaSansBookITC"/>
                <w:sz w:val="22"/>
                <w:szCs w:val="22"/>
              </w:rPr>
              <w:t xml:space="preserve">                                         </w:t>
            </w:r>
            <w:r>
              <w:rPr>
                <w:rFonts w:ascii="OfficinaSansBookITC" w:hAnsi="OfficinaSansBookITC"/>
                <w:sz w:val="22"/>
                <w:szCs w:val="22"/>
              </w:rPr>
              <w:t xml:space="preserve">     </w:t>
            </w:r>
            <w:r w:rsidRPr="00FE51F4">
              <w:rPr>
                <w:rFonts w:ascii="OfficinaSansBookITC" w:hAnsi="OfficinaSansBookITC"/>
                <w:sz w:val="22"/>
                <w:szCs w:val="22"/>
              </w:rPr>
              <w:t xml:space="preserve">   </w:t>
            </w:r>
            <w:r w:rsidRPr="00FE51F4">
              <w:rPr>
                <w:rFonts w:ascii="OfficinaSansBookITC" w:hAnsi="OfficinaSansBookITC"/>
                <w:sz w:val="22"/>
                <w:szCs w:val="22"/>
              </w:rPr>
              <w:fldChar w:fldCharType="begin">
                <w:ffData>
                  <w:name w:val="Text83"/>
                  <w:enabled/>
                  <w:calcOnExit w:val="0"/>
                  <w:textInput/>
                </w:ffData>
              </w:fldChar>
            </w:r>
            <w:r w:rsidRPr="00FE51F4">
              <w:rPr>
                <w:rFonts w:ascii="OfficinaSansBookITC" w:hAnsi="OfficinaSansBookITC"/>
                <w:sz w:val="22"/>
                <w:szCs w:val="22"/>
              </w:rPr>
              <w:instrText xml:space="preserve"> FORMTEXT </w:instrText>
            </w:r>
            <w:r w:rsidRPr="00FE51F4">
              <w:rPr>
                <w:rFonts w:ascii="OfficinaSansBookITC" w:hAnsi="OfficinaSansBookITC"/>
                <w:sz w:val="22"/>
                <w:szCs w:val="22"/>
              </w:rPr>
            </w:r>
            <w:r w:rsidRPr="00FE51F4">
              <w:rPr>
                <w:rFonts w:ascii="OfficinaSansBookITC" w:hAnsi="OfficinaSansBookITC"/>
                <w:sz w:val="22"/>
                <w:szCs w:val="22"/>
              </w:rPr>
              <w:fldChar w:fldCharType="separate"/>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sz w:val="22"/>
                <w:szCs w:val="22"/>
              </w:rPr>
              <w:fldChar w:fldCharType="end"/>
            </w:r>
          </w:p>
        </w:tc>
        <w:tc>
          <w:tcPr>
            <w:tcW w:w="3544" w:type="dxa"/>
            <w:gridSpan w:val="2"/>
            <w:vAlign w:val="bottom"/>
          </w:tcPr>
          <w:p w:rsidR="00DE1AC1" w:rsidRPr="00FE51F4"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66"/>
                  <w:enabled/>
                  <w:calcOnExit w:val="0"/>
                  <w:textInput/>
                </w:ffData>
              </w:fldChar>
            </w:r>
            <w:bookmarkStart w:id="47" w:name="Text266"/>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47"/>
          </w:p>
        </w:tc>
        <w:tc>
          <w:tcPr>
            <w:tcW w:w="2270" w:type="dxa"/>
            <w:gridSpan w:val="3"/>
            <w:vAlign w:val="bottom"/>
          </w:tcPr>
          <w:p w:rsidR="00DE1AC1" w:rsidRPr="00FE51F4" w:rsidRDefault="00DE1AC1" w:rsidP="00086B26">
            <w:pPr>
              <w:pStyle w:val="Kopfzeile"/>
              <w:tabs>
                <w:tab w:val="clear" w:pos="4536"/>
                <w:tab w:val="clear" w:pos="9072"/>
              </w:tabs>
              <w:rPr>
                <w:rFonts w:ascii="OfficinaSansBookITC" w:hAnsi="OfficinaSansBookITC"/>
                <w:sz w:val="22"/>
                <w:szCs w:val="22"/>
              </w:rPr>
            </w:pPr>
            <w:r w:rsidRPr="00FE51F4">
              <w:rPr>
                <w:rFonts w:ascii="OfficinaSansBookITC" w:hAnsi="OfficinaSansBookITC"/>
                <w:sz w:val="22"/>
                <w:szCs w:val="22"/>
              </w:rPr>
              <w:fldChar w:fldCharType="begin">
                <w:ffData>
                  <w:name w:val="Vstadt_Russischer_Pa"/>
                  <w:enabled/>
                  <w:calcOnExit w:val="0"/>
                  <w:textInput/>
                </w:ffData>
              </w:fldChar>
            </w:r>
            <w:r w:rsidRPr="00FE51F4">
              <w:rPr>
                <w:rFonts w:ascii="OfficinaSansBookITC" w:hAnsi="OfficinaSansBookITC"/>
                <w:sz w:val="22"/>
                <w:szCs w:val="22"/>
              </w:rPr>
              <w:instrText xml:space="preserve"> FORMTEXT </w:instrText>
            </w:r>
            <w:r w:rsidRPr="00FE51F4">
              <w:rPr>
                <w:rFonts w:ascii="OfficinaSansBookITC" w:hAnsi="OfficinaSansBookITC"/>
                <w:sz w:val="22"/>
                <w:szCs w:val="22"/>
              </w:rPr>
            </w:r>
            <w:r w:rsidRPr="00FE51F4">
              <w:rPr>
                <w:rFonts w:ascii="OfficinaSansBookITC" w:hAnsi="OfficinaSansBookITC"/>
                <w:sz w:val="22"/>
                <w:szCs w:val="22"/>
              </w:rPr>
              <w:fldChar w:fldCharType="separate"/>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sz w:val="22"/>
                <w:szCs w:val="22"/>
              </w:rPr>
              <w:fldChar w:fldCharType="end"/>
            </w:r>
          </w:p>
        </w:tc>
      </w:tr>
      <w:tr w:rsidR="00DE1AC1" w:rsidRPr="006C1C3A" w:rsidTr="00086B26">
        <w:trPr>
          <w:cantSplit/>
        </w:trPr>
        <w:tc>
          <w:tcPr>
            <w:tcW w:w="6661" w:type="dxa"/>
            <w:gridSpan w:val="3"/>
          </w:tcPr>
          <w:p w:rsidR="00DE1AC1" w:rsidRPr="003B6C4F" w:rsidRDefault="00DE1AC1" w:rsidP="00086B26">
            <w:pPr>
              <w:pStyle w:val="Kopfzeile"/>
              <w:tabs>
                <w:tab w:val="clear" w:pos="4536"/>
                <w:tab w:val="clear" w:pos="9072"/>
              </w:tabs>
              <w:rPr>
                <w:rFonts w:ascii="OfficinaSansBookITC" w:hAnsi="OfficinaSansBookITC"/>
              </w:rPr>
            </w:pPr>
            <w:r w:rsidRPr="003B6C4F">
              <w:rPr>
                <w:rFonts w:ascii="OfficinaSansBookITC" w:hAnsi="OfficinaSansBookITC"/>
                <w:sz w:val="16"/>
              </w:rPr>
              <w:t>Straße, Hausnummer</w:t>
            </w:r>
            <w:r>
              <w:rPr>
                <w:rFonts w:ascii="OfficinaSansBookITC" w:hAnsi="OfficinaSansBookITC"/>
                <w:sz w:val="16"/>
              </w:rPr>
              <w:t xml:space="preserve">                                                 PLZ</w:t>
            </w:r>
          </w:p>
        </w:tc>
        <w:tc>
          <w:tcPr>
            <w:tcW w:w="353" w:type="dxa"/>
          </w:tcPr>
          <w:p w:rsidR="00DE1AC1" w:rsidRPr="006C1C3A" w:rsidRDefault="00DE1AC1" w:rsidP="00086B26">
            <w:pPr>
              <w:pStyle w:val="Kopfzeile"/>
              <w:tabs>
                <w:tab w:val="clear" w:pos="4536"/>
                <w:tab w:val="clear" w:pos="9072"/>
              </w:tabs>
              <w:rPr>
                <w:rFonts w:ascii="OfficinaSansBookITC" w:hAnsi="OfficinaSansBookITC"/>
                <w:sz w:val="16"/>
                <w:szCs w:val="16"/>
              </w:rPr>
            </w:pPr>
            <w:r>
              <w:rPr>
                <w:rFonts w:ascii="OfficinaSansBookITC" w:hAnsi="OfficinaSansBookITC"/>
                <w:sz w:val="16"/>
                <w:szCs w:val="16"/>
              </w:rPr>
              <w:t>Ort</w:t>
            </w:r>
          </w:p>
        </w:tc>
        <w:tc>
          <w:tcPr>
            <w:tcW w:w="1917" w:type="dxa"/>
            <w:gridSpan w:val="2"/>
          </w:tcPr>
          <w:p w:rsidR="00DE1AC1" w:rsidRPr="006C1C3A" w:rsidRDefault="00DE1AC1" w:rsidP="00086B26">
            <w:pPr>
              <w:pStyle w:val="Kopfzeile"/>
              <w:tabs>
                <w:tab w:val="clear" w:pos="4536"/>
                <w:tab w:val="clear" w:pos="9072"/>
              </w:tabs>
              <w:rPr>
                <w:rFonts w:ascii="OfficinaSansBookITC" w:hAnsi="OfficinaSansBookITC"/>
                <w:sz w:val="16"/>
                <w:szCs w:val="16"/>
              </w:rPr>
            </w:pPr>
          </w:p>
        </w:tc>
      </w:tr>
      <w:tr w:rsidR="00DE1AC1" w:rsidRPr="003B6C4F" w:rsidTr="00086B26">
        <w:trPr>
          <w:cantSplit/>
          <w:trHeight w:val="279"/>
        </w:trPr>
        <w:tc>
          <w:tcPr>
            <w:tcW w:w="3117" w:type="dxa"/>
            <w:vMerge w:val="restart"/>
            <w:vAlign w:val="bottom"/>
          </w:tcPr>
          <w:p w:rsidR="00DE1AC1" w:rsidRPr="00FE51F4"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67"/>
                  <w:enabled/>
                  <w:calcOnExit w:val="0"/>
                  <w:textInput/>
                </w:ffData>
              </w:fldChar>
            </w:r>
            <w:bookmarkStart w:id="48" w:name="Text267"/>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48"/>
          </w:p>
        </w:tc>
        <w:tc>
          <w:tcPr>
            <w:tcW w:w="3544" w:type="dxa"/>
            <w:gridSpan w:val="2"/>
            <w:vMerge w:val="restart"/>
            <w:vAlign w:val="bottom"/>
          </w:tcPr>
          <w:p w:rsidR="00DE1AC1" w:rsidRPr="00FE51F4"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68"/>
                  <w:enabled/>
                  <w:calcOnExit w:val="0"/>
                  <w:textInput/>
                </w:ffData>
              </w:fldChar>
            </w:r>
            <w:bookmarkStart w:id="49" w:name="Text268"/>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49"/>
          </w:p>
        </w:tc>
        <w:tc>
          <w:tcPr>
            <w:tcW w:w="2270" w:type="dxa"/>
            <w:gridSpan w:val="3"/>
            <w:vMerge w:val="restart"/>
            <w:vAlign w:val="bottom"/>
          </w:tcPr>
          <w:p w:rsidR="00DE1AC1" w:rsidRPr="00FE51F4"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69"/>
                  <w:enabled/>
                  <w:calcOnExit w:val="0"/>
                  <w:textInput/>
                </w:ffData>
              </w:fldChar>
            </w:r>
            <w:bookmarkStart w:id="50" w:name="Text269"/>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50"/>
          </w:p>
        </w:tc>
      </w:tr>
      <w:tr w:rsidR="00DE1AC1" w:rsidRPr="003B6C4F" w:rsidTr="00086B26">
        <w:trPr>
          <w:cantSplit/>
          <w:trHeight w:val="285"/>
        </w:trPr>
        <w:tc>
          <w:tcPr>
            <w:tcW w:w="3117" w:type="dxa"/>
            <w:vMerge/>
          </w:tcPr>
          <w:p w:rsidR="00DE1AC1" w:rsidRPr="003B6C4F" w:rsidRDefault="00DE1AC1" w:rsidP="00086B26">
            <w:pPr>
              <w:pStyle w:val="Kopfzeile"/>
              <w:tabs>
                <w:tab w:val="clear" w:pos="4536"/>
                <w:tab w:val="clear" w:pos="9072"/>
              </w:tabs>
              <w:rPr>
                <w:rFonts w:ascii="OfficinaSansBookITC" w:hAnsi="OfficinaSansBookITC"/>
              </w:rPr>
            </w:pPr>
          </w:p>
        </w:tc>
        <w:tc>
          <w:tcPr>
            <w:tcW w:w="3544" w:type="dxa"/>
            <w:gridSpan w:val="2"/>
            <w:vMerge/>
          </w:tcPr>
          <w:p w:rsidR="00DE1AC1" w:rsidRPr="003B6C4F" w:rsidRDefault="00DE1AC1" w:rsidP="00086B26">
            <w:pPr>
              <w:pStyle w:val="Kopfzeile"/>
              <w:tabs>
                <w:tab w:val="clear" w:pos="4536"/>
                <w:tab w:val="clear" w:pos="9072"/>
              </w:tabs>
              <w:rPr>
                <w:rFonts w:ascii="OfficinaSansBookITC" w:hAnsi="OfficinaSansBookITC"/>
              </w:rPr>
            </w:pPr>
          </w:p>
        </w:tc>
        <w:tc>
          <w:tcPr>
            <w:tcW w:w="2270" w:type="dxa"/>
            <w:gridSpan w:val="3"/>
            <w:vMerge/>
          </w:tcPr>
          <w:p w:rsidR="00DE1AC1" w:rsidRPr="003B6C4F" w:rsidRDefault="00DE1AC1" w:rsidP="00086B26">
            <w:pPr>
              <w:pStyle w:val="Kopfzeile"/>
              <w:tabs>
                <w:tab w:val="clear" w:pos="4536"/>
                <w:tab w:val="clear" w:pos="9072"/>
              </w:tabs>
              <w:rPr>
                <w:rFonts w:ascii="OfficinaSansBookITC" w:hAnsi="OfficinaSansBookITC"/>
              </w:rPr>
            </w:pPr>
          </w:p>
        </w:tc>
      </w:tr>
      <w:tr w:rsidR="00DE1AC1" w:rsidRPr="003B6C4F" w:rsidTr="00086B26">
        <w:trPr>
          <w:cantSplit/>
        </w:trPr>
        <w:tc>
          <w:tcPr>
            <w:tcW w:w="3117" w:type="dxa"/>
          </w:tcPr>
          <w:p w:rsidR="00DE1AC1" w:rsidRPr="003B6C4F" w:rsidRDefault="00DE1AC1" w:rsidP="00086B26">
            <w:pPr>
              <w:pStyle w:val="Kopfzeile"/>
              <w:tabs>
                <w:tab w:val="clear" w:pos="4536"/>
                <w:tab w:val="clear" w:pos="9072"/>
              </w:tabs>
              <w:rPr>
                <w:rFonts w:ascii="OfficinaSansBookITC" w:hAnsi="OfficinaSansBookITC"/>
              </w:rPr>
            </w:pPr>
            <w:r w:rsidRPr="003B6C4F">
              <w:rPr>
                <w:rFonts w:ascii="OfficinaSansBookITC" w:hAnsi="OfficinaSansBookITC"/>
                <w:sz w:val="16"/>
              </w:rPr>
              <w:t xml:space="preserve">Telefon </w:t>
            </w:r>
          </w:p>
        </w:tc>
        <w:tc>
          <w:tcPr>
            <w:tcW w:w="3544" w:type="dxa"/>
            <w:gridSpan w:val="2"/>
          </w:tcPr>
          <w:p w:rsidR="00DE1AC1" w:rsidRPr="003B6C4F" w:rsidRDefault="00DE1AC1" w:rsidP="00086B26">
            <w:pPr>
              <w:pStyle w:val="Kopfzeile"/>
              <w:tabs>
                <w:tab w:val="clear" w:pos="4536"/>
                <w:tab w:val="clear" w:pos="9072"/>
              </w:tabs>
              <w:rPr>
                <w:rFonts w:ascii="OfficinaSansBookITC" w:hAnsi="OfficinaSansBookITC"/>
              </w:rPr>
            </w:pPr>
            <w:r w:rsidRPr="003B6C4F">
              <w:rPr>
                <w:rFonts w:ascii="OfficinaSansBookITC" w:hAnsi="OfficinaSansBookITC"/>
                <w:sz w:val="16"/>
              </w:rPr>
              <w:t xml:space="preserve">E-Mail </w:t>
            </w:r>
          </w:p>
        </w:tc>
        <w:tc>
          <w:tcPr>
            <w:tcW w:w="2270" w:type="dxa"/>
            <w:gridSpan w:val="3"/>
          </w:tcPr>
          <w:p w:rsidR="00DE1AC1" w:rsidRPr="003B6C4F" w:rsidRDefault="00DE1AC1" w:rsidP="00086B26">
            <w:pPr>
              <w:pStyle w:val="Kopfzeile"/>
              <w:tabs>
                <w:tab w:val="clear" w:pos="4536"/>
                <w:tab w:val="clear" w:pos="9072"/>
              </w:tabs>
              <w:rPr>
                <w:rFonts w:ascii="OfficinaSansBookITC" w:hAnsi="OfficinaSansBookITC"/>
              </w:rPr>
            </w:pPr>
            <w:r w:rsidRPr="003B6C4F">
              <w:rPr>
                <w:rFonts w:ascii="OfficinaSansBookITC" w:hAnsi="OfficinaSansBookITC"/>
                <w:sz w:val="16"/>
              </w:rPr>
              <w:t>Internet-URL</w:t>
            </w:r>
          </w:p>
        </w:tc>
      </w:tr>
      <w:tr w:rsidR="00DE1AC1" w:rsidRPr="003B6C4F" w:rsidTr="00086B26">
        <w:trPr>
          <w:cantSplit/>
        </w:trPr>
        <w:tc>
          <w:tcPr>
            <w:tcW w:w="3117" w:type="dxa"/>
          </w:tcPr>
          <w:p w:rsidR="00DE1AC1" w:rsidRDefault="00DE1AC1" w:rsidP="00086B26">
            <w:pPr>
              <w:pStyle w:val="Kopfzeile"/>
              <w:tabs>
                <w:tab w:val="clear" w:pos="4536"/>
                <w:tab w:val="clear" w:pos="9072"/>
              </w:tabs>
              <w:rPr>
                <w:rFonts w:ascii="OfficinaSansBookITC" w:hAnsi="OfficinaSansBookITC"/>
                <w:b/>
                <w:sz w:val="16"/>
                <w:szCs w:val="16"/>
                <w:highlight w:val="red"/>
              </w:rPr>
            </w:pPr>
          </w:p>
          <w:p w:rsidR="00DE1AC1" w:rsidRPr="001B62E2" w:rsidRDefault="00DE1AC1" w:rsidP="00086B26">
            <w:pPr>
              <w:pStyle w:val="Kopfzeile"/>
              <w:tabs>
                <w:tab w:val="clear" w:pos="4536"/>
                <w:tab w:val="clear" w:pos="9072"/>
              </w:tabs>
              <w:rPr>
                <w:rFonts w:ascii="OfficinaSansBookITC" w:hAnsi="OfficinaSansBookITC"/>
                <w:b/>
                <w:sz w:val="16"/>
                <w:szCs w:val="16"/>
              </w:rPr>
            </w:pPr>
          </w:p>
          <w:p w:rsidR="00DE1AC1" w:rsidRPr="00700B58" w:rsidRDefault="00DE1AC1" w:rsidP="00086B26">
            <w:pPr>
              <w:pStyle w:val="Kopfzeile"/>
              <w:tabs>
                <w:tab w:val="clear" w:pos="4536"/>
                <w:tab w:val="clear" w:pos="9072"/>
              </w:tabs>
              <w:rPr>
                <w:rFonts w:ascii="OfficinaSansBookITC" w:hAnsi="OfficinaSansBookITC"/>
                <w:b/>
                <w:sz w:val="18"/>
                <w:szCs w:val="18"/>
              </w:rPr>
            </w:pPr>
            <w:r w:rsidRPr="001B62E2">
              <w:rPr>
                <w:rFonts w:ascii="OfficinaSansBookITC" w:hAnsi="OfficinaSansBookITC"/>
                <w:b/>
                <w:sz w:val="18"/>
                <w:szCs w:val="18"/>
              </w:rPr>
              <w:t>Leitung der Institution:</w:t>
            </w:r>
          </w:p>
        </w:tc>
        <w:tc>
          <w:tcPr>
            <w:tcW w:w="3544" w:type="dxa"/>
            <w:gridSpan w:val="2"/>
          </w:tcPr>
          <w:p w:rsidR="00DE1AC1" w:rsidRPr="003B6C4F" w:rsidRDefault="00DE1AC1" w:rsidP="00086B26">
            <w:pPr>
              <w:pStyle w:val="Kopfzeile"/>
              <w:tabs>
                <w:tab w:val="clear" w:pos="4536"/>
                <w:tab w:val="clear" w:pos="9072"/>
              </w:tabs>
              <w:rPr>
                <w:rFonts w:ascii="OfficinaSansBookITC" w:hAnsi="OfficinaSansBookITC"/>
                <w:sz w:val="16"/>
              </w:rPr>
            </w:pPr>
          </w:p>
        </w:tc>
        <w:tc>
          <w:tcPr>
            <w:tcW w:w="2270" w:type="dxa"/>
            <w:gridSpan w:val="3"/>
          </w:tcPr>
          <w:p w:rsidR="00DE1AC1" w:rsidRPr="003B6C4F" w:rsidRDefault="00DE1AC1" w:rsidP="00086B26">
            <w:pPr>
              <w:pStyle w:val="Kopfzeile"/>
              <w:tabs>
                <w:tab w:val="clear" w:pos="4536"/>
                <w:tab w:val="clear" w:pos="9072"/>
              </w:tabs>
              <w:rPr>
                <w:rFonts w:ascii="OfficinaSansBookITC" w:hAnsi="OfficinaSansBookITC"/>
                <w:sz w:val="16"/>
              </w:rPr>
            </w:pPr>
          </w:p>
        </w:tc>
      </w:tr>
      <w:tr w:rsidR="00DE1AC1" w:rsidRPr="003B6C4F" w:rsidTr="00086B26">
        <w:trPr>
          <w:cantSplit/>
          <w:trHeight w:val="506"/>
        </w:trPr>
        <w:tc>
          <w:tcPr>
            <w:tcW w:w="3117" w:type="dxa"/>
            <w:vAlign w:val="bottom"/>
          </w:tcPr>
          <w:p w:rsidR="00DE1AC1" w:rsidRPr="00FE51F4" w:rsidRDefault="00DE1AC1" w:rsidP="00086B26">
            <w:pPr>
              <w:pStyle w:val="Kopfzeile"/>
              <w:tabs>
                <w:tab w:val="clear" w:pos="4536"/>
                <w:tab w:val="clear" w:pos="9072"/>
              </w:tabs>
              <w:rPr>
                <w:rFonts w:ascii="OfficinaSansBookITC" w:hAnsi="OfficinaSansBookITC"/>
                <w:sz w:val="22"/>
                <w:szCs w:val="22"/>
              </w:rPr>
            </w:pPr>
          </w:p>
          <w:p w:rsidR="00DE1AC1" w:rsidRPr="00FE51F4" w:rsidRDefault="00DE1AC1" w:rsidP="00086B26">
            <w:pPr>
              <w:pStyle w:val="Kopfzeile"/>
              <w:tabs>
                <w:tab w:val="clear" w:pos="4536"/>
                <w:tab w:val="clear" w:pos="9072"/>
              </w:tabs>
              <w:rPr>
                <w:rFonts w:ascii="OfficinaSansBookITC" w:hAnsi="OfficinaSansBookITC"/>
                <w:b/>
                <w:sz w:val="22"/>
                <w:szCs w:val="22"/>
              </w:rPr>
            </w:pPr>
            <w:r w:rsidRPr="00FE51F4">
              <w:rPr>
                <w:rFonts w:ascii="OfficinaSansBookITC" w:hAnsi="OfficinaSansBookITC"/>
                <w:b/>
                <w:sz w:val="22"/>
                <w:szCs w:val="22"/>
              </w:rPr>
              <w:fldChar w:fldCharType="begin">
                <w:ffData>
                  <w:name w:val="VName_Russischer_Par"/>
                  <w:enabled/>
                  <w:calcOnExit w:val="0"/>
                  <w:textInput/>
                </w:ffData>
              </w:fldChar>
            </w:r>
            <w:r w:rsidRPr="00FE51F4">
              <w:rPr>
                <w:rFonts w:ascii="OfficinaSansBookITC" w:hAnsi="OfficinaSansBookITC"/>
                <w:b/>
                <w:sz w:val="22"/>
                <w:szCs w:val="22"/>
              </w:rPr>
              <w:instrText xml:space="preserve"> FORMTEXT </w:instrText>
            </w:r>
            <w:r w:rsidRPr="00FE51F4">
              <w:rPr>
                <w:rFonts w:ascii="OfficinaSansBookITC" w:hAnsi="OfficinaSansBookITC"/>
                <w:b/>
                <w:sz w:val="22"/>
                <w:szCs w:val="22"/>
              </w:rPr>
            </w:r>
            <w:r w:rsidRPr="00FE51F4">
              <w:rPr>
                <w:rFonts w:ascii="OfficinaSansBookITC" w:hAnsi="OfficinaSansBookITC"/>
                <w:b/>
                <w:sz w:val="22"/>
                <w:szCs w:val="22"/>
              </w:rPr>
              <w:fldChar w:fldCharType="separate"/>
            </w:r>
            <w:r w:rsidRPr="00FE51F4">
              <w:rPr>
                <w:rFonts w:ascii="OfficinaSansBookITC" w:hAnsi="OfficinaSansBookITC"/>
                <w:b/>
                <w:noProof/>
                <w:sz w:val="22"/>
                <w:szCs w:val="22"/>
              </w:rPr>
              <w:t> </w:t>
            </w:r>
            <w:r w:rsidRPr="00FE51F4">
              <w:rPr>
                <w:rFonts w:ascii="OfficinaSansBookITC" w:hAnsi="OfficinaSansBookITC"/>
                <w:b/>
                <w:noProof/>
                <w:sz w:val="22"/>
                <w:szCs w:val="22"/>
              </w:rPr>
              <w:t> </w:t>
            </w:r>
            <w:r w:rsidRPr="00FE51F4">
              <w:rPr>
                <w:rFonts w:ascii="OfficinaSansBookITC" w:hAnsi="OfficinaSansBookITC"/>
                <w:b/>
                <w:noProof/>
                <w:sz w:val="22"/>
                <w:szCs w:val="22"/>
              </w:rPr>
              <w:t> </w:t>
            </w:r>
            <w:r w:rsidRPr="00FE51F4">
              <w:rPr>
                <w:rFonts w:ascii="OfficinaSansBookITC" w:hAnsi="OfficinaSansBookITC"/>
                <w:b/>
                <w:noProof/>
                <w:sz w:val="22"/>
                <w:szCs w:val="22"/>
              </w:rPr>
              <w:t> </w:t>
            </w:r>
            <w:r w:rsidRPr="00FE51F4">
              <w:rPr>
                <w:rFonts w:ascii="OfficinaSansBookITC" w:hAnsi="OfficinaSansBookITC"/>
                <w:b/>
                <w:noProof/>
                <w:sz w:val="22"/>
                <w:szCs w:val="22"/>
              </w:rPr>
              <w:t> </w:t>
            </w:r>
            <w:r w:rsidRPr="00FE51F4">
              <w:rPr>
                <w:rFonts w:ascii="OfficinaSansBookITC" w:hAnsi="OfficinaSansBookITC"/>
                <w:b/>
                <w:sz w:val="22"/>
                <w:szCs w:val="22"/>
              </w:rPr>
              <w:fldChar w:fldCharType="end"/>
            </w:r>
          </w:p>
        </w:tc>
        <w:tc>
          <w:tcPr>
            <w:tcW w:w="3116" w:type="dxa"/>
            <w:vAlign w:val="bottom"/>
          </w:tcPr>
          <w:p w:rsidR="00DE1AC1" w:rsidRPr="00FE51F4" w:rsidRDefault="00DE1AC1" w:rsidP="00086B26">
            <w:pPr>
              <w:pStyle w:val="Kopfzeile"/>
              <w:tabs>
                <w:tab w:val="clear" w:pos="4536"/>
                <w:tab w:val="clear" w:pos="9072"/>
              </w:tabs>
              <w:rPr>
                <w:rFonts w:ascii="OfficinaSansBookITC" w:hAnsi="OfficinaSansBookITC"/>
                <w:sz w:val="22"/>
                <w:szCs w:val="22"/>
              </w:rPr>
            </w:pPr>
            <w:r w:rsidRPr="00FE51F4">
              <w:rPr>
                <w:rFonts w:ascii="OfficinaSansBookITC" w:hAnsi="OfficinaSansBookITC"/>
                <w:sz w:val="22"/>
                <w:szCs w:val="22"/>
              </w:rPr>
              <w:fldChar w:fldCharType="begin">
                <w:ffData>
                  <w:name w:val="VVorname_Russischer_"/>
                  <w:enabled/>
                  <w:calcOnExit w:val="0"/>
                  <w:textInput/>
                </w:ffData>
              </w:fldChar>
            </w:r>
            <w:r w:rsidRPr="00FE51F4">
              <w:rPr>
                <w:rFonts w:ascii="OfficinaSansBookITC" w:hAnsi="OfficinaSansBookITC"/>
                <w:sz w:val="22"/>
                <w:szCs w:val="22"/>
              </w:rPr>
              <w:instrText xml:space="preserve"> FORMTEXT </w:instrText>
            </w:r>
            <w:r w:rsidRPr="00FE51F4">
              <w:rPr>
                <w:rFonts w:ascii="OfficinaSansBookITC" w:hAnsi="OfficinaSansBookITC"/>
                <w:sz w:val="22"/>
                <w:szCs w:val="22"/>
              </w:rPr>
            </w:r>
            <w:r w:rsidRPr="00FE51F4">
              <w:rPr>
                <w:rFonts w:ascii="OfficinaSansBookITC" w:hAnsi="OfficinaSansBookITC"/>
                <w:sz w:val="22"/>
                <w:szCs w:val="22"/>
              </w:rPr>
              <w:fldChar w:fldCharType="separate"/>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sz w:val="22"/>
                <w:szCs w:val="22"/>
              </w:rPr>
              <w:fldChar w:fldCharType="end"/>
            </w:r>
          </w:p>
        </w:tc>
        <w:tc>
          <w:tcPr>
            <w:tcW w:w="1136" w:type="dxa"/>
            <w:gridSpan w:val="3"/>
            <w:vAlign w:val="bottom"/>
          </w:tcPr>
          <w:p w:rsidR="00DE1AC1" w:rsidRPr="00FE51F4" w:rsidRDefault="00DE1AC1" w:rsidP="00086B26">
            <w:pPr>
              <w:pStyle w:val="Kopfzeile"/>
              <w:tabs>
                <w:tab w:val="clear" w:pos="4536"/>
                <w:tab w:val="clear" w:pos="9072"/>
              </w:tabs>
              <w:rPr>
                <w:rFonts w:ascii="OfficinaSansBookITC" w:hAnsi="OfficinaSansBookITC"/>
                <w:sz w:val="22"/>
                <w:szCs w:val="22"/>
              </w:rPr>
            </w:pPr>
            <w:r w:rsidRPr="00FE51F4">
              <w:rPr>
                <w:rFonts w:ascii="OfficinaSansBookITC" w:hAnsi="OfficinaSansBookITC"/>
                <w:sz w:val="22"/>
                <w:szCs w:val="22"/>
              </w:rPr>
              <w:fldChar w:fldCharType="begin">
                <w:ffData>
                  <w:name w:val="VAnrede_Russischer_P"/>
                  <w:enabled/>
                  <w:calcOnExit w:val="0"/>
                  <w:ddList>
                    <w:listEntry w:val="           "/>
                    <w:listEntry w:val="      "/>
                    <w:listEntry w:val="                     "/>
                    <w:listEntry w:val="Frau"/>
                    <w:listEntry w:val="Herr"/>
                  </w:ddList>
                </w:ffData>
              </w:fldChar>
            </w:r>
            <w:r w:rsidRPr="00FE51F4">
              <w:rPr>
                <w:rFonts w:ascii="OfficinaSansBookITC" w:hAnsi="OfficinaSansBookITC"/>
                <w:sz w:val="22"/>
                <w:szCs w:val="22"/>
              </w:rPr>
              <w:instrText xml:space="preserve"> FORMDROPDOWN </w:instrText>
            </w:r>
            <w:r>
              <w:rPr>
                <w:rFonts w:ascii="OfficinaSansBookITC" w:hAnsi="OfficinaSansBookITC"/>
                <w:sz w:val="22"/>
                <w:szCs w:val="22"/>
              </w:rPr>
            </w:r>
            <w:r>
              <w:rPr>
                <w:rFonts w:ascii="OfficinaSansBookITC" w:hAnsi="OfficinaSansBookITC"/>
                <w:sz w:val="22"/>
                <w:szCs w:val="22"/>
              </w:rPr>
              <w:fldChar w:fldCharType="separate"/>
            </w:r>
            <w:r w:rsidRPr="00FE51F4">
              <w:rPr>
                <w:rFonts w:ascii="OfficinaSansBookITC" w:hAnsi="OfficinaSansBookITC"/>
                <w:sz w:val="22"/>
                <w:szCs w:val="22"/>
              </w:rPr>
              <w:fldChar w:fldCharType="end"/>
            </w:r>
          </w:p>
        </w:tc>
        <w:tc>
          <w:tcPr>
            <w:tcW w:w="1562" w:type="dxa"/>
            <w:vAlign w:val="bottom"/>
          </w:tcPr>
          <w:p w:rsidR="00DE1AC1" w:rsidRPr="00FE51F4"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51"/>
                  <w:enabled/>
                  <w:calcOnExit w:val="0"/>
                  <w:textInput/>
                </w:ffData>
              </w:fldChar>
            </w:r>
            <w:bookmarkStart w:id="51" w:name="Text251"/>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51"/>
          </w:p>
        </w:tc>
      </w:tr>
      <w:tr w:rsidR="00DE1AC1" w:rsidRPr="003B6C4F" w:rsidTr="00086B26">
        <w:trPr>
          <w:cantSplit/>
          <w:trHeight w:val="296"/>
        </w:trPr>
        <w:tc>
          <w:tcPr>
            <w:tcW w:w="3117" w:type="dxa"/>
          </w:tcPr>
          <w:p w:rsidR="00DE1AC1" w:rsidRPr="003B6C4F" w:rsidRDefault="00DE1AC1" w:rsidP="00086B26">
            <w:pPr>
              <w:pStyle w:val="Kopfzeile"/>
              <w:tabs>
                <w:tab w:val="clear" w:pos="4536"/>
                <w:tab w:val="clear" w:pos="9072"/>
              </w:tabs>
              <w:rPr>
                <w:rFonts w:ascii="OfficinaSansBookITC" w:hAnsi="OfficinaSansBookITC"/>
                <w:sz w:val="16"/>
                <w:szCs w:val="16"/>
              </w:rPr>
            </w:pPr>
            <w:r w:rsidRPr="003B6C4F">
              <w:rPr>
                <w:rFonts w:ascii="OfficinaSansBookITC" w:hAnsi="OfficinaSansBookITC"/>
                <w:sz w:val="16"/>
                <w:szCs w:val="16"/>
              </w:rPr>
              <w:t>Name</w:t>
            </w:r>
          </w:p>
        </w:tc>
        <w:tc>
          <w:tcPr>
            <w:tcW w:w="3116" w:type="dxa"/>
          </w:tcPr>
          <w:p w:rsidR="00DE1AC1" w:rsidRPr="003B6C4F" w:rsidRDefault="00DE1AC1" w:rsidP="00086B26">
            <w:pPr>
              <w:pStyle w:val="Kopfzeile"/>
              <w:tabs>
                <w:tab w:val="clear" w:pos="4536"/>
                <w:tab w:val="clear" w:pos="9072"/>
                <w:tab w:val="left" w:pos="915"/>
              </w:tabs>
              <w:rPr>
                <w:rFonts w:ascii="OfficinaSansBookITC" w:hAnsi="OfficinaSansBookITC"/>
                <w:sz w:val="16"/>
                <w:szCs w:val="16"/>
              </w:rPr>
            </w:pPr>
            <w:r w:rsidRPr="003B6C4F">
              <w:rPr>
                <w:rFonts w:ascii="OfficinaSansBookITC" w:hAnsi="OfficinaSansBookITC"/>
                <w:sz w:val="16"/>
                <w:szCs w:val="16"/>
              </w:rPr>
              <w:t>Vorname</w:t>
            </w:r>
            <w:r>
              <w:rPr>
                <w:rFonts w:ascii="OfficinaSansBookITC" w:hAnsi="OfficinaSansBookITC"/>
                <w:sz w:val="16"/>
                <w:szCs w:val="16"/>
              </w:rPr>
              <w:tab/>
            </w:r>
          </w:p>
        </w:tc>
        <w:tc>
          <w:tcPr>
            <w:tcW w:w="1136" w:type="dxa"/>
            <w:gridSpan w:val="3"/>
          </w:tcPr>
          <w:p w:rsidR="00DE1AC1" w:rsidRPr="003B6C4F" w:rsidRDefault="00DE1AC1" w:rsidP="00086B26">
            <w:pPr>
              <w:pStyle w:val="Kopfzeile"/>
              <w:tabs>
                <w:tab w:val="clear" w:pos="4536"/>
                <w:tab w:val="clear" w:pos="9072"/>
              </w:tabs>
              <w:rPr>
                <w:rFonts w:ascii="OfficinaSansBookITC" w:hAnsi="OfficinaSansBookITC"/>
                <w:sz w:val="16"/>
                <w:szCs w:val="16"/>
              </w:rPr>
            </w:pPr>
            <w:r w:rsidRPr="003B6C4F">
              <w:rPr>
                <w:rFonts w:ascii="OfficinaSansBookITC" w:hAnsi="OfficinaSansBookITC"/>
                <w:sz w:val="16"/>
                <w:szCs w:val="16"/>
              </w:rPr>
              <w:t>Anrede</w:t>
            </w:r>
          </w:p>
        </w:tc>
        <w:tc>
          <w:tcPr>
            <w:tcW w:w="1562" w:type="dxa"/>
          </w:tcPr>
          <w:p w:rsidR="00DE1AC1" w:rsidRPr="003B6C4F" w:rsidRDefault="00DE1AC1" w:rsidP="00086B26">
            <w:pPr>
              <w:pStyle w:val="Kopfzeile"/>
              <w:tabs>
                <w:tab w:val="clear" w:pos="4536"/>
                <w:tab w:val="clear" w:pos="9072"/>
              </w:tabs>
              <w:rPr>
                <w:rFonts w:ascii="OfficinaSansBookITC" w:hAnsi="OfficinaSansBookITC"/>
                <w:sz w:val="16"/>
                <w:szCs w:val="16"/>
              </w:rPr>
            </w:pPr>
            <w:r w:rsidRPr="003B6C4F">
              <w:rPr>
                <w:rFonts w:ascii="OfficinaSansBookITC" w:hAnsi="OfficinaSansBookITC"/>
                <w:sz w:val="16"/>
                <w:szCs w:val="16"/>
              </w:rPr>
              <w:t>Titel</w:t>
            </w:r>
          </w:p>
        </w:tc>
      </w:tr>
      <w:tr w:rsidR="00DE1AC1" w:rsidRPr="0011419A" w:rsidTr="00086B26">
        <w:trPr>
          <w:cantSplit/>
        </w:trPr>
        <w:tc>
          <w:tcPr>
            <w:tcW w:w="8931" w:type="dxa"/>
            <w:gridSpan w:val="6"/>
          </w:tcPr>
          <w:p w:rsidR="00DE1AC1" w:rsidRDefault="00DE1AC1" w:rsidP="00086B26">
            <w:pPr>
              <w:pStyle w:val="Kopfzeile"/>
              <w:tabs>
                <w:tab w:val="clear" w:pos="4536"/>
                <w:tab w:val="clear" w:pos="9072"/>
              </w:tabs>
              <w:rPr>
                <w:rFonts w:ascii="OfficinaSansBookITC" w:hAnsi="OfficinaSansBookITC"/>
                <w:b/>
                <w:sz w:val="18"/>
                <w:szCs w:val="18"/>
                <w:lang w:val="de-DE"/>
              </w:rPr>
            </w:pPr>
          </w:p>
          <w:p w:rsidR="00DE1AC1" w:rsidRPr="002951F3" w:rsidRDefault="00DE1AC1" w:rsidP="00086B26">
            <w:pPr>
              <w:pStyle w:val="Kopfzeile"/>
              <w:tabs>
                <w:tab w:val="clear" w:pos="4536"/>
                <w:tab w:val="clear" w:pos="9072"/>
              </w:tabs>
              <w:rPr>
                <w:rFonts w:ascii="OfficinaSansBookITC" w:hAnsi="OfficinaSansBookITC"/>
                <w:b/>
                <w:sz w:val="18"/>
                <w:szCs w:val="18"/>
                <w:lang w:val="de-DE"/>
              </w:rPr>
            </w:pPr>
            <w:r>
              <w:rPr>
                <w:rFonts w:ascii="OfficinaSansBookITC" w:hAnsi="OfficinaSansBookITC"/>
                <w:b/>
                <w:sz w:val="18"/>
                <w:szCs w:val="18"/>
                <w:lang w:val="de-DE"/>
              </w:rPr>
              <w:t>Ansprechpartner/in bei der Institution:</w:t>
            </w:r>
          </w:p>
        </w:tc>
      </w:tr>
      <w:tr w:rsidR="00DE1AC1" w:rsidRPr="003B6C4F" w:rsidTr="00086B26">
        <w:trPr>
          <w:cantSplit/>
        </w:trPr>
        <w:tc>
          <w:tcPr>
            <w:tcW w:w="3117" w:type="dxa"/>
          </w:tcPr>
          <w:p w:rsidR="00DE1AC1" w:rsidRPr="00FE51F4" w:rsidRDefault="00DE1AC1" w:rsidP="00086B26">
            <w:pPr>
              <w:pStyle w:val="Kopfzeile"/>
              <w:tabs>
                <w:tab w:val="clear" w:pos="4536"/>
                <w:tab w:val="clear" w:pos="9072"/>
              </w:tabs>
              <w:rPr>
                <w:rFonts w:ascii="OfficinaSansBookITC" w:hAnsi="OfficinaSansBookITC"/>
                <w:sz w:val="22"/>
                <w:szCs w:val="22"/>
                <w:lang w:val="de-DE"/>
              </w:rPr>
            </w:pPr>
          </w:p>
          <w:p w:rsidR="00DE1AC1" w:rsidRPr="00FE51F4" w:rsidRDefault="00DE1AC1" w:rsidP="00086B26">
            <w:pPr>
              <w:pStyle w:val="Kopfzeile"/>
              <w:tabs>
                <w:tab w:val="clear" w:pos="4536"/>
                <w:tab w:val="clear" w:pos="9072"/>
              </w:tabs>
              <w:rPr>
                <w:rFonts w:ascii="OfficinaSansBookITC" w:hAnsi="OfficinaSansBookITC"/>
                <w:sz w:val="22"/>
                <w:szCs w:val="22"/>
              </w:rPr>
            </w:pPr>
            <w:r w:rsidRPr="00FE51F4">
              <w:rPr>
                <w:rFonts w:ascii="OfficinaSansBookITC" w:hAnsi="OfficinaSansBookITC"/>
                <w:sz w:val="22"/>
                <w:szCs w:val="22"/>
              </w:rPr>
              <w:fldChar w:fldCharType="begin">
                <w:ffData>
                  <w:name w:val="VName_Projektleiter_"/>
                  <w:enabled/>
                  <w:calcOnExit w:val="0"/>
                  <w:textInput/>
                </w:ffData>
              </w:fldChar>
            </w:r>
            <w:r w:rsidRPr="00FE51F4">
              <w:rPr>
                <w:rFonts w:ascii="OfficinaSansBookITC" w:hAnsi="OfficinaSansBookITC"/>
                <w:sz w:val="22"/>
                <w:szCs w:val="22"/>
              </w:rPr>
              <w:instrText xml:space="preserve"> FORMTEXT </w:instrText>
            </w:r>
            <w:r w:rsidRPr="00FE51F4">
              <w:rPr>
                <w:rFonts w:ascii="OfficinaSansBookITC" w:hAnsi="OfficinaSansBookITC"/>
                <w:sz w:val="22"/>
                <w:szCs w:val="22"/>
              </w:rPr>
            </w:r>
            <w:r w:rsidRPr="00FE51F4">
              <w:rPr>
                <w:rFonts w:ascii="OfficinaSansBookITC" w:hAnsi="OfficinaSansBookITC"/>
                <w:sz w:val="22"/>
                <w:szCs w:val="22"/>
              </w:rPr>
              <w:fldChar w:fldCharType="separate"/>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sz w:val="22"/>
                <w:szCs w:val="22"/>
              </w:rPr>
              <w:fldChar w:fldCharType="end"/>
            </w:r>
          </w:p>
        </w:tc>
        <w:tc>
          <w:tcPr>
            <w:tcW w:w="3116" w:type="dxa"/>
          </w:tcPr>
          <w:p w:rsidR="00DE1AC1" w:rsidRPr="00FE51F4" w:rsidRDefault="00DE1AC1" w:rsidP="00086B26">
            <w:pPr>
              <w:pStyle w:val="Kopfzeile"/>
              <w:tabs>
                <w:tab w:val="clear" w:pos="4536"/>
                <w:tab w:val="clear" w:pos="9072"/>
              </w:tabs>
              <w:rPr>
                <w:rFonts w:ascii="OfficinaSansBookITC" w:hAnsi="OfficinaSansBookITC"/>
                <w:sz w:val="22"/>
                <w:szCs w:val="22"/>
              </w:rPr>
            </w:pPr>
          </w:p>
          <w:p w:rsidR="00DE1AC1" w:rsidRPr="00FE51F4" w:rsidRDefault="00DE1AC1" w:rsidP="00086B26">
            <w:pPr>
              <w:pStyle w:val="Kopfzeile"/>
              <w:tabs>
                <w:tab w:val="clear" w:pos="4536"/>
                <w:tab w:val="clear" w:pos="9072"/>
              </w:tabs>
              <w:rPr>
                <w:rFonts w:ascii="OfficinaSansBookITC" w:hAnsi="OfficinaSansBookITC"/>
                <w:sz w:val="22"/>
                <w:szCs w:val="22"/>
              </w:rPr>
            </w:pPr>
            <w:r w:rsidRPr="00FE51F4">
              <w:rPr>
                <w:rFonts w:ascii="OfficinaSansBookITC" w:hAnsi="OfficinaSansBookITC"/>
                <w:sz w:val="22"/>
                <w:szCs w:val="22"/>
              </w:rPr>
              <w:fldChar w:fldCharType="begin">
                <w:ffData>
                  <w:name w:val="VVorname_Projektleit"/>
                  <w:enabled/>
                  <w:calcOnExit w:val="0"/>
                  <w:textInput/>
                </w:ffData>
              </w:fldChar>
            </w:r>
            <w:r w:rsidRPr="00FE51F4">
              <w:rPr>
                <w:rFonts w:ascii="OfficinaSansBookITC" w:hAnsi="OfficinaSansBookITC"/>
                <w:sz w:val="22"/>
                <w:szCs w:val="22"/>
              </w:rPr>
              <w:instrText xml:space="preserve"> FORMTEXT </w:instrText>
            </w:r>
            <w:r w:rsidRPr="00FE51F4">
              <w:rPr>
                <w:rFonts w:ascii="OfficinaSansBookITC" w:hAnsi="OfficinaSansBookITC"/>
                <w:sz w:val="22"/>
                <w:szCs w:val="22"/>
              </w:rPr>
            </w:r>
            <w:r w:rsidRPr="00FE51F4">
              <w:rPr>
                <w:rFonts w:ascii="OfficinaSansBookITC" w:hAnsi="OfficinaSansBookITC"/>
                <w:sz w:val="22"/>
                <w:szCs w:val="22"/>
              </w:rPr>
              <w:fldChar w:fldCharType="separate"/>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sz w:val="22"/>
                <w:szCs w:val="22"/>
              </w:rPr>
              <w:fldChar w:fldCharType="end"/>
            </w:r>
          </w:p>
        </w:tc>
        <w:tc>
          <w:tcPr>
            <w:tcW w:w="1136" w:type="dxa"/>
            <w:gridSpan w:val="3"/>
          </w:tcPr>
          <w:p w:rsidR="00DE1AC1" w:rsidRPr="00FE51F4" w:rsidRDefault="00DE1AC1" w:rsidP="00086B26">
            <w:pPr>
              <w:pStyle w:val="Kopfzeile"/>
              <w:tabs>
                <w:tab w:val="clear" w:pos="4536"/>
                <w:tab w:val="clear" w:pos="9072"/>
              </w:tabs>
              <w:rPr>
                <w:rFonts w:ascii="OfficinaSansBookITC" w:hAnsi="OfficinaSansBookITC"/>
                <w:sz w:val="22"/>
                <w:szCs w:val="22"/>
              </w:rPr>
            </w:pPr>
          </w:p>
          <w:p w:rsidR="00DE1AC1" w:rsidRPr="00FE51F4" w:rsidRDefault="00DE1AC1" w:rsidP="00086B26">
            <w:pPr>
              <w:pStyle w:val="Kopfzeile"/>
              <w:tabs>
                <w:tab w:val="clear" w:pos="4536"/>
                <w:tab w:val="clear" w:pos="9072"/>
              </w:tabs>
              <w:rPr>
                <w:rFonts w:ascii="OfficinaSansBookITC" w:hAnsi="OfficinaSansBookITC"/>
                <w:sz w:val="22"/>
                <w:szCs w:val="22"/>
              </w:rPr>
            </w:pPr>
            <w:r w:rsidRPr="00FE51F4">
              <w:rPr>
                <w:rFonts w:ascii="OfficinaSansBookITC" w:hAnsi="OfficinaSansBookITC"/>
                <w:sz w:val="22"/>
                <w:szCs w:val="22"/>
              </w:rPr>
              <w:fldChar w:fldCharType="begin">
                <w:ffData>
                  <w:name w:val="VAnrede_Projektleite"/>
                  <w:enabled/>
                  <w:calcOnExit w:val="0"/>
                  <w:ddList>
                    <w:listEntry w:val="           "/>
                    <w:listEntry w:val="Frau"/>
                    <w:listEntry w:val="Herr"/>
                  </w:ddList>
                </w:ffData>
              </w:fldChar>
            </w:r>
            <w:r w:rsidRPr="00FE51F4">
              <w:rPr>
                <w:rFonts w:ascii="OfficinaSansBookITC" w:hAnsi="OfficinaSansBookITC"/>
                <w:sz w:val="22"/>
                <w:szCs w:val="22"/>
              </w:rPr>
              <w:instrText xml:space="preserve"> FORMDROPDOWN </w:instrText>
            </w:r>
            <w:r>
              <w:rPr>
                <w:rFonts w:ascii="OfficinaSansBookITC" w:hAnsi="OfficinaSansBookITC"/>
                <w:sz w:val="22"/>
                <w:szCs w:val="22"/>
              </w:rPr>
            </w:r>
            <w:r>
              <w:rPr>
                <w:rFonts w:ascii="OfficinaSansBookITC" w:hAnsi="OfficinaSansBookITC"/>
                <w:sz w:val="22"/>
                <w:szCs w:val="22"/>
              </w:rPr>
              <w:fldChar w:fldCharType="separate"/>
            </w:r>
            <w:r w:rsidRPr="00FE51F4">
              <w:rPr>
                <w:rFonts w:ascii="OfficinaSansBookITC" w:hAnsi="OfficinaSansBookITC"/>
                <w:sz w:val="22"/>
                <w:szCs w:val="22"/>
              </w:rPr>
              <w:fldChar w:fldCharType="end"/>
            </w:r>
          </w:p>
        </w:tc>
        <w:tc>
          <w:tcPr>
            <w:tcW w:w="1562" w:type="dxa"/>
          </w:tcPr>
          <w:p w:rsidR="00DE1AC1" w:rsidRDefault="00DE1AC1" w:rsidP="00086B26">
            <w:pPr>
              <w:pStyle w:val="Kopfzeile"/>
              <w:tabs>
                <w:tab w:val="clear" w:pos="4536"/>
                <w:tab w:val="clear" w:pos="9072"/>
              </w:tabs>
              <w:rPr>
                <w:rFonts w:ascii="OfficinaSansBookITC" w:hAnsi="OfficinaSansBookITC"/>
                <w:sz w:val="22"/>
                <w:szCs w:val="22"/>
              </w:rPr>
            </w:pPr>
          </w:p>
          <w:p w:rsidR="00DE1AC1" w:rsidRPr="00FE51F4" w:rsidRDefault="00DE1AC1" w:rsidP="00086B26">
            <w:pPr>
              <w:pStyle w:val="Kopfzeile"/>
              <w:tabs>
                <w:tab w:val="clear" w:pos="4536"/>
                <w:tab w:val="clear" w:pos="9072"/>
              </w:tabs>
              <w:rPr>
                <w:rFonts w:ascii="OfficinaSansBookITC" w:hAnsi="OfficinaSansBookITC"/>
                <w:sz w:val="22"/>
                <w:szCs w:val="22"/>
              </w:rPr>
            </w:pPr>
            <w:r>
              <w:rPr>
                <w:rFonts w:ascii="OfficinaSansBookITC" w:hAnsi="OfficinaSansBookITC"/>
                <w:sz w:val="22"/>
                <w:szCs w:val="22"/>
              </w:rPr>
              <w:fldChar w:fldCharType="begin">
                <w:ffData>
                  <w:name w:val="Text262"/>
                  <w:enabled/>
                  <w:calcOnExit w:val="0"/>
                  <w:textInput/>
                </w:ffData>
              </w:fldChar>
            </w:r>
            <w:bookmarkStart w:id="52" w:name="Text262"/>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52"/>
          </w:p>
        </w:tc>
      </w:tr>
      <w:tr w:rsidR="00DE1AC1" w:rsidRPr="003B6C4F" w:rsidTr="00086B26">
        <w:trPr>
          <w:cantSplit/>
          <w:trHeight w:val="240"/>
        </w:trPr>
        <w:tc>
          <w:tcPr>
            <w:tcW w:w="3117" w:type="dxa"/>
          </w:tcPr>
          <w:p w:rsidR="00DE1AC1" w:rsidRPr="003B6C4F"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Name</w:t>
            </w:r>
          </w:p>
        </w:tc>
        <w:tc>
          <w:tcPr>
            <w:tcW w:w="3116" w:type="dxa"/>
          </w:tcPr>
          <w:p w:rsidR="00DE1AC1" w:rsidRPr="003B6C4F"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Vorname</w:t>
            </w:r>
          </w:p>
        </w:tc>
        <w:tc>
          <w:tcPr>
            <w:tcW w:w="1136" w:type="dxa"/>
            <w:gridSpan w:val="3"/>
          </w:tcPr>
          <w:p w:rsidR="00DE1AC1" w:rsidRPr="003B6C4F"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Anrede</w:t>
            </w:r>
          </w:p>
        </w:tc>
        <w:tc>
          <w:tcPr>
            <w:tcW w:w="1562" w:type="dxa"/>
          </w:tcPr>
          <w:p w:rsidR="00DE1AC1" w:rsidRPr="003B6C4F" w:rsidRDefault="00DE1AC1" w:rsidP="00086B26">
            <w:pPr>
              <w:pStyle w:val="Kopfzeile"/>
              <w:tabs>
                <w:tab w:val="clear" w:pos="4536"/>
                <w:tab w:val="clear" w:pos="9072"/>
              </w:tabs>
              <w:rPr>
                <w:rFonts w:ascii="OfficinaSansBookITC" w:hAnsi="OfficinaSansBookITC"/>
                <w:sz w:val="16"/>
              </w:rPr>
            </w:pPr>
            <w:r>
              <w:rPr>
                <w:rFonts w:ascii="OfficinaSansBookITC" w:hAnsi="OfficinaSansBookITC"/>
                <w:sz w:val="16"/>
              </w:rPr>
              <w:t xml:space="preserve">Titel                 </w:t>
            </w:r>
          </w:p>
        </w:tc>
      </w:tr>
      <w:tr w:rsidR="00DE1AC1" w:rsidRPr="003B6C4F" w:rsidTr="00086B26">
        <w:trPr>
          <w:cantSplit/>
          <w:trHeight w:val="240"/>
        </w:trPr>
        <w:tc>
          <w:tcPr>
            <w:tcW w:w="3119" w:type="dxa"/>
          </w:tcPr>
          <w:p w:rsidR="00DE1AC1" w:rsidRDefault="00DE1AC1" w:rsidP="00086B26">
            <w:pPr>
              <w:pStyle w:val="Kopfzeile"/>
              <w:tabs>
                <w:tab w:val="clear" w:pos="4536"/>
                <w:tab w:val="clear" w:pos="9072"/>
              </w:tabs>
              <w:rPr>
                <w:rFonts w:ascii="OfficinaSansBookITC" w:hAnsi="OfficinaSansBookITC"/>
                <w:sz w:val="16"/>
              </w:rPr>
            </w:pPr>
            <w:r>
              <w:rPr>
                <w:rFonts w:ascii="OfficinaSansBookITC" w:hAnsi="OfficinaSansBookITC"/>
                <w:sz w:val="22"/>
                <w:szCs w:val="22"/>
              </w:rPr>
              <w:fldChar w:fldCharType="begin">
                <w:ffData>
                  <w:name w:val="Text263"/>
                  <w:enabled/>
                  <w:calcOnExit w:val="0"/>
                  <w:textInput/>
                </w:ffData>
              </w:fldChar>
            </w:r>
            <w:bookmarkStart w:id="53" w:name="Text263"/>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53"/>
          </w:p>
        </w:tc>
        <w:tc>
          <w:tcPr>
            <w:tcW w:w="5812" w:type="dxa"/>
            <w:gridSpan w:val="5"/>
          </w:tcPr>
          <w:p w:rsidR="00DE1AC1" w:rsidRDefault="00DE1AC1" w:rsidP="00086B26">
            <w:pPr>
              <w:pStyle w:val="Kopfzeile"/>
              <w:tabs>
                <w:tab w:val="clear" w:pos="4536"/>
                <w:tab w:val="clear" w:pos="9072"/>
              </w:tabs>
              <w:rPr>
                <w:rFonts w:ascii="OfficinaSansBookITC" w:hAnsi="OfficinaSansBookITC"/>
                <w:sz w:val="16"/>
              </w:rPr>
            </w:pPr>
            <w:r w:rsidRPr="00FE51F4">
              <w:rPr>
                <w:rFonts w:ascii="OfficinaSansBookITC" w:hAnsi="OfficinaSansBookITC"/>
                <w:sz w:val="22"/>
                <w:szCs w:val="22"/>
              </w:rPr>
              <w:fldChar w:fldCharType="begin">
                <w:ffData>
                  <w:name w:val="EMAIL_I_Projektleite"/>
                  <w:enabled/>
                  <w:calcOnExit w:val="0"/>
                  <w:textInput/>
                </w:ffData>
              </w:fldChar>
            </w:r>
            <w:r w:rsidRPr="00FE51F4">
              <w:rPr>
                <w:rFonts w:ascii="OfficinaSansBookITC" w:hAnsi="OfficinaSansBookITC"/>
                <w:sz w:val="22"/>
                <w:szCs w:val="22"/>
              </w:rPr>
              <w:instrText xml:space="preserve"> FORMTEXT </w:instrText>
            </w:r>
            <w:r w:rsidRPr="00FE51F4">
              <w:rPr>
                <w:rFonts w:ascii="OfficinaSansBookITC" w:hAnsi="OfficinaSansBookITC"/>
                <w:sz w:val="22"/>
                <w:szCs w:val="22"/>
              </w:rPr>
            </w:r>
            <w:r w:rsidRPr="00FE51F4">
              <w:rPr>
                <w:rFonts w:ascii="OfficinaSansBookITC" w:hAnsi="OfficinaSansBookITC"/>
                <w:sz w:val="22"/>
                <w:szCs w:val="22"/>
              </w:rPr>
              <w:fldChar w:fldCharType="separate"/>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noProof/>
                <w:sz w:val="22"/>
                <w:szCs w:val="22"/>
              </w:rPr>
              <w:t> </w:t>
            </w:r>
            <w:r w:rsidRPr="00FE51F4">
              <w:rPr>
                <w:rFonts w:ascii="OfficinaSansBookITC" w:hAnsi="OfficinaSansBookITC"/>
                <w:sz w:val="22"/>
                <w:szCs w:val="22"/>
              </w:rPr>
              <w:fldChar w:fldCharType="end"/>
            </w:r>
          </w:p>
        </w:tc>
      </w:tr>
      <w:tr w:rsidR="00DE1AC1" w:rsidRPr="003B6C4F" w:rsidTr="00086B26">
        <w:trPr>
          <w:cantSplit/>
          <w:trHeight w:val="240"/>
        </w:trPr>
        <w:tc>
          <w:tcPr>
            <w:tcW w:w="3119" w:type="dxa"/>
          </w:tcPr>
          <w:p w:rsidR="00DE1AC1" w:rsidRDefault="00DE1AC1" w:rsidP="00086B26">
            <w:pPr>
              <w:pStyle w:val="Kopfzeile"/>
              <w:tabs>
                <w:tab w:val="clear" w:pos="4536"/>
                <w:tab w:val="clear" w:pos="9072"/>
              </w:tabs>
              <w:rPr>
                <w:rFonts w:ascii="OfficinaSansBookITC" w:hAnsi="OfficinaSansBookITC"/>
                <w:sz w:val="16"/>
              </w:rPr>
            </w:pPr>
            <w:r w:rsidRPr="003B6C4F">
              <w:rPr>
                <w:rFonts w:ascii="OfficinaSansBookITC" w:hAnsi="OfficinaSansBookITC"/>
                <w:sz w:val="16"/>
              </w:rPr>
              <w:t>Telefon</w:t>
            </w:r>
          </w:p>
        </w:tc>
        <w:tc>
          <w:tcPr>
            <w:tcW w:w="5812" w:type="dxa"/>
            <w:gridSpan w:val="5"/>
          </w:tcPr>
          <w:p w:rsidR="00DE1AC1" w:rsidRDefault="00DE1AC1" w:rsidP="00086B26">
            <w:pPr>
              <w:pStyle w:val="Kopfzeile"/>
              <w:tabs>
                <w:tab w:val="clear" w:pos="4536"/>
                <w:tab w:val="clear" w:pos="9072"/>
              </w:tabs>
              <w:rPr>
                <w:rFonts w:ascii="OfficinaSansBookITC" w:hAnsi="OfficinaSansBookITC"/>
                <w:sz w:val="16"/>
              </w:rPr>
            </w:pPr>
            <w:r>
              <w:rPr>
                <w:rFonts w:ascii="OfficinaSansBookITC" w:hAnsi="OfficinaSansBookITC"/>
                <w:sz w:val="16"/>
              </w:rPr>
              <w:t xml:space="preserve">  </w:t>
            </w:r>
            <w:r w:rsidRPr="003B6C4F">
              <w:rPr>
                <w:rFonts w:ascii="OfficinaSansBookITC" w:hAnsi="OfficinaSansBookITC"/>
                <w:sz w:val="16"/>
              </w:rPr>
              <w:t>E-Mail</w:t>
            </w:r>
          </w:p>
        </w:tc>
      </w:tr>
    </w:tbl>
    <w:p w:rsidR="00DE1AC1" w:rsidRDefault="00DE1AC1" w:rsidP="00DE1AC1">
      <w:pPr>
        <w:pStyle w:val="Kopfzeile"/>
        <w:numPr>
          <w:ilvl w:val="12"/>
          <w:numId w:val="0"/>
        </w:numPr>
        <w:tabs>
          <w:tab w:val="clear" w:pos="4536"/>
          <w:tab w:val="clear" w:pos="9072"/>
        </w:tabs>
        <w:spacing w:after="120"/>
        <w:rPr>
          <w:rFonts w:ascii="OfficinaSansBookITC" w:hAnsi="OfficinaSansBookITC"/>
          <w:b/>
          <w:szCs w:val="24"/>
          <w:lang w:val="de-DE"/>
        </w:rPr>
      </w:pPr>
    </w:p>
    <w:p w:rsidR="00DE1AC1" w:rsidRPr="00A7028F" w:rsidRDefault="00DE1AC1" w:rsidP="00DE1AC1">
      <w:pPr>
        <w:pStyle w:val="Kopfzeile"/>
        <w:numPr>
          <w:ilvl w:val="12"/>
          <w:numId w:val="0"/>
        </w:numPr>
        <w:tabs>
          <w:tab w:val="clear" w:pos="4536"/>
          <w:tab w:val="clear" w:pos="9072"/>
        </w:tabs>
        <w:spacing w:after="120"/>
        <w:rPr>
          <w:rFonts w:ascii="OfficinaSansBookITC" w:hAnsi="OfficinaSansBookITC"/>
          <w:b/>
          <w:szCs w:val="24"/>
          <w:lang w:val="de-DE"/>
        </w:rPr>
      </w:pPr>
      <w:r w:rsidRPr="00A7028F">
        <w:rPr>
          <w:rFonts w:ascii="OfficinaSansBookITC" w:hAnsi="OfficinaSansBookITC"/>
          <w:b/>
          <w:szCs w:val="24"/>
          <w:lang w:val="de-DE"/>
        </w:rPr>
        <w:t xml:space="preserve">2. Angaben zum Projekt </w:t>
      </w:r>
    </w:p>
    <w:p w:rsidR="00DE1AC1" w:rsidRPr="003B6C4F" w:rsidRDefault="00DE1AC1" w:rsidP="00DE1AC1">
      <w:pPr>
        <w:pStyle w:val="Kopfzeile"/>
        <w:numPr>
          <w:ilvl w:val="12"/>
          <w:numId w:val="0"/>
        </w:numPr>
        <w:tabs>
          <w:tab w:val="clear" w:pos="4536"/>
          <w:tab w:val="clear" w:pos="9072"/>
        </w:tabs>
        <w:spacing w:after="120"/>
        <w:rPr>
          <w:rFonts w:ascii="OfficinaSansBookITC" w:hAnsi="OfficinaSansBookITC"/>
          <w:b/>
          <w:lang w:val="de-DE"/>
        </w:rPr>
      </w:pPr>
      <w:r w:rsidRPr="003B6C4F">
        <w:rPr>
          <w:rFonts w:ascii="OfficinaSansBookITC" w:hAnsi="OfficinaSansBookITC"/>
          <w:b/>
          <w:lang w:val="de-DE"/>
        </w:rPr>
        <w:t>2.1 Angaben zu den Teilnehmenden und Begleitenden:</w:t>
      </w:r>
    </w:p>
    <w:tbl>
      <w:tblPr>
        <w:tblW w:w="0" w:type="auto"/>
        <w:tblLook w:val="04A0" w:firstRow="1" w:lastRow="0" w:firstColumn="1" w:lastColumn="0" w:noHBand="0" w:noVBand="1"/>
      </w:tblPr>
      <w:tblGrid>
        <w:gridCol w:w="5387"/>
        <w:gridCol w:w="2826"/>
      </w:tblGrid>
      <w:tr w:rsidR="00DE1AC1" w:rsidRPr="003B6C4F" w:rsidTr="00086B26">
        <w:tc>
          <w:tcPr>
            <w:tcW w:w="5387" w:type="dxa"/>
            <w:shd w:val="clear" w:color="auto" w:fill="auto"/>
          </w:tcPr>
          <w:p w:rsidR="00DE1AC1" w:rsidRPr="00C8626B" w:rsidRDefault="00DE1AC1" w:rsidP="00086B26">
            <w:pPr>
              <w:rPr>
                <w:rFonts w:ascii="OfficinaSansBookITC" w:eastAsia="Times New Roman" w:hAnsi="OfficinaSansBookITC"/>
                <w:sz w:val="22"/>
                <w:szCs w:val="22"/>
                <w:lang w:val="de-DE"/>
              </w:rPr>
            </w:pPr>
            <w:r w:rsidRPr="00C8626B">
              <w:rPr>
                <w:rFonts w:ascii="OfficinaSansBookITC" w:eastAsia="Times New Roman" w:hAnsi="OfficinaSansBookITC"/>
                <w:sz w:val="22"/>
                <w:szCs w:val="22"/>
                <w:lang w:val="de-DE"/>
              </w:rPr>
              <w:t>Anzahl der Teilnehmenden aus Deutschland</w:t>
            </w:r>
          </w:p>
        </w:tc>
        <w:tc>
          <w:tcPr>
            <w:tcW w:w="2826" w:type="dxa"/>
            <w:shd w:val="clear" w:color="auto" w:fill="auto"/>
          </w:tcPr>
          <w:p w:rsidR="00DE1AC1" w:rsidRPr="00C8626B" w:rsidRDefault="00DE1AC1" w:rsidP="00086B26">
            <w:pPr>
              <w:rPr>
                <w:rFonts w:ascii="OfficinaSansBookITC" w:eastAsia="Times New Roman" w:hAnsi="OfficinaSansBookITC"/>
                <w:sz w:val="22"/>
                <w:szCs w:val="22"/>
                <w:lang w:val="de-DE"/>
              </w:rPr>
            </w:pPr>
            <w:r>
              <w:rPr>
                <w:rFonts w:ascii="OfficinaSansBookITC" w:eastAsia="Times New Roman" w:hAnsi="OfficinaSansBookITC"/>
                <w:sz w:val="22"/>
                <w:szCs w:val="22"/>
              </w:rPr>
              <w:fldChar w:fldCharType="begin">
                <w:ffData>
                  <w:name w:val="ExVW_TND"/>
                  <w:enabled/>
                  <w:calcOnExit/>
                  <w:textInput>
                    <w:type w:val="number"/>
                  </w:textInput>
                </w:ffData>
              </w:fldChar>
            </w:r>
            <w:bookmarkStart w:id="54" w:name="ExVW_TND"/>
            <w:r>
              <w:rPr>
                <w:rFonts w:ascii="OfficinaSansBookITC" w:eastAsia="Times New Roman" w:hAnsi="OfficinaSansBookITC"/>
                <w:sz w:val="22"/>
                <w:szCs w:val="22"/>
              </w:rPr>
              <w:instrText xml:space="preserve"> FORMTEXT </w:instrText>
            </w:r>
            <w:r>
              <w:rPr>
                <w:rFonts w:ascii="OfficinaSansBookITC" w:eastAsia="Times New Roman" w:hAnsi="OfficinaSansBookITC"/>
                <w:sz w:val="22"/>
                <w:szCs w:val="22"/>
              </w:rPr>
            </w:r>
            <w:r>
              <w:rPr>
                <w:rFonts w:ascii="OfficinaSansBookITC" w:eastAsia="Times New Roman" w:hAnsi="OfficinaSansBookITC"/>
                <w:sz w:val="22"/>
                <w:szCs w:val="22"/>
              </w:rPr>
              <w:fldChar w:fldCharType="separate"/>
            </w:r>
            <w:r>
              <w:rPr>
                <w:rFonts w:ascii="OfficinaSansBookITC" w:eastAsia="Times New Roman" w:hAnsi="OfficinaSansBookITC"/>
                <w:noProof/>
                <w:sz w:val="22"/>
                <w:szCs w:val="22"/>
              </w:rPr>
              <w:t> </w:t>
            </w:r>
            <w:r>
              <w:rPr>
                <w:rFonts w:ascii="OfficinaSansBookITC" w:eastAsia="Times New Roman" w:hAnsi="OfficinaSansBookITC"/>
                <w:noProof/>
                <w:sz w:val="22"/>
                <w:szCs w:val="22"/>
              </w:rPr>
              <w:t> </w:t>
            </w:r>
            <w:r>
              <w:rPr>
                <w:rFonts w:ascii="OfficinaSansBookITC" w:eastAsia="Times New Roman" w:hAnsi="OfficinaSansBookITC"/>
                <w:noProof/>
                <w:sz w:val="22"/>
                <w:szCs w:val="22"/>
              </w:rPr>
              <w:t> </w:t>
            </w:r>
            <w:r>
              <w:rPr>
                <w:rFonts w:ascii="OfficinaSansBookITC" w:eastAsia="Times New Roman" w:hAnsi="OfficinaSansBookITC"/>
                <w:noProof/>
                <w:sz w:val="22"/>
                <w:szCs w:val="22"/>
              </w:rPr>
              <w:t> </w:t>
            </w:r>
            <w:r>
              <w:rPr>
                <w:rFonts w:ascii="OfficinaSansBookITC" w:eastAsia="Times New Roman" w:hAnsi="OfficinaSansBookITC"/>
                <w:noProof/>
                <w:sz w:val="22"/>
                <w:szCs w:val="22"/>
              </w:rPr>
              <w:t> </w:t>
            </w:r>
            <w:r>
              <w:rPr>
                <w:rFonts w:ascii="OfficinaSansBookITC" w:eastAsia="Times New Roman" w:hAnsi="OfficinaSansBookITC"/>
                <w:sz w:val="22"/>
                <w:szCs w:val="22"/>
              </w:rPr>
              <w:fldChar w:fldCharType="end"/>
            </w:r>
            <w:bookmarkEnd w:id="54"/>
            <w:r w:rsidRPr="00C8626B">
              <w:rPr>
                <w:rFonts w:ascii="OfficinaSansBookITC" w:eastAsia="Times New Roman" w:hAnsi="OfficinaSansBookITC"/>
                <w:sz w:val="22"/>
                <w:szCs w:val="22"/>
                <w:lang w:val="de-DE"/>
              </w:rPr>
              <w:t xml:space="preserve"> </w:t>
            </w:r>
          </w:p>
        </w:tc>
      </w:tr>
      <w:tr w:rsidR="00DE1AC1" w:rsidRPr="003B6C4F" w:rsidTr="00086B26">
        <w:tc>
          <w:tcPr>
            <w:tcW w:w="5387" w:type="dxa"/>
            <w:shd w:val="clear" w:color="auto" w:fill="auto"/>
          </w:tcPr>
          <w:p w:rsidR="00DE1AC1" w:rsidRPr="00C8626B" w:rsidRDefault="00DE1AC1" w:rsidP="00086B26">
            <w:pPr>
              <w:rPr>
                <w:rFonts w:ascii="OfficinaSansBookITC" w:eastAsia="Times New Roman" w:hAnsi="OfficinaSansBookITC"/>
                <w:sz w:val="22"/>
                <w:szCs w:val="22"/>
                <w:lang w:val="de-DE"/>
              </w:rPr>
            </w:pPr>
          </w:p>
          <w:p w:rsidR="00DE1AC1" w:rsidRPr="00C8626B" w:rsidRDefault="00DE1AC1" w:rsidP="00086B26">
            <w:pPr>
              <w:rPr>
                <w:rFonts w:ascii="OfficinaSansBookITC" w:eastAsia="Times New Roman" w:hAnsi="OfficinaSansBookITC"/>
                <w:sz w:val="22"/>
                <w:szCs w:val="22"/>
                <w:lang w:val="de-DE"/>
              </w:rPr>
            </w:pPr>
            <w:r w:rsidRPr="00C8626B">
              <w:rPr>
                <w:rFonts w:ascii="OfficinaSansBookITC" w:eastAsia="Times New Roman" w:hAnsi="OfficinaSansBookITC"/>
                <w:sz w:val="22"/>
                <w:szCs w:val="22"/>
                <w:lang w:val="de-DE"/>
              </w:rPr>
              <w:t>Anzahl Lehr- bzw. Fachkräfte aus Deutschland</w:t>
            </w:r>
          </w:p>
        </w:tc>
        <w:tc>
          <w:tcPr>
            <w:tcW w:w="2826" w:type="dxa"/>
            <w:shd w:val="clear" w:color="auto" w:fill="auto"/>
          </w:tcPr>
          <w:p w:rsidR="00DE1AC1" w:rsidRPr="00C8626B" w:rsidRDefault="00DE1AC1" w:rsidP="00086B26">
            <w:pPr>
              <w:rPr>
                <w:rFonts w:ascii="OfficinaSansBookITC" w:eastAsia="Times New Roman" w:hAnsi="OfficinaSansBookITC"/>
                <w:sz w:val="22"/>
                <w:szCs w:val="22"/>
                <w:lang w:val="de-DE"/>
              </w:rPr>
            </w:pPr>
          </w:p>
          <w:p w:rsidR="00DE1AC1" w:rsidRPr="00C8626B" w:rsidRDefault="00DE1AC1" w:rsidP="00086B26">
            <w:pPr>
              <w:rPr>
                <w:rFonts w:ascii="OfficinaSansBookITC" w:eastAsia="Times New Roman" w:hAnsi="OfficinaSansBookITC"/>
                <w:sz w:val="22"/>
                <w:szCs w:val="22"/>
                <w:lang w:val="de-DE"/>
              </w:rPr>
            </w:pPr>
            <w:r w:rsidRPr="00C8626B">
              <w:rPr>
                <w:rFonts w:ascii="OfficinaSansBookITC" w:eastAsia="Times New Roman" w:hAnsi="OfficinaSansBookITC"/>
                <w:sz w:val="22"/>
                <w:szCs w:val="22"/>
              </w:rPr>
              <w:fldChar w:fldCharType="begin">
                <w:ffData>
                  <w:name w:val="ExVW_BD"/>
                  <w:enabled/>
                  <w:calcOnExit/>
                  <w:textInput>
                    <w:type w:val="number"/>
                  </w:textInput>
                </w:ffData>
              </w:fldChar>
            </w:r>
            <w:bookmarkStart w:id="55" w:name="ExVW_BD"/>
            <w:r w:rsidRPr="00C8626B">
              <w:rPr>
                <w:rFonts w:ascii="OfficinaSansBookITC" w:eastAsia="Times New Roman" w:hAnsi="OfficinaSansBookITC"/>
                <w:sz w:val="22"/>
                <w:szCs w:val="22"/>
                <w:lang w:val="de-DE"/>
              </w:rPr>
              <w:instrText xml:space="preserve"> FORMTEXT </w:instrText>
            </w:r>
            <w:r w:rsidRPr="00C8626B">
              <w:rPr>
                <w:rFonts w:ascii="OfficinaSansBookITC" w:eastAsia="Times New Roman" w:hAnsi="OfficinaSansBookITC"/>
                <w:sz w:val="22"/>
                <w:szCs w:val="22"/>
              </w:rPr>
            </w:r>
            <w:r w:rsidRPr="00C8626B">
              <w:rPr>
                <w:rFonts w:ascii="OfficinaSansBookITC" w:eastAsia="Times New Roman" w:hAnsi="OfficinaSansBookITC"/>
                <w:sz w:val="22"/>
                <w:szCs w:val="22"/>
              </w:rPr>
              <w:fldChar w:fldCharType="separate"/>
            </w:r>
            <w:r w:rsidRPr="00C8626B">
              <w:rPr>
                <w:rFonts w:ascii="OfficinaSansBookITC" w:eastAsia="Times New Roman" w:hAnsi="OfficinaSansBookITC"/>
                <w:noProof/>
                <w:sz w:val="22"/>
                <w:szCs w:val="22"/>
              </w:rPr>
              <w:t> </w:t>
            </w:r>
            <w:r w:rsidRPr="00C8626B">
              <w:rPr>
                <w:rFonts w:ascii="OfficinaSansBookITC" w:eastAsia="Times New Roman" w:hAnsi="OfficinaSansBookITC"/>
                <w:noProof/>
                <w:sz w:val="22"/>
                <w:szCs w:val="22"/>
              </w:rPr>
              <w:t> </w:t>
            </w:r>
            <w:r w:rsidRPr="00C8626B">
              <w:rPr>
                <w:rFonts w:ascii="OfficinaSansBookITC" w:eastAsia="Times New Roman" w:hAnsi="OfficinaSansBookITC"/>
                <w:noProof/>
                <w:sz w:val="22"/>
                <w:szCs w:val="22"/>
              </w:rPr>
              <w:t> </w:t>
            </w:r>
            <w:r w:rsidRPr="00C8626B">
              <w:rPr>
                <w:rFonts w:ascii="OfficinaSansBookITC" w:eastAsia="Times New Roman" w:hAnsi="OfficinaSansBookITC"/>
                <w:noProof/>
                <w:sz w:val="22"/>
                <w:szCs w:val="22"/>
              </w:rPr>
              <w:t> </w:t>
            </w:r>
            <w:r w:rsidRPr="00C8626B">
              <w:rPr>
                <w:rFonts w:ascii="OfficinaSansBookITC" w:eastAsia="Times New Roman" w:hAnsi="OfficinaSansBookITC"/>
                <w:noProof/>
                <w:sz w:val="22"/>
                <w:szCs w:val="22"/>
              </w:rPr>
              <w:t> </w:t>
            </w:r>
            <w:r w:rsidRPr="00C8626B">
              <w:rPr>
                <w:rFonts w:ascii="OfficinaSansBookITC" w:eastAsia="Times New Roman" w:hAnsi="OfficinaSansBookITC"/>
                <w:sz w:val="22"/>
                <w:szCs w:val="22"/>
              </w:rPr>
              <w:fldChar w:fldCharType="end"/>
            </w:r>
            <w:bookmarkEnd w:id="55"/>
          </w:p>
          <w:p w:rsidR="00DE1AC1" w:rsidRPr="00C8626B" w:rsidRDefault="00DE1AC1" w:rsidP="00086B26">
            <w:pPr>
              <w:rPr>
                <w:rFonts w:ascii="OfficinaSansBookITC" w:eastAsia="Times New Roman" w:hAnsi="OfficinaSansBookITC"/>
                <w:sz w:val="22"/>
                <w:szCs w:val="22"/>
                <w:lang w:val="de-DE"/>
              </w:rPr>
            </w:pPr>
          </w:p>
        </w:tc>
      </w:tr>
      <w:tr w:rsidR="00DE1AC1" w:rsidRPr="003B6C4F" w:rsidTr="00086B26">
        <w:tc>
          <w:tcPr>
            <w:tcW w:w="5387" w:type="dxa"/>
            <w:shd w:val="clear" w:color="auto" w:fill="auto"/>
          </w:tcPr>
          <w:p w:rsidR="00DE1AC1" w:rsidRPr="00C8626B" w:rsidRDefault="00DE1AC1" w:rsidP="00086B26">
            <w:pPr>
              <w:rPr>
                <w:rFonts w:ascii="OfficinaSansBookITC" w:eastAsia="Times New Roman" w:hAnsi="OfficinaSansBookITC"/>
                <w:sz w:val="22"/>
                <w:szCs w:val="22"/>
                <w:lang w:val="de-DE"/>
              </w:rPr>
            </w:pPr>
            <w:r w:rsidRPr="00C8626B">
              <w:rPr>
                <w:rFonts w:ascii="OfficinaSansBookITC" w:eastAsia="Times New Roman" w:hAnsi="OfficinaSansBookITC"/>
                <w:sz w:val="22"/>
                <w:szCs w:val="22"/>
                <w:lang w:val="de-DE"/>
              </w:rPr>
              <w:t xml:space="preserve"> Gesamt</w:t>
            </w:r>
          </w:p>
          <w:p w:rsidR="00DE1AC1" w:rsidRPr="00C8626B" w:rsidRDefault="00DE1AC1" w:rsidP="00086B26">
            <w:pPr>
              <w:rPr>
                <w:rFonts w:ascii="OfficinaSansBookITC" w:eastAsia="Times New Roman" w:hAnsi="OfficinaSansBookITC"/>
                <w:sz w:val="22"/>
                <w:szCs w:val="22"/>
                <w:lang w:val="de-DE"/>
              </w:rPr>
            </w:pPr>
          </w:p>
        </w:tc>
        <w:tc>
          <w:tcPr>
            <w:tcW w:w="2826" w:type="dxa"/>
            <w:shd w:val="clear" w:color="auto" w:fill="auto"/>
          </w:tcPr>
          <w:p w:rsidR="00DE1AC1" w:rsidRPr="00C8626B" w:rsidRDefault="00DE1AC1" w:rsidP="00086B26">
            <w:pPr>
              <w:rPr>
                <w:rFonts w:ascii="OfficinaSansBookITC" w:eastAsia="Times New Roman" w:hAnsi="OfficinaSansBookITC"/>
                <w:sz w:val="22"/>
                <w:szCs w:val="22"/>
                <w:lang w:val="de-DE"/>
              </w:rPr>
            </w:pPr>
            <w:r>
              <w:rPr>
                <w:rFonts w:ascii="OfficinaSansBookITC" w:eastAsia="Times New Roman" w:hAnsi="OfficinaSansBookITC"/>
                <w:sz w:val="22"/>
                <w:szCs w:val="22"/>
                <w:lang w:val="de-DE"/>
              </w:rPr>
              <w:fldChar w:fldCharType="begin">
                <w:ffData>
                  <w:name w:val="Text218"/>
                  <w:enabled/>
                  <w:calcOnExit w:val="0"/>
                  <w:textInput/>
                </w:ffData>
              </w:fldChar>
            </w:r>
            <w:bookmarkStart w:id="56" w:name="Text218"/>
            <w:r>
              <w:rPr>
                <w:rFonts w:ascii="OfficinaSansBookITC" w:eastAsia="Times New Roman" w:hAnsi="OfficinaSansBookITC"/>
                <w:sz w:val="22"/>
                <w:szCs w:val="22"/>
                <w:lang w:val="de-DE"/>
              </w:rPr>
              <w:instrText xml:space="preserve"> FORMTEXT </w:instrText>
            </w:r>
            <w:r>
              <w:rPr>
                <w:rFonts w:ascii="OfficinaSansBookITC" w:eastAsia="Times New Roman" w:hAnsi="OfficinaSansBookITC"/>
                <w:sz w:val="22"/>
                <w:szCs w:val="22"/>
                <w:lang w:val="de-DE"/>
              </w:rPr>
            </w:r>
            <w:r>
              <w:rPr>
                <w:rFonts w:ascii="OfficinaSansBookITC" w:eastAsia="Times New Roman" w:hAnsi="OfficinaSansBookITC"/>
                <w:sz w:val="22"/>
                <w:szCs w:val="22"/>
                <w:lang w:val="de-DE"/>
              </w:rPr>
              <w:fldChar w:fldCharType="separate"/>
            </w:r>
            <w:r>
              <w:rPr>
                <w:rFonts w:ascii="OfficinaSansBookITC" w:eastAsia="Times New Roman" w:hAnsi="OfficinaSansBookITC"/>
                <w:noProof/>
                <w:sz w:val="22"/>
                <w:szCs w:val="22"/>
                <w:lang w:val="de-DE"/>
              </w:rPr>
              <w:t> </w:t>
            </w:r>
            <w:r>
              <w:rPr>
                <w:rFonts w:ascii="OfficinaSansBookITC" w:eastAsia="Times New Roman" w:hAnsi="OfficinaSansBookITC"/>
                <w:noProof/>
                <w:sz w:val="22"/>
                <w:szCs w:val="22"/>
                <w:lang w:val="de-DE"/>
              </w:rPr>
              <w:t> </w:t>
            </w:r>
            <w:r>
              <w:rPr>
                <w:rFonts w:ascii="OfficinaSansBookITC" w:eastAsia="Times New Roman" w:hAnsi="OfficinaSansBookITC"/>
                <w:noProof/>
                <w:sz w:val="22"/>
                <w:szCs w:val="22"/>
                <w:lang w:val="de-DE"/>
              </w:rPr>
              <w:t> </w:t>
            </w:r>
            <w:r>
              <w:rPr>
                <w:rFonts w:ascii="OfficinaSansBookITC" w:eastAsia="Times New Roman" w:hAnsi="OfficinaSansBookITC"/>
                <w:noProof/>
                <w:sz w:val="22"/>
                <w:szCs w:val="22"/>
                <w:lang w:val="de-DE"/>
              </w:rPr>
              <w:t> </w:t>
            </w:r>
            <w:r>
              <w:rPr>
                <w:rFonts w:ascii="OfficinaSansBookITC" w:eastAsia="Times New Roman" w:hAnsi="OfficinaSansBookITC"/>
                <w:noProof/>
                <w:sz w:val="22"/>
                <w:szCs w:val="22"/>
                <w:lang w:val="de-DE"/>
              </w:rPr>
              <w:t> </w:t>
            </w:r>
            <w:r>
              <w:rPr>
                <w:rFonts w:ascii="OfficinaSansBookITC" w:eastAsia="Times New Roman" w:hAnsi="OfficinaSansBookITC"/>
                <w:sz w:val="22"/>
                <w:szCs w:val="22"/>
                <w:lang w:val="de-DE"/>
              </w:rPr>
              <w:fldChar w:fldCharType="end"/>
            </w:r>
            <w:bookmarkEnd w:id="56"/>
          </w:p>
        </w:tc>
      </w:tr>
      <w:tr w:rsidR="00DE1AC1" w:rsidRPr="003B6C4F" w:rsidTr="00086B26">
        <w:tc>
          <w:tcPr>
            <w:tcW w:w="5387" w:type="dxa"/>
            <w:shd w:val="clear" w:color="auto" w:fill="auto"/>
          </w:tcPr>
          <w:p w:rsidR="00DE1AC1" w:rsidRPr="00C8626B" w:rsidRDefault="00DE1AC1" w:rsidP="00086B26">
            <w:pPr>
              <w:tabs>
                <w:tab w:val="left" w:pos="1402"/>
              </w:tabs>
              <w:spacing w:after="120"/>
              <w:rPr>
                <w:rFonts w:ascii="OfficinaSansBookITC" w:eastAsia="Times New Roman" w:hAnsi="OfficinaSansBookITC"/>
                <w:sz w:val="22"/>
                <w:szCs w:val="22"/>
                <w:lang w:val="de-DE"/>
              </w:rPr>
            </w:pPr>
            <w:r w:rsidRPr="00C8626B">
              <w:rPr>
                <w:rFonts w:ascii="OfficinaSansBookITC" w:eastAsia="Times New Roman" w:hAnsi="OfficinaSansBookITC"/>
                <w:sz w:val="22"/>
                <w:szCs w:val="22"/>
                <w:lang w:val="de-DE"/>
              </w:rPr>
              <w:t>Klassenstufe (aus der die überwiegende Anzahl der teilnehmenden Schülerinnen und Schüler kommt)</w:t>
            </w:r>
          </w:p>
          <w:p w:rsidR="00DE1AC1" w:rsidRPr="00C8626B" w:rsidRDefault="00DE1AC1" w:rsidP="00086B26">
            <w:pPr>
              <w:rPr>
                <w:rFonts w:ascii="OfficinaSansBookITC" w:eastAsia="Times New Roman" w:hAnsi="OfficinaSansBookITC"/>
                <w:sz w:val="22"/>
                <w:szCs w:val="22"/>
                <w:lang w:val="de-DE"/>
              </w:rPr>
            </w:pPr>
          </w:p>
        </w:tc>
        <w:tc>
          <w:tcPr>
            <w:tcW w:w="2826" w:type="dxa"/>
            <w:shd w:val="clear" w:color="auto" w:fill="auto"/>
          </w:tcPr>
          <w:p w:rsidR="00DE1AC1" w:rsidRPr="00C8626B" w:rsidRDefault="00DE1AC1" w:rsidP="00086B26">
            <w:pPr>
              <w:rPr>
                <w:rFonts w:ascii="OfficinaSansBookITC" w:eastAsia="Times New Roman" w:hAnsi="OfficinaSansBookITC"/>
                <w:sz w:val="22"/>
                <w:szCs w:val="22"/>
                <w:lang w:val="de-DE"/>
              </w:rPr>
            </w:pPr>
          </w:p>
          <w:p w:rsidR="00DE1AC1" w:rsidRPr="00C8626B" w:rsidRDefault="00DE1AC1" w:rsidP="00086B26">
            <w:pPr>
              <w:rPr>
                <w:rFonts w:ascii="OfficinaSansBookITC" w:eastAsia="Times New Roman" w:hAnsi="OfficinaSansBookITC"/>
                <w:sz w:val="22"/>
                <w:szCs w:val="22"/>
              </w:rPr>
            </w:pPr>
            <w:r w:rsidRPr="00C8626B">
              <w:rPr>
                <w:rFonts w:ascii="OfficinaSansBookITC" w:eastAsia="Times New Roman" w:hAnsi="OfficinaSansBookITC"/>
                <w:sz w:val="22"/>
                <w:szCs w:val="22"/>
                <w:lang w:val="de-DE"/>
              </w:rPr>
              <w:fldChar w:fldCharType="begin">
                <w:ffData>
                  <w:name w:val="Text158"/>
                  <w:enabled/>
                  <w:calcOnExit w:val="0"/>
                  <w:textInput/>
                </w:ffData>
              </w:fldChar>
            </w:r>
            <w:bookmarkStart w:id="57" w:name="Text158"/>
            <w:r w:rsidRPr="00C8626B">
              <w:rPr>
                <w:rFonts w:ascii="OfficinaSansBookITC" w:eastAsia="Times New Roman" w:hAnsi="OfficinaSansBookITC"/>
                <w:sz w:val="22"/>
                <w:szCs w:val="22"/>
                <w:lang w:val="de-DE"/>
              </w:rPr>
              <w:instrText xml:space="preserve"> FORMTEXT </w:instrText>
            </w:r>
            <w:r w:rsidRPr="00C8626B">
              <w:rPr>
                <w:rFonts w:ascii="OfficinaSansBookITC" w:eastAsia="Times New Roman" w:hAnsi="OfficinaSansBookITC"/>
                <w:sz w:val="22"/>
                <w:szCs w:val="22"/>
                <w:lang w:val="de-DE"/>
              </w:rPr>
            </w:r>
            <w:r w:rsidRPr="00C8626B">
              <w:rPr>
                <w:rFonts w:ascii="OfficinaSansBookITC" w:eastAsia="Times New Roman" w:hAnsi="OfficinaSansBookITC"/>
                <w:sz w:val="22"/>
                <w:szCs w:val="22"/>
                <w:lang w:val="de-DE"/>
              </w:rPr>
              <w:fldChar w:fldCharType="separate"/>
            </w:r>
            <w:r w:rsidRPr="00C8626B">
              <w:rPr>
                <w:rFonts w:ascii="OfficinaSansBookITC" w:eastAsia="Times New Roman" w:hAnsi="OfficinaSansBookITC"/>
                <w:noProof/>
                <w:sz w:val="22"/>
                <w:szCs w:val="22"/>
                <w:lang w:val="de-DE"/>
              </w:rPr>
              <w:t> </w:t>
            </w:r>
            <w:r w:rsidRPr="00C8626B">
              <w:rPr>
                <w:rFonts w:ascii="OfficinaSansBookITC" w:eastAsia="Times New Roman" w:hAnsi="OfficinaSansBookITC"/>
                <w:noProof/>
                <w:sz w:val="22"/>
                <w:szCs w:val="22"/>
                <w:lang w:val="de-DE"/>
              </w:rPr>
              <w:t> </w:t>
            </w:r>
            <w:r w:rsidRPr="00C8626B">
              <w:rPr>
                <w:rFonts w:ascii="OfficinaSansBookITC" w:eastAsia="Times New Roman" w:hAnsi="OfficinaSansBookITC"/>
                <w:noProof/>
                <w:sz w:val="22"/>
                <w:szCs w:val="22"/>
                <w:lang w:val="de-DE"/>
              </w:rPr>
              <w:t> </w:t>
            </w:r>
            <w:r w:rsidRPr="00C8626B">
              <w:rPr>
                <w:rFonts w:ascii="OfficinaSansBookITC" w:eastAsia="Times New Roman" w:hAnsi="OfficinaSansBookITC"/>
                <w:noProof/>
                <w:sz w:val="22"/>
                <w:szCs w:val="22"/>
                <w:lang w:val="de-DE"/>
              </w:rPr>
              <w:t> </w:t>
            </w:r>
            <w:r w:rsidRPr="00C8626B">
              <w:rPr>
                <w:rFonts w:ascii="OfficinaSansBookITC" w:eastAsia="Times New Roman" w:hAnsi="OfficinaSansBookITC"/>
                <w:noProof/>
                <w:sz w:val="22"/>
                <w:szCs w:val="22"/>
                <w:lang w:val="de-DE"/>
              </w:rPr>
              <w:t> </w:t>
            </w:r>
            <w:r w:rsidRPr="00C8626B">
              <w:rPr>
                <w:rFonts w:ascii="OfficinaSansBookITC" w:eastAsia="Times New Roman" w:hAnsi="OfficinaSansBookITC"/>
                <w:sz w:val="22"/>
                <w:szCs w:val="22"/>
                <w:lang w:val="de-DE"/>
              </w:rPr>
              <w:fldChar w:fldCharType="end"/>
            </w:r>
            <w:bookmarkEnd w:id="57"/>
          </w:p>
        </w:tc>
      </w:tr>
      <w:tr w:rsidR="00DE1AC1" w:rsidRPr="003B6C4F" w:rsidTr="00086B26">
        <w:tc>
          <w:tcPr>
            <w:tcW w:w="5387" w:type="dxa"/>
            <w:shd w:val="clear" w:color="auto" w:fill="auto"/>
          </w:tcPr>
          <w:p w:rsidR="00DE1AC1" w:rsidRPr="00C8626B" w:rsidRDefault="00DE1AC1" w:rsidP="00086B26">
            <w:pPr>
              <w:rPr>
                <w:rFonts w:ascii="OfficinaSansBookITC" w:eastAsia="Times New Roman" w:hAnsi="OfficinaSansBookITC"/>
                <w:sz w:val="22"/>
                <w:szCs w:val="22"/>
                <w:lang w:val="de-DE"/>
              </w:rPr>
            </w:pPr>
            <w:r w:rsidRPr="00C8626B">
              <w:rPr>
                <w:rFonts w:ascii="OfficinaSansBookITC" w:eastAsia="Times New Roman" w:hAnsi="OfficinaSansBookITC"/>
                <w:sz w:val="22"/>
                <w:szCs w:val="22"/>
                <w:lang w:val="de-DE"/>
              </w:rPr>
              <w:t>Anzahl der Teilnehmenden aus Russland</w:t>
            </w:r>
          </w:p>
        </w:tc>
        <w:tc>
          <w:tcPr>
            <w:tcW w:w="2826" w:type="dxa"/>
            <w:shd w:val="clear" w:color="auto" w:fill="auto"/>
          </w:tcPr>
          <w:p w:rsidR="00DE1AC1" w:rsidRPr="00C8626B" w:rsidRDefault="00DE1AC1" w:rsidP="00086B26">
            <w:pPr>
              <w:rPr>
                <w:rFonts w:ascii="OfficinaSansBookITC" w:eastAsia="Times New Roman" w:hAnsi="OfficinaSansBookITC"/>
                <w:sz w:val="22"/>
                <w:szCs w:val="22"/>
              </w:rPr>
            </w:pPr>
            <w:r w:rsidRPr="00C8626B">
              <w:rPr>
                <w:rFonts w:ascii="OfficinaSansBookITC" w:eastAsia="Times New Roman" w:hAnsi="OfficinaSansBookITC"/>
                <w:sz w:val="22"/>
                <w:szCs w:val="22"/>
              </w:rPr>
              <w:fldChar w:fldCharType="begin">
                <w:ffData>
                  <w:name w:val="ExVW_TNA"/>
                  <w:enabled/>
                  <w:calcOnExit/>
                  <w:textInput>
                    <w:type w:val="number"/>
                    <w:format w:val="0"/>
                  </w:textInput>
                </w:ffData>
              </w:fldChar>
            </w:r>
            <w:bookmarkStart w:id="58" w:name="ExVW_TNA"/>
            <w:r w:rsidRPr="00C8626B">
              <w:rPr>
                <w:rFonts w:ascii="OfficinaSansBookITC" w:eastAsia="Times New Roman" w:hAnsi="OfficinaSansBookITC"/>
                <w:sz w:val="22"/>
                <w:szCs w:val="22"/>
              </w:rPr>
              <w:instrText xml:space="preserve"> FORMTEXT </w:instrText>
            </w:r>
            <w:r w:rsidRPr="00C8626B">
              <w:rPr>
                <w:rFonts w:ascii="OfficinaSansBookITC" w:eastAsia="Times New Roman" w:hAnsi="OfficinaSansBookITC"/>
                <w:sz w:val="22"/>
                <w:szCs w:val="22"/>
              </w:rPr>
            </w:r>
            <w:r w:rsidRPr="00C8626B">
              <w:rPr>
                <w:rFonts w:ascii="OfficinaSansBookITC" w:eastAsia="Times New Roman" w:hAnsi="OfficinaSansBookITC"/>
                <w:sz w:val="22"/>
                <w:szCs w:val="22"/>
              </w:rPr>
              <w:fldChar w:fldCharType="separate"/>
            </w:r>
            <w:r w:rsidRPr="00C8626B">
              <w:rPr>
                <w:rFonts w:ascii="OfficinaSansBookITC" w:eastAsia="Times New Roman" w:hAnsi="OfficinaSansBookITC"/>
                <w:noProof/>
                <w:sz w:val="22"/>
                <w:szCs w:val="22"/>
              </w:rPr>
              <w:t> </w:t>
            </w:r>
            <w:r w:rsidRPr="00C8626B">
              <w:rPr>
                <w:rFonts w:ascii="OfficinaSansBookITC" w:eastAsia="Times New Roman" w:hAnsi="OfficinaSansBookITC"/>
                <w:noProof/>
                <w:sz w:val="22"/>
                <w:szCs w:val="22"/>
              </w:rPr>
              <w:t> </w:t>
            </w:r>
            <w:r w:rsidRPr="00C8626B">
              <w:rPr>
                <w:rFonts w:ascii="OfficinaSansBookITC" w:eastAsia="Times New Roman" w:hAnsi="OfficinaSansBookITC"/>
                <w:noProof/>
                <w:sz w:val="22"/>
                <w:szCs w:val="22"/>
              </w:rPr>
              <w:t> </w:t>
            </w:r>
            <w:r w:rsidRPr="00C8626B">
              <w:rPr>
                <w:rFonts w:ascii="OfficinaSansBookITC" w:eastAsia="Times New Roman" w:hAnsi="OfficinaSansBookITC"/>
                <w:noProof/>
                <w:sz w:val="22"/>
                <w:szCs w:val="22"/>
              </w:rPr>
              <w:t> </w:t>
            </w:r>
            <w:r w:rsidRPr="00C8626B">
              <w:rPr>
                <w:rFonts w:ascii="OfficinaSansBookITC" w:eastAsia="Times New Roman" w:hAnsi="OfficinaSansBookITC"/>
                <w:noProof/>
                <w:sz w:val="22"/>
                <w:szCs w:val="22"/>
              </w:rPr>
              <w:t> </w:t>
            </w:r>
            <w:r w:rsidRPr="00C8626B">
              <w:rPr>
                <w:rFonts w:ascii="OfficinaSansBookITC" w:eastAsia="Times New Roman" w:hAnsi="OfficinaSansBookITC"/>
                <w:sz w:val="22"/>
                <w:szCs w:val="22"/>
              </w:rPr>
              <w:fldChar w:fldCharType="end"/>
            </w:r>
            <w:bookmarkEnd w:id="58"/>
          </w:p>
        </w:tc>
      </w:tr>
      <w:tr w:rsidR="00DE1AC1" w:rsidRPr="003B6C4F" w:rsidTr="00086B26">
        <w:tc>
          <w:tcPr>
            <w:tcW w:w="5387" w:type="dxa"/>
            <w:shd w:val="clear" w:color="auto" w:fill="auto"/>
          </w:tcPr>
          <w:p w:rsidR="00DE1AC1" w:rsidRPr="00C8626B" w:rsidRDefault="00DE1AC1" w:rsidP="00086B26">
            <w:pPr>
              <w:rPr>
                <w:rFonts w:ascii="OfficinaSansBookITC" w:eastAsia="Times New Roman" w:hAnsi="OfficinaSansBookITC"/>
                <w:sz w:val="22"/>
                <w:szCs w:val="22"/>
              </w:rPr>
            </w:pPr>
          </w:p>
          <w:p w:rsidR="00DE1AC1" w:rsidRPr="00C8626B" w:rsidRDefault="00DE1AC1" w:rsidP="00086B26">
            <w:pPr>
              <w:rPr>
                <w:rFonts w:ascii="OfficinaSansBookITC" w:eastAsia="Times New Roman" w:hAnsi="OfficinaSansBookITC"/>
                <w:sz w:val="22"/>
                <w:szCs w:val="22"/>
                <w:lang w:val="de-DE"/>
              </w:rPr>
            </w:pPr>
            <w:r w:rsidRPr="00C8626B">
              <w:rPr>
                <w:rFonts w:ascii="OfficinaSansBookITC" w:eastAsia="Times New Roman" w:hAnsi="OfficinaSansBookITC"/>
                <w:sz w:val="22"/>
                <w:szCs w:val="22"/>
                <w:lang w:val="de-DE"/>
              </w:rPr>
              <w:t>Anzahl der Lehr- bzw. Fachkräfte aus Russland</w:t>
            </w:r>
          </w:p>
        </w:tc>
        <w:tc>
          <w:tcPr>
            <w:tcW w:w="2826" w:type="dxa"/>
            <w:shd w:val="clear" w:color="auto" w:fill="auto"/>
          </w:tcPr>
          <w:p w:rsidR="00DE1AC1" w:rsidRPr="00C8626B" w:rsidRDefault="00DE1AC1" w:rsidP="00086B26">
            <w:pPr>
              <w:rPr>
                <w:rFonts w:ascii="OfficinaSansBookITC" w:eastAsia="Times New Roman" w:hAnsi="OfficinaSansBookITC"/>
                <w:sz w:val="22"/>
                <w:szCs w:val="22"/>
                <w:lang w:val="de-DE"/>
              </w:rPr>
            </w:pPr>
          </w:p>
          <w:p w:rsidR="00DE1AC1" w:rsidRPr="00C8626B" w:rsidRDefault="00DE1AC1" w:rsidP="00086B26">
            <w:pPr>
              <w:rPr>
                <w:rFonts w:ascii="OfficinaSansBookITC" w:eastAsia="Times New Roman" w:hAnsi="OfficinaSansBookITC"/>
                <w:sz w:val="22"/>
                <w:szCs w:val="22"/>
              </w:rPr>
            </w:pPr>
            <w:r w:rsidRPr="00C8626B">
              <w:rPr>
                <w:rFonts w:ascii="OfficinaSansBookITC" w:eastAsia="Times New Roman" w:hAnsi="OfficinaSansBookITC"/>
                <w:sz w:val="22"/>
                <w:szCs w:val="22"/>
              </w:rPr>
              <w:fldChar w:fldCharType="begin">
                <w:ffData>
                  <w:name w:val="ExVW_BA"/>
                  <w:enabled/>
                  <w:calcOnExit/>
                  <w:textInput>
                    <w:type w:val="number"/>
                    <w:format w:val="0"/>
                  </w:textInput>
                </w:ffData>
              </w:fldChar>
            </w:r>
            <w:bookmarkStart w:id="59" w:name="ExVW_BA"/>
            <w:r w:rsidRPr="00C8626B">
              <w:rPr>
                <w:rFonts w:ascii="OfficinaSansBookITC" w:eastAsia="Times New Roman" w:hAnsi="OfficinaSansBookITC"/>
                <w:sz w:val="22"/>
                <w:szCs w:val="22"/>
              </w:rPr>
              <w:instrText xml:space="preserve"> FORMTEXT </w:instrText>
            </w:r>
            <w:r w:rsidRPr="00C8626B">
              <w:rPr>
                <w:rFonts w:ascii="OfficinaSansBookITC" w:eastAsia="Times New Roman" w:hAnsi="OfficinaSansBookITC"/>
                <w:sz w:val="22"/>
                <w:szCs w:val="22"/>
              </w:rPr>
            </w:r>
            <w:r w:rsidRPr="00C8626B">
              <w:rPr>
                <w:rFonts w:ascii="OfficinaSansBookITC" w:eastAsia="Times New Roman" w:hAnsi="OfficinaSansBookITC"/>
                <w:sz w:val="22"/>
                <w:szCs w:val="22"/>
              </w:rPr>
              <w:fldChar w:fldCharType="separate"/>
            </w:r>
            <w:r w:rsidRPr="00C8626B">
              <w:rPr>
                <w:rFonts w:ascii="OfficinaSansBookITC" w:eastAsia="Times New Roman" w:hAnsi="OfficinaSansBookITC"/>
                <w:noProof/>
                <w:sz w:val="22"/>
                <w:szCs w:val="22"/>
              </w:rPr>
              <w:t> </w:t>
            </w:r>
            <w:r w:rsidRPr="00C8626B">
              <w:rPr>
                <w:rFonts w:ascii="OfficinaSansBookITC" w:eastAsia="Times New Roman" w:hAnsi="OfficinaSansBookITC"/>
                <w:noProof/>
                <w:sz w:val="22"/>
                <w:szCs w:val="22"/>
              </w:rPr>
              <w:t> </w:t>
            </w:r>
            <w:r w:rsidRPr="00C8626B">
              <w:rPr>
                <w:rFonts w:ascii="OfficinaSansBookITC" w:eastAsia="Times New Roman" w:hAnsi="OfficinaSansBookITC"/>
                <w:noProof/>
                <w:sz w:val="22"/>
                <w:szCs w:val="22"/>
              </w:rPr>
              <w:t> </w:t>
            </w:r>
            <w:r w:rsidRPr="00C8626B">
              <w:rPr>
                <w:rFonts w:ascii="OfficinaSansBookITC" w:eastAsia="Times New Roman" w:hAnsi="OfficinaSansBookITC"/>
                <w:noProof/>
                <w:sz w:val="22"/>
                <w:szCs w:val="22"/>
              </w:rPr>
              <w:t> </w:t>
            </w:r>
            <w:r w:rsidRPr="00C8626B">
              <w:rPr>
                <w:rFonts w:ascii="OfficinaSansBookITC" w:eastAsia="Times New Roman" w:hAnsi="OfficinaSansBookITC"/>
                <w:noProof/>
                <w:sz w:val="22"/>
                <w:szCs w:val="22"/>
              </w:rPr>
              <w:t> </w:t>
            </w:r>
            <w:r w:rsidRPr="00C8626B">
              <w:rPr>
                <w:rFonts w:ascii="OfficinaSansBookITC" w:eastAsia="Times New Roman" w:hAnsi="OfficinaSansBookITC"/>
                <w:sz w:val="22"/>
                <w:szCs w:val="22"/>
              </w:rPr>
              <w:fldChar w:fldCharType="end"/>
            </w:r>
            <w:bookmarkEnd w:id="59"/>
          </w:p>
          <w:p w:rsidR="00DE1AC1" w:rsidRPr="00C8626B" w:rsidRDefault="00DE1AC1" w:rsidP="00086B26">
            <w:pPr>
              <w:rPr>
                <w:rFonts w:ascii="OfficinaSansBookITC" w:eastAsia="Times New Roman" w:hAnsi="OfficinaSansBookITC"/>
                <w:sz w:val="22"/>
                <w:szCs w:val="22"/>
              </w:rPr>
            </w:pPr>
          </w:p>
        </w:tc>
      </w:tr>
      <w:tr w:rsidR="00DE1AC1" w:rsidRPr="003B6C4F" w:rsidTr="00086B26">
        <w:tc>
          <w:tcPr>
            <w:tcW w:w="5387" w:type="dxa"/>
            <w:shd w:val="clear" w:color="auto" w:fill="auto"/>
          </w:tcPr>
          <w:p w:rsidR="00DE1AC1" w:rsidRPr="00C8626B" w:rsidRDefault="00DE1AC1" w:rsidP="00086B26">
            <w:pPr>
              <w:rPr>
                <w:rFonts w:ascii="OfficinaSansBookITC" w:eastAsia="Times New Roman" w:hAnsi="OfficinaSansBookITC"/>
                <w:sz w:val="22"/>
                <w:szCs w:val="22"/>
              </w:rPr>
            </w:pPr>
            <w:r w:rsidRPr="00C8626B">
              <w:rPr>
                <w:rFonts w:ascii="OfficinaSansBookITC" w:eastAsia="Times New Roman" w:hAnsi="OfficinaSansBookITC"/>
                <w:sz w:val="22"/>
                <w:szCs w:val="22"/>
              </w:rPr>
              <w:t xml:space="preserve"> Gesamt</w:t>
            </w:r>
          </w:p>
          <w:p w:rsidR="00DE1AC1" w:rsidRPr="00C8626B" w:rsidRDefault="00DE1AC1" w:rsidP="00086B26">
            <w:pPr>
              <w:rPr>
                <w:rFonts w:ascii="OfficinaSansBookITC" w:eastAsia="Times New Roman" w:hAnsi="OfficinaSansBookITC"/>
                <w:sz w:val="22"/>
                <w:szCs w:val="22"/>
              </w:rPr>
            </w:pPr>
          </w:p>
        </w:tc>
        <w:tc>
          <w:tcPr>
            <w:tcW w:w="2826" w:type="dxa"/>
            <w:shd w:val="clear" w:color="auto" w:fill="auto"/>
          </w:tcPr>
          <w:p w:rsidR="00DE1AC1" w:rsidRPr="00C8626B" w:rsidRDefault="00DE1AC1" w:rsidP="00086B26">
            <w:pPr>
              <w:rPr>
                <w:rFonts w:ascii="OfficinaSansBookITC" w:eastAsia="Times New Roman" w:hAnsi="OfficinaSansBookITC"/>
                <w:sz w:val="22"/>
                <w:szCs w:val="22"/>
              </w:rPr>
            </w:pPr>
            <w:r>
              <w:rPr>
                <w:rFonts w:ascii="OfficinaSansBookITC" w:eastAsia="Times New Roman" w:hAnsi="OfficinaSansBookITC"/>
                <w:sz w:val="22"/>
                <w:szCs w:val="22"/>
              </w:rPr>
              <w:fldChar w:fldCharType="begin">
                <w:ffData>
                  <w:name w:val="Text219"/>
                  <w:enabled/>
                  <w:calcOnExit w:val="0"/>
                  <w:textInput/>
                </w:ffData>
              </w:fldChar>
            </w:r>
            <w:bookmarkStart w:id="60" w:name="Text219"/>
            <w:r>
              <w:rPr>
                <w:rFonts w:ascii="OfficinaSansBookITC" w:eastAsia="Times New Roman" w:hAnsi="OfficinaSansBookITC"/>
                <w:sz w:val="22"/>
                <w:szCs w:val="22"/>
              </w:rPr>
              <w:instrText xml:space="preserve"> FORMTEXT </w:instrText>
            </w:r>
            <w:r>
              <w:rPr>
                <w:rFonts w:ascii="OfficinaSansBookITC" w:eastAsia="Times New Roman" w:hAnsi="OfficinaSansBookITC"/>
                <w:sz w:val="22"/>
                <w:szCs w:val="22"/>
              </w:rPr>
            </w:r>
            <w:r>
              <w:rPr>
                <w:rFonts w:ascii="OfficinaSansBookITC" w:eastAsia="Times New Roman" w:hAnsi="OfficinaSansBookITC"/>
                <w:sz w:val="22"/>
                <w:szCs w:val="22"/>
              </w:rPr>
              <w:fldChar w:fldCharType="separate"/>
            </w:r>
            <w:r>
              <w:rPr>
                <w:rFonts w:ascii="OfficinaSansBookITC" w:eastAsia="Times New Roman" w:hAnsi="OfficinaSansBookITC"/>
                <w:noProof/>
                <w:sz w:val="22"/>
                <w:szCs w:val="22"/>
              </w:rPr>
              <w:t> </w:t>
            </w:r>
            <w:r>
              <w:rPr>
                <w:rFonts w:ascii="OfficinaSansBookITC" w:eastAsia="Times New Roman" w:hAnsi="OfficinaSansBookITC"/>
                <w:noProof/>
                <w:sz w:val="22"/>
                <w:szCs w:val="22"/>
              </w:rPr>
              <w:t> </w:t>
            </w:r>
            <w:r>
              <w:rPr>
                <w:rFonts w:ascii="OfficinaSansBookITC" w:eastAsia="Times New Roman" w:hAnsi="OfficinaSansBookITC"/>
                <w:noProof/>
                <w:sz w:val="22"/>
                <w:szCs w:val="22"/>
              </w:rPr>
              <w:t> </w:t>
            </w:r>
            <w:r>
              <w:rPr>
                <w:rFonts w:ascii="OfficinaSansBookITC" w:eastAsia="Times New Roman" w:hAnsi="OfficinaSansBookITC"/>
                <w:noProof/>
                <w:sz w:val="22"/>
                <w:szCs w:val="22"/>
              </w:rPr>
              <w:t> </w:t>
            </w:r>
            <w:r>
              <w:rPr>
                <w:rFonts w:ascii="OfficinaSansBookITC" w:eastAsia="Times New Roman" w:hAnsi="OfficinaSansBookITC"/>
                <w:noProof/>
                <w:sz w:val="22"/>
                <w:szCs w:val="22"/>
              </w:rPr>
              <w:t> </w:t>
            </w:r>
            <w:r>
              <w:rPr>
                <w:rFonts w:ascii="OfficinaSansBookITC" w:eastAsia="Times New Roman" w:hAnsi="OfficinaSansBookITC"/>
                <w:sz w:val="22"/>
                <w:szCs w:val="22"/>
              </w:rPr>
              <w:fldChar w:fldCharType="end"/>
            </w:r>
            <w:bookmarkEnd w:id="60"/>
          </w:p>
        </w:tc>
      </w:tr>
      <w:tr w:rsidR="00DE1AC1" w:rsidRPr="003B6C4F" w:rsidTr="00086B26">
        <w:tc>
          <w:tcPr>
            <w:tcW w:w="5387" w:type="dxa"/>
            <w:shd w:val="clear" w:color="auto" w:fill="auto"/>
          </w:tcPr>
          <w:p w:rsidR="00DE1AC1" w:rsidRPr="00C8626B" w:rsidRDefault="00DE1AC1" w:rsidP="00086B26">
            <w:pPr>
              <w:rPr>
                <w:rFonts w:ascii="OfficinaSansBookITC" w:eastAsia="Times New Roman" w:hAnsi="OfficinaSansBookITC"/>
                <w:sz w:val="22"/>
                <w:szCs w:val="22"/>
                <w:lang w:val="de-DE"/>
              </w:rPr>
            </w:pPr>
            <w:r w:rsidRPr="00C8626B">
              <w:rPr>
                <w:rFonts w:ascii="OfficinaSansBookITC" w:eastAsia="Times New Roman" w:hAnsi="OfficinaSansBookITC"/>
                <w:sz w:val="22"/>
                <w:szCs w:val="22"/>
                <w:lang w:val="de-DE"/>
              </w:rPr>
              <w:t>Klassenstufe (aus der die überwiegende Anzahl der teilnehmenden Schülerinnen und Schüler kommt)</w:t>
            </w:r>
          </w:p>
          <w:p w:rsidR="00DE1AC1" w:rsidRPr="00C8626B" w:rsidRDefault="00DE1AC1" w:rsidP="00086B26">
            <w:pPr>
              <w:rPr>
                <w:rFonts w:ascii="OfficinaSansBookITC" w:eastAsia="Times New Roman" w:hAnsi="OfficinaSansBookITC"/>
                <w:sz w:val="22"/>
                <w:szCs w:val="22"/>
                <w:lang w:val="de-DE"/>
              </w:rPr>
            </w:pPr>
          </w:p>
        </w:tc>
        <w:tc>
          <w:tcPr>
            <w:tcW w:w="2826" w:type="dxa"/>
            <w:shd w:val="clear" w:color="auto" w:fill="auto"/>
          </w:tcPr>
          <w:p w:rsidR="00DE1AC1" w:rsidRPr="00C8626B" w:rsidRDefault="00DE1AC1" w:rsidP="00086B26">
            <w:pPr>
              <w:rPr>
                <w:rFonts w:ascii="OfficinaSansBookITC" w:eastAsia="Times New Roman" w:hAnsi="OfficinaSansBookITC"/>
                <w:sz w:val="22"/>
                <w:szCs w:val="22"/>
                <w:lang w:val="de-DE"/>
              </w:rPr>
            </w:pPr>
          </w:p>
          <w:p w:rsidR="00DE1AC1" w:rsidRPr="00C8626B" w:rsidRDefault="00DE1AC1" w:rsidP="00086B26">
            <w:pPr>
              <w:rPr>
                <w:rFonts w:ascii="OfficinaSansBookITC" w:eastAsia="Times New Roman" w:hAnsi="OfficinaSansBookITC"/>
                <w:sz w:val="22"/>
                <w:szCs w:val="22"/>
              </w:rPr>
            </w:pPr>
            <w:r w:rsidRPr="00C8626B">
              <w:rPr>
                <w:rFonts w:ascii="OfficinaSansBookITC" w:eastAsia="Times New Roman" w:hAnsi="OfficinaSansBookITC"/>
                <w:sz w:val="22"/>
                <w:szCs w:val="22"/>
                <w:lang w:val="de-DE"/>
              </w:rPr>
              <w:fldChar w:fldCharType="begin">
                <w:ffData>
                  <w:name w:val="Text159"/>
                  <w:enabled/>
                  <w:calcOnExit w:val="0"/>
                  <w:textInput/>
                </w:ffData>
              </w:fldChar>
            </w:r>
            <w:bookmarkStart w:id="61" w:name="Text159"/>
            <w:r w:rsidRPr="00C8626B">
              <w:rPr>
                <w:rFonts w:ascii="OfficinaSansBookITC" w:eastAsia="Times New Roman" w:hAnsi="OfficinaSansBookITC"/>
                <w:sz w:val="22"/>
                <w:szCs w:val="22"/>
                <w:lang w:val="de-DE"/>
              </w:rPr>
              <w:instrText xml:space="preserve"> FORMTEXT </w:instrText>
            </w:r>
            <w:r w:rsidRPr="00C8626B">
              <w:rPr>
                <w:rFonts w:ascii="OfficinaSansBookITC" w:eastAsia="Times New Roman" w:hAnsi="OfficinaSansBookITC"/>
                <w:sz w:val="22"/>
                <w:szCs w:val="22"/>
                <w:lang w:val="de-DE"/>
              </w:rPr>
            </w:r>
            <w:r w:rsidRPr="00C8626B">
              <w:rPr>
                <w:rFonts w:ascii="OfficinaSansBookITC" w:eastAsia="Times New Roman" w:hAnsi="OfficinaSansBookITC"/>
                <w:sz w:val="22"/>
                <w:szCs w:val="22"/>
                <w:lang w:val="de-DE"/>
              </w:rPr>
              <w:fldChar w:fldCharType="separate"/>
            </w:r>
            <w:r w:rsidRPr="00C8626B">
              <w:rPr>
                <w:rFonts w:ascii="OfficinaSansBookITC" w:eastAsia="Times New Roman" w:hAnsi="OfficinaSansBookITC"/>
                <w:noProof/>
                <w:sz w:val="22"/>
                <w:szCs w:val="22"/>
                <w:lang w:val="de-DE"/>
              </w:rPr>
              <w:t> </w:t>
            </w:r>
            <w:r w:rsidRPr="00C8626B">
              <w:rPr>
                <w:rFonts w:ascii="OfficinaSansBookITC" w:eastAsia="Times New Roman" w:hAnsi="OfficinaSansBookITC"/>
                <w:noProof/>
                <w:sz w:val="22"/>
                <w:szCs w:val="22"/>
                <w:lang w:val="de-DE"/>
              </w:rPr>
              <w:t> </w:t>
            </w:r>
            <w:r w:rsidRPr="00C8626B">
              <w:rPr>
                <w:rFonts w:ascii="OfficinaSansBookITC" w:eastAsia="Times New Roman" w:hAnsi="OfficinaSansBookITC"/>
                <w:noProof/>
                <w:sz w:val="22"/>
                <w:szCs w:val="22"/>
                <w:lang w:val="de-DE"/>
              </w:rPr>
              <w:t> </w:t>
            </w:r>
            <w:r w:rsidRPr="00C8626B">
              <w:rPr>
                <w:rFonts w:ascii="OfficinaSansBookITC" w:eastAsia="Times New Roman" w:hAnsi="OfficinaSansBookITC"/>
                <w:noProof/>
                <w:sz w:val="22"/>
                <w:szCs w:val="22"/>
                <w:lang w:val="de-DE"/>
              </w:rPr>
              <w:t> </w:t>
            </w:r>
            <w:r w:rsidRPr="00C8626B">
              <w:rPr>
                <w:rFonts w:ascii="OfficinaSansBookITC" w:eastAsia="Times New Roman" w:hAnsi="OfficinaSansBookITC"/>
                <w:noProof/>
                <w:sz w:val="22"/>
                <w:szCs w:val="22"/>
                <w:lang w:val="de-DE"/>
              </w:rPr>
              <w:t> </w:t>
            </w:r>
            <w:r w:rsidRPr="00C8626B">
              <w:rPr>
                <w:rFonts w:ascii="OfficinaSansBookITC" w:eastAsia="Times New Roman" w:hAnsi="OfficinaSansBookITC"/>
                <w:sz w:val="22"/>
                <w:szCs w:val="22"/>
                <w:lang w:val="de-DE"/>
              </w:rPr>
              <w:fldChar w:fldCharType="end"/>
            </w:r>
            <w:bookmarkEnd w:id="61"/>
          </w:p>
        </w:tc>
      </w:tr>
    </w:tbl>
    <w:p w:rsidR="00DE1AC1" w:rsidRPr="003B6C4F" w:rsidRDefault="00DE1AC1" w:rsidP="00DE1AC1">
      <w:pPr>
        <w:pStyle w:val="Kopfzeile"/>
        <w:numPr>
          <w:ilvl w:val="12"/>
          <w:numId w:val="0"/>
        </w:numPr>
        <w:tabs>
          <w:tab w:val="clear" w:pos="4536"/>
          <w:tab w:val="clear" w:pos="9072"/>
        </w:tabs>
        <w:spacing w:after="120"/>
        <w:rPr>
          <w:rFonts w:ascii="OfficinaSansBookITC" w:hAnsi="OfficinaSansBookITC"/>
          <w:b/>
        </w:rPr>
      </w:pPr>
    </w:p>
    <w:p w:rsidR="00DE1AC1" w:rsidRPr="00F30CC3" w:rsidRDefault="00DE1AC1" w:rsidP="00DE1AC1">
      <w:pPr>
        <w:spacing w:after="120"/>
        <w:rPr>
          <w:rFonts w:ascii="OfficinaSansBookITC" w:hAnsi="OfficinaSansBookITC"/>
          <w:lang w:val="de-DE"/>
        </w:rPr>
      </w:pPr>
      <w:r w:rsidRPr="003B6C4F">
        <w:rPr>
          <w:rFonts w:ascii="OfficinaSansBookITC" w:hAnsi="OfficinaSansBookITC"/>
          <w:b/>
          <w:lang w:val="de-DE"/>
        </w:rPr>
        <w:t>2</w:t>
      </w:r>
      <w:r w:rsidRPr="003B6C4F">
        <w:rPr>
          <w:rFonts w:ascii="OfficinaSansBookITC" w:hAnsi="OfficinaSansBookITC"/>
          <w:sz w:val="28"/>
          <w:szCs w:val="28"/>
          <w:lang w:val="de-DE"/>
        </w:rPr>
        <w:t>.</w:t>
      </w:r>
      <w:r w:rsidRPr="003B6C4F">
        <w:rPr>
          <w:rFonts w:ascii="OfficinaSansBookITC" w:hAnsi="OfficinaSansBookITC"/>
          <w:b/>
          <w:szCs w:val="24"/>
          <w:lang w:val="de-DE"/>
        </w:rPr>
        <w:t>2</w:t>
      </w:r>
      <w:r w:rsidRPr="003B6C4F">
        <w:rPr>
          <w:rFonts w:ascii="OfficinaSansBookITC" w:hAnsi="OfficinaSansBookITC"/>
          <w:b/>
          <w:sz w:val="28"/>
          <w:szCs w:val="28"/>
          <w:lang w:val="de-DE"/>
        </w:rPr>
        <w:t xml:space="preserve"> </w:t>
      </w:r>
      <w:r w:rsidRPr="003B6C4F">
        <w:rPr>
          <w:rFonts w:ascii="OfficinaSansBookITC" w:hAnsi="OfficinaSansBookITC"/>
          <w:b/>
          <w:lang w:val="de-DE"/>
        </w:rPr>
        <w:t xml:space="preserve">Dauer der Begegnung und Unterbringung </w:t>
      </w:r>
    </w:p>
    <w:tbl>
      <w:tblPr>
        <w:tblW w:w="8647" w:type="dxa"/>
        <w:tblLayout w:type="fixed"/>
        <w:tblLook w:val="04A0" w:firstRow="1" w:lastRow="0" w:firstColumn="1" w:lastColumn="0" w:noHBand="0" w:noVBand="1"/>
      </w:tblPr>
      <w:tblGrid>
        <w:gridCol w:w="1985"/>
        <w:gridCol w:w="1148"/>
        <w:gridCol w:w="1262"/>
        <w:gridCol w:w="1417"/>
        <w:gridCol w:w="1276"/>
        <w:gridCol w:w="1559"/>
      </w:tblGrid>
      <w:tr w:rsidR="00DE1AC1" w:rsidRPr="003B6C4F" w:rsidTr="00086B26">
        <w:trPr>
          <w:trHeight w:val="638"/>
        </w:trPr>
        <w:tc>
          <w:tcPr>
            <w:tcW w:w="1985" w:type="dxa"/>
            <w:shd w:val="clear" w:color="auto" w:fill="auto"/>
          </w:tcPr>
          <w:p w:rsidR="00DE1AC1" w:rsidRDefault="00DE1AC1" w:rsidP="00086B26">
            <w:pPr>
              <w:rPr>
                <w:rFonts w:ascii="OfficinaSansBookITC" w:eastAsia="Times New Roman" w:hAnsi="OfficinaSansBookITC"/>
                <w:sz w:val="20"/>
                <w:lang w:val="de-DE"/>
              </w:rPr>
            </w:pPr>
          </w:p>
          <w:p w:rsidR="00DE1AC1" w:rsidRPr="00072834" w:rsidRDefault="00DE1AC1" w:rsidP="00086B26">
            <w:pPr>
              <w:rPr>
                <w:rFonts w:ascii="OfficinaSansBookITC" w:eastAsia="Times New Roman" w:hAnsi="OfficinaSansBookITC"/>
                <w:b/>
                <w:sz w:val="20"/>
                <w:lang w:val="de-DE"/>
              </w:rPr>
            </w:pPr>
            <w:r w:rsidRPr="00072834">
              <w:rPr>
                <w:rFonts w:ascii="OfficinaSansBookITC" w:eastAsia="Times New Roman" w:hAnsi="OfficinaSansBookITC"/>
                <w:sz w:val="20"/>
                <w:lang w:val="de-DE"/>
              </w:rPr>
              <w:t>Dauer der Begegnung in Tagen:</w:t>
            </w:r>
          </w:p>
        </w:tc>
        <w:tc>
          <w:tcPr>
            <w:tcW w:w="1148" w:type="dxa"/>
            <w:shd w:val="clear" w:color="auto" w:fill="auto"/>
          </w:tcPr>
          <w:p w:rsidR="00DE1AC1" w:rsidRPr="002951F3" w:rsidRDefault="00DE1AC1" w:rsidP="00086B26">
            <w:pPr>
              <w:rPr>
                <w:rFonts w:ascii="OfficinaSansBookITC" w:eastAsia="Times New Roman" w:hAnsi="OfficinaSansBookITC"/>
                <w:b/>
                <w:lang w:val="de-DE"/>
              </w:rPr>
            </w:pPr>
          </w:p>
          <w:p w:rsidR="00DE1AC1" w:rsidRPr="006B7752" w:rsidRDefault="00DE1AC1" w:rsidP="00086B26">
            <w:pPr>
              <w:rPr>
                <w:rFonts w:ascii="OfficinaSansBookITC" w:eastAsia="Times New Roman" w:hAnsi="OfficinaSansBookITC"/>
                <w:b/>
                <w:sz w:val="22"/>
                <w:szCs w:val="22"/>
                <w:lang w:val="de-DE"/>
              </w:rPr>
            </w:pPr>
            <w:r>
              <w:rPr>
                <w:rFonts w:ascii="OfficinaSansBookITC" w:eastAsia="Times New Roman" w:hAnsi="OfficinaSansBookITC"/>
                <w:b/>
                <w:sz w:val="22"/>
                <w:szCs w:val="22"/>
              </w:rPr>
              <w:fldChar w:fldCharType="begin">
                <w:ffData>
                  <w:name w:val="Ex134"/>
                  <w:enabled/>
                  <w:calcOnExit w:val="0"/>
                  <w:textInput/>
                </w:ffData>
              </w:fldChar>
            </w:r>
            <w:bookmarkStart w:id="62" w:name="Ex134"/>
            <w:r>
              <w:rPr>
                <w:rFonts w:ascii="OfficinaSansBookITC" w:eastAsia="Times New Roman" w:hAnsi="OfficinaSansBookITC"/>
                <w:b/>
                <w:sz w:val="22"/>
                <w:szCs w:val="22"/>
              </w:rPr>
              <w:instrText xml:space="preserve"> FORMTEXT </w:instrText>
            </w:r>
            <w:r>
              <w:rPr>
                <w:rFonts w:ascii="OfficinaSansBookITC" w:eastAsia="Times New Roman" w:hAnsi="OfficinaSansBookITC"/>
                <w:b/>
                <w:sz w:val="22"/>
                <w:szCs w:val="22"/>
              </w:rPr>
            </w:r>
            <w:r>
              <w:rPr>
                <w:rFonts w:ascii="OfficinaSansBookITC" w:eastAsia="Times New Roman" w:hAnsi="OfficinaSansBookITC"/>
                <w:b/>
                <w:sz w:val="22"/>
                <w:szCs w:val="22"/>
              </w:rPr>
              <w:fldChar w:fldCharType="separate"/>
            </w:r>
            <w:r>
              <w:rPr>
                <w:rFonts w:ascii="OfficinaSansBookITC" w:eastAsia="Times New Roman" w:hAnsi="OfficinaSansBookITC"/>
                <w:b/>
                <w:noProof/>
                <w:sz w:val="22"/>
                <w:szCs w:val="22"/>
              </w:rPr>
              <w:t> </w:t>
            </w:r>
            <w:r>
              <w:rPr>
                <w:rFonts w:ascii="OfficinaSansBookITC" w:eastAsia="Times New Roman" w:hAnsi="OfficinaSansBookITC"/>
                <w:b/>
                <w:noProof/>
                <w:sz w:val="22"/>
                <w:szCs w:val="22"/>
              </w:rPr>
              <w:t> </w:t>
            </w:r>
            <w:r>
              <w:rPr>
                <w:rFonts w:ascii="OfficinaSansBookITC" w:eastAsia="Times New Roman" w:hAnsi="OfficinaSansBookITC"/>
                <w:b/>
                <w:noProof/>
                <w:sz w:val="22"/>
                <w:szCs w:val="22"/>
              </w:rPr>
              <w:t> </w:t>
            </w:r>
            <w:r>
              <w:rPr>
                <w:rFonts w:ascii="OfficinaSansBookITC" w:eastAsia="Times New Roman" w:hAnsi="OfficinaSansBookITC"/>
                <w:b/>
                <w:noProof/>
                <w:sz w:val="22"/>
                <w:szCs w:val="22"/>
              </w:rPr>
              <w:t> </w:t>
            </w:r>
            <w:r>
              <w:rPr>
                <w:rFonts w:ascii="OfficinaSansBookITC" w:eastAsia="Times New Roman" w:hAnsi="OfficinaSansBookITC"/>
                <w:b/>
                <w:noProof/>
                <w:sz w:val="22"/>
                <w:szCs w:val="22"/>
              </w:rPr>
              <w:t> </w:t>
            </w:r>
            <w:r>
              <w:rPr>
                <w:rFonts w:ascii="OfficinaSansBookITC" w:eastAsia="Times New Roman" w:hAnsi="OfficinaSansBookITC"/>
                <w:b/>
                <w:sz w:val="22"/>
                <w:szCs w:val="22"/>
              </w:rPr>
              <w:fldChar w:fldCharType="end"/>
            </w:r>
            <w:bookmarkEnd w:id="62"/>
          </w:p>
        </w:tc>
        <w:tc>
          <w:tcPr>
            <w:tcW w:w="1262" w:type="dxa"/>
            <w:shd w:val="clear" w:color="auto" w:fill="auto"/>
            <w:vAlign w:val="bottom"/>
          </w:tcPr>
          <w:p w:rsidR="00DE1AC1" w:rsidRPr="00072834" w:rsidRDefault="00DE1AC1" w:rsidP="00086B26">
            <w:pPr>
              <w:rPr>
                <w:rFonts w:ascii="OfficinaSansBookITC" w:eastAsia="Times New Roman" w:hAnsi="OfficinaSansBookITC"/>
                <w:sz w:val="20"/>
                <w:lang w:val="de-DE"/>
              </w:rPr>
            </w:pPr>
            <w:r w:rsidRPr="00072834">
              <w:rPr>
                <w:rFonts w:ascii="OfficinaSansBookITC" w:eastAsia="Times New Roman" w:hAnsi="OfficinaSansBookITC"/>
                <w:sz w:val="20"/>
                <w:lang w:val="de-DE"/>
              </w:rPr>
              <w:t>Anreise am:</w:t>
            </w:r>
          </w:p>
        </w:tc>
        <w:tc>
          <w:tcPr>
            <w:tcW w:w="1417" w:type="dxa"/>
            <w:shd w:val="clear" w:color="auto" w:fill="auto"/>
          </w:tcPr>
          <w:p w:rsidR="00DE1AC1" w:rsidRDefault="00DE1AC1" w:rsidP="00086B26">
            <w:pPr>
              <w:rPr>
                <w:rFonts w:ascii="OfficinaSansBookITC" w:eastAsia="Times New Roman" w:hAnsi="OfficinaSansBookITC"/>
                <w:b/>
                <w:szCs w:val="24"/>
              </w:rPr>
            </w:pPr>
          </w:p>
          <w:p w:rsidR="00DE1AC1" w:rsidRPr="006B7752" w:rsidRDefault="00DE1AC1" w:rsidP="00086B26">
            <w:pPr>
              <w:rPr>
                <w:rFonts w:ascii="OfficinaSansBookITC" w:eastAsia="Times New Roman" w:hAnsi="OfficinaSansBookITC"/>
                <w:b/>
                <w:sz w:val="22"/>
                <w:szCs w:val="22"/>
                <w:lang w:val="de-DE"/>
              </w:rPr>
            </w:pPr>
            <w:r>
              <w:rPr>
                <w:rFonts w:ascii="OfficinaSansBookITC" w:eastAsia="Times New Roman" w:hAnsi="OfficinaSansBookITC"/>
                <w:b/>
                <w:sz w:val="22"/>
                <w:szCs w:val="22"/>
              </w:rPr>
              <w:fldChar w:fldCharType="begin">
                <w:ffData>
                  <w:name w:val=""/>
                  <w:enabled/>
                  <w:calcOnExit w:val="0"/>
                  <w:textInput>
                    <w:type w:val="date"/>
                  </w:textInput>
                </w:ffData>
              </w:fldChar>
            </w:r>
            <w:r>
              <w:rPr>
                <w:rFonts w:ascii="OfficinaSansBookITC" w:eastAsia="Times New Roman" w:hAnsi="OfficinaSansBookITC"/>
                <w:b/>
                <w:sz w:val="22"/>
                <w:szCs w:val="22"/>
              </w:rPr>
              <w:instrText xml:space="preserve"> FORMTEXT </w:instrText>
            </w:r>
            <w:r>
              <w:rPr>
                <w:rFonts w:ascii="OfficinaSansBookITC" w:eastAsia="Times New Roman" w:hAnsi="OfficinaSansBookITC"/>
                <w:b/>
                <w:sz w:val="22"/>
                <w:szCs w:val="22"/>
              </w:rPr>
            </w:r>
            <w:r>
              <w:rPr>
                <w:rFonts w:ascii="OfficinaSansBookITC" w:eastAsia="Times New Roman" w:hAnsi="OfficinaSansBookITC"/>
                <w:b/>
                <w:sz w:val="22"/>
                <w:szCs w:val="22"/>
              </w:rPr>
              <w:fldChar w:fldCharType="separate"/>
            </w:r>
            <w:r>
              <w:rPr>
                <w:rFonts w:ascii="OfficinaSansBookITC" w:eastAsia="Times New Roman" w:hAnsi="OfficinaSansBookITC"/>
                <w:b/>
                <w:noProof/>
                <w:sz w:val="22"/>
                <w:szCs w:val="22"/>
              </w:rPr>
              <w:t> </w:t>
            </w:r>
            <w:r>
              <w:rPr>
                <w:rFonts w:ascii="OfficinaSansBookITC" w:eastAsia="Times New Roman" w:hAnsi="OfficinaSansBookITC"/>
                <w:b/>
                <w:noProof/>
                <w:sz w:val="22"/>
                <w:szCs w:val="22"/>
              </w:rPr>
              <w:t> </w:t>
            </w:r>
            <w:r>
              <w:rPr>
                <w:rFonts w:ascii="OfficinaSansBookITC" w:eastAsia="Times New Roman" w:hAnsi="OfficinaSansBookITC"/>
                <w:b/>
                <w:noProof/>
                <w:sz w:val="22"/>
                <w:szCs w:val="22"/>
              </w:rPr>
              <w:t> </w:t>
            </w:r>
            <w:r>
              <w:rPr>
                <w:rFonts w:ascii="OfficinaSansBookITC" w:eastAsia="Times New Roman" w:hAnsi="OfficinaSansBookITC"/>
                <w:b/>
                <w:noProof/>
                <w:sz w:val="22"/>
                <w:szCs w:val="22"/>
              </w:rPr>
              <w:t> </w:t>
            </w:r>
            <w:r>
              <w:rPr>
                <w:rFonts w:ascii="OfficinaSansBookITC" w:eastAsia="Times New Roman" w:hAnsi="OfficinaSansBookITC"/>
                <w:b/>
                <w:noProof/>
                <w:sz w:val="22"/>
                <w:szCs w:val="22"/>
              </w:rPr>
              <w:t> </w:t>
            </w:r>
            <w:r>
              <w:rPr>
                <w:rFonts w:ascii="OfficinaSansBookITC" w:eastAsia="Times New Roman" w:hAnsi="OfficinaSansBookITC"/>
                <w:b/>
                <w:sz w:val="22"/>
                <w:szCs w:val="22"/>
              </w:rPr>
              <w:fldChar w:fldCharType="end"/>
            </w:r>
          </w:p>
        </w:tc>
        <w:tc>
          <w:tcPr>
            <w:tcW w:w="1276" w:type="dxa"/>
            <w:shd w:val="clear" w:color="auto" w:fill="auto"/>
          </w:tcPr>
          <w:p w:rsidR="00DE1AC1" w:rsidRPr="00072834" w:rsidRDefault="00DE1AC1" w:rsidP="00086B26">
            <w:pPr>
              <w:rPr>
                <w:rFonts w:ascii="OfficinaSansBookITC" w:eastAsia="Times New Roman" w:hAnsi="OfficinaSansBookITC"/>
                <w:sz w:val="20"/>
                <w:lang w:val="de-DE"/>
              </w:rPr>
            </w:pPr>
          </w:p>
          <w:p w:rsidR="00DE1AC1" w:rsidRDefault="00DE1AC1" w:rsidP="00086B26">
            <w:pPr>
              <w:rPr>
                <w:rFonts w:ascii="OfficinaSansBookITC" w:eastAsia="Times New Roman" w:hAnsi="OfficinaSansBookITC"/>
                <w:sz w:val="20"/>
                <w:lang w:val="de-DE"/>
              </w:rPr>
            </w:pPr>
          </w:p>
          <w:p w:rsidR="00DE1AC1" w:rsidRPr="00072834" w:rsidRDefault="00DE1AC1" w:rsidP="00086B26">
            <w:pPr>
              <w:rPr>
                <w:rFonts w:ascii="OfficinaSansBookITC" w:eastAsia="Times New Roman" w:hAnsi="OfficinaSansBookITC"/>
                <w:b/>
                <w:sz w:val="20"/>
                <w:lang w:val="de-DE"/>
              </w:rPr>
            </w:pPr>
            <w:r w:rsidRPr="00072834">
              <w:rPr>
                <w:rFonts w:ascii="OfficinaSansBookITC" w:eastAsia="Times New Roman" w:hAnsi="OfficinaSansBookITC"/>
                <w:sz w:val="20"/>
                <w:lang w:val="de-DE"/>
              </w:rPr>
              <w:t>Abreise am:</w:t>
            </w:r>
          </w:p>
        </w:tc>
        <w:tc>
          <w:tcPr>
            <w:tcW w:w="1559" w:type="dxa"/>
            <w:shd w:val="clear" w:color="auto" w:fill="auto"/>
          </w:tcPr>
          <w:p w:rsidR="00DE1AC1" w:rsidRDefault="00DE1AC1" w:rsidP="00086B26">
            <w:pPr>
              <w:rPr>
                <w:rFonts w:ascii="OfficinaSansBookITC" w:eastAsia="Times New Roman" w:hAnsi="OfficinaSansBookITC"/>
                <w:b/>
                <w:szCs w:val="24"/>
              </w:rPr>
            </w:pPr>
          </w:p>
          <w:p w:rsidR="00DE1AC1" w:rsidRPr="006B7752" w:rsidRDefault="00DE1AC1" w:rsidP="00086B26">
            <w:pPr>
              <w:rPr>
                <w:rFonts w:ascii="OfficinaSansBookITC" w:eastAsia="Times New Roman" w:hAnsi="OfficinaSansBookITC"/>
                <w:b/>
                <w:sz w:val="22"/>
                <w:szCs w:val="22"/>
                <w:lang w:val="de-DE"/>
              </w:rPr>
            </w:pPr>
            <w:r>
              <w:rPr>
                <w:rFonts w:ascii="OfficinaSansBookITC" w:eastAsia="Times New Roman" w:hAnsi="OfficinaSansBookITC"/>
                <w:b/>
                <w:sz w:val="22"/>
                <w:szCs w:val="22"/>
              </w:rPr>
              <w:fldChar w:fldCharType="begin">
                <w:ffData>
                  <w:name w:val=""/>
                  <w:enabled/>
                  <w:calcOnExit w:val="0"/>
                  <w:textInput>
                    <w:type w:val="date"/>
                  </w:textInput>
                </w:ffData>
              </w:fldChar>
            </w:r>
            <w:r>
              <w:rPr>
                <w:rFonts w:ascii="OfficinaSansBookITC" w:eastAsia="Times New Roman" w:hAnsi="OfficinaSansBookITC"/>
                <w:b/>
                <w:sz w:val="22"/>
                <w:szCs w:val="22"/>
              </w:rPr>
              <w:instrText xml:space="preserve"> FORMTEXT </w:instrText>
            </w:r>
            <w:r>
              <w:rPr>
                <w:rFonts w:ascii="OfficinaSansBookITC" w:eastAsia="Times New Roman" w:hAnsi="OfficinaSansBookITC"/>
                <w:b/>
                <w:sz w:val="22"/>
                <w:szCs w:val="22"/>
              </w:rPr>
            </w:r>
            <w:r>
              <w:rPr>
                <w:rFonts w:ascii="OfficinaSansBookITC" w:eastAsia="Times New Roman" w:hAnsi="OfficinaSansBookITC"/>
                <w:b/>
                <w:sz w:val="22"/>
                <w:szCs w:val="22"/>
              </w:rPr>
              <w:fldChar w:fldCharType="separate"/>
            </w:r>
            <w:r>
              <w:rPr>
                <w:rFonts w:ascii="OfficinaSansBookITC" w:eastAsia="Times New Roman" w:hAnsi="OfficinaSansBookITC"/>
                <w:b/>
                <w:noProof/>
                <w:sz w:val="22"/>
                <w:szCs w:val="22"/>
              </w:rPr>
              <w:t> </w:t>
            </w:r>
            <w:r>
              <w:rPr>
                <w:rFonts w:ascii="OfficinaSansBookITC" w:eastAsia="Times New Roman" w:hAnsi="OfficinaSansBookITC"/>
                <w:b/>
                <w:noProof/>
                <w:sz w:val="22"/>
                <w:szCs w:val="22"/>
              </w:rPr>
              <w:t> </w:t>
            </w:r>
            <w:r>
              <w:rPr>
                <w:rFonts w:ascii="OfficinaSansBookITC" w:eastAsia="Times New Roman" w:hAnsi="OfficinaSansBookITC"/>
                <w:b/>
                <w:noProof/>
                <w:sz w:val="22"/>
                <w:szCs w:val="22"/>
              </w:rPr>
              <w:t> </w:t>
            </w:r>
            <w:r>
              <w:rPr>
                <w:rFonts w:ascii="OfficinaSansBookITC" w:eastAsia="Times New Roman" w:hAnsi="OfficinaSansBookITC"/>
                <w:b/>
                <w:noProof/>
                <w:sz w:val="22"/>
                <w:szCs w:val="22"/>
              </w:rPr>
              <w:t> </w:t>
            </w:r>
            <w:r>
              <w:rPr>
                <w:rFonts w:ascii="OfficinaSansBookITC" w:eastAsia="Times New Roman" w:hAnsi="OfficinaSansBookITC"/>
                <w:b/>
                <w:noProof/>
                <w:sz w:val="22"/>
                <w:szCs w:val="22"/>
              </w:rPr>
              <w:t> </w:t>
            </w:r>
            <w:r>
              <w:rPr>
                <w:rFonts w:ascii="OfficinaSansBookITC" w:eastAsia="Times New Roman" w:hAnsi="OfficinaSansBookITC"/>
                <w:b/>
                <w:sz w:val="22"/>
                <w:szCs w:val="22"/>
              </w:rPr>
              <w:fldChar w:fldCharType="end"/>
            </w:r>
          </w:p>
        </w:tc>
      </w:tr>
      <w:tr w:rsidR="00DE1AC1" w:rsidRPr="0011419A" w:rsidTr="00086B26">
        <w:trPr>
          <w:trHeight w:val="878"/>
        </w:trPr>
        <w:tc>
          <w:tcPr>
            <w:tcW w:w="1985" w:type="dxa"/>
            <w:shd w:val="clear" w:color="auto" w:fill="auto"/>
          </w:tcPr>
          <w:p w:rsidR="00DE1AC1" w:rsidRDefault="00DE1AC1" w:rsidP="00086B26">
            <w:pPr>
              <w:rPr>
                <w:rFonts w:ascii="OfficinaSansBookITC" w:eastAsia="Times New Roman" w:hAnsi="OfficinaSansBookITC"/>
                <w:szCs w:val="24"/>
                <w:lang w:val="de-DE"/>
              </w:rPr>
            </w:pPr>
          </w:p>
          <w:p w:rsidR="00DE1AC1" w:rsidRPr="00FF3CE2" w:rsidRDefault="00DE1AC1" w:rsidP="00086B26">
            <w:pPr>
              <w:rPr>
                <w:rFonts w:ascii="OfficinaSansBookITC" w:eastAsia="Times New Roman" w:hAnsi="OfficinaSansBookITC"/>
                <w:szCs w:val="24"/>
                <w:lang w:val="de-DE"/>
              </w:rPr>
            </w:pPr>
            <w:r w:rsidRPr="003B6C4F">
              <w:rPr>
                <w:rFonts w:ascii="OfficinaSansBookITC" w:eastAsia="Times New Roman" w:hAnsi="OfficinaSansBookITC"/>
                <w:szCs w:val="24"/>
                <w:lang w:val="de-DE"/>
              </w:rPr>
              <w:t>Unterbringung:</w:t>
            </w:r>
          </w:p>
        </w:tc>
        <w:tc>
          <w:tcPr>
            <w:tcW w:w="6662" w:type="dxa"/>
            <w:gridSpan w:val="5"/>
            <w:shd w:val="clear" w:color="auto" w:fill="auto"/>
          </w:tcPr>
          <w:p w:rsidR="00DE1AC1" w:rsidRDefault="00DE1AC1" w:rsidP="00086B26">
            <w:pPr>
              <w:rPr>
                <w:rFonts w:ascii="OfficinaSansBookITC" w:eastAsia="Times New Roman" w:hAnsi="OfficinaSansBookITC"/>
                <w:sz w:val="20"/>
                <w:shd w:val="clear" w:color="auto" w:fill="FFFF00"/>
                <w:lang w:val="de-DE"/>
              </w:rPr>
            </w:pPr>
          </w:p>
          <w:p w:rsidR="00DE1AC1" w:rsidRDefault="00DE1AC1" w:rsidP="00086B26">
            <w:pPr>
              <w:spacing w:line="360" w:lineRule="auto"/>
              <w:rPr>
                <w:rFonts w:ascii="OfficinaSansBookITC" w:eastAsia="Times New Roman" w:hAnsi="OfficinaSansBookITC"/>
                <w:sz w:val="20"/>
                <w:lang w:val="de-DE"/>
              </w:rPr>
            </w:pPr>
            <w:r w:rsidRPr="001B62E2">
              <w:rPr>
                <w:rFonts w:ascii="OfficinaSansBookITC" w:eastAsia="Times New Roman" w:hAnsi="OfficinaSansBookITC"/>
                <w:sz w:val="20"/>
                <w:lang w:val="de-DE"/>
              </w:rPr>
              <w:t>Gastfamilien</w:t>
            </w:r>
            <w:r w:rsidRPr="003B6C4F">
              <w:rPr>
                <w:rFonts w:ascii="OfficinaSansBookITC" w:eastAsia="Times New Roman" w:hAnsi="OfficinaSansBookITC"/>
                <w:sz w:val="20"/>
                <w:lang w:val="de-DE"/>
              </w:rPr>
              <w:t xml:space="preserve"> </w:t>
            </w:r>
            <w:r>
              <w:rPr>
                <w:rFonts w:ascii="OfficinaSansBookITC" w:eastAsia="Times New Roman" w:hAnsi="OfficinaSansBookITC"/>
                <w:sz w:val="20"/>
                <w:lang w:val="de-DE"/>
              </w:rPr>
              <w:fldChar w:fldCharType="begin">
                <w:ffData>
                  <w:name w:val="Kontrollkästchen18"/>
                  <w:enabled/>
                  <w:calcOnExit w:val="0"/>
                  <w:checkBox>
                    <w:sizeAuto/>
                    <w:default w:val="0"/>
                  </w:checkBox>
                </w:ffData>
              </w:fldChar>
            </w:r>
            <w:bookmarkStart w:id="63" w:name="Kontrollkästchen18"/>
            <w:r>
              <w:rPr>
                <w:rFonts w:ascii="OfficinaSansBookITC" w:eastAsia="Times New Roman" w:hAnsi="OfficinaSansBookITC"/>
                <w:sz w:val="20"/>
                <w:lang w:val="de-DE"/>
              </w:rPr>
              <w:instrText xml:space="preserve"> FORMCHECKBOX </w:instrText>
            </w:r>
            <w:r>
              <w:rPr>
                <w:rFonts w:ascii="OfficinaSansBookITC" w:eastAsia="Times New Roman" w:hAnsi="OfficinaSansBookITC"/>
                <w:sz w:val="20"/>
                <w:lang w:val="de-DE"/>
              </w:rPr>
            </w:r>
            <w:r>
              <w:rPr>
                <w:rFonts w:ascii="OfficinaSansBookITC" w:eastAsia="Times New Roman" w:hAnsi="OfficinaSansBookITC"/>
                <w:sz w:val="20"/>
                <w:lang w:val="de-DE"/>
              </w:rPr>
              <w:fldChar w:fldCharType="separate"/>
            </w:r>
            <w:r>
              <w:rPr>
                <w:rFonts w:ascii="OfficinaSansBookITC" w:eastAsia="Times New Roman" w:hAnsi="OfficinaSansBookITC"/>
                <w:sz w:val="20"/>
                <w:lang w:val="de-DE"/>
              </w:rPr>
              <w:fldChar w:fldCharType="end"/>
            </w:r>
            <w:bookmarkEnd w:id="63"/>
            <w:r w:rsidRPr="003B6C4F">
              <w:rPr>
                <w:rFonts w:ascii="OfficinaSansBookITC" w:eastAsia="Times New Roman" w:hAnsi="OfficinaSansBookITC"/>
                <w:sz w:val="20"/>
                <w:lang w:val="de-DE"/>
              </w:rPr>
              <w:t xml:space="preserve"> </w:t>
            </w:r>
            <w:r>
              <w:rPr>
                <w:rFonts w:ascii="OfficinaSansBookITC" w:eastAsia="Times New Roman" w:hAnsi="OfficinaSansBookITC"/>
                <w:sz w:val="20"/>
                <w:lang w:val="de-DE"/>
              </w:rPr>
              <w:t xml:space="preserve">      </w:t>
            </w:r>
          </w:p>
          <w:p w:rsidR="00DE1AC1" w:rsidRDefault="00DE1AC1" w:rsidP="00086B26">
            <w:pPr>
              <w:spacing w:line="360" w:lineRule="auto"/>
              <w:rPr>
                <w:rFonts w:ascii="OfficinaSansBookITC" w:eastAsia="Times New Roman" w:hAnsi="OfficinaSansBookITC"/>
                <w:sz w:val="20"/>
                <w:lang w:val="de-DE"/>
              </w:rPr>
            </w:pPr>
            <w:r w:rsidRPr="003B6C4F">
              <w:rPr>
                <w:rFonts w:ascii="OfficinaSansBookITC" w:eastAsia="Times New Roman" w:hAnsi="OfficinaSansBookITC"/>
                <w:sz w:val="20"/>
                <w:lang w:val="de-DE"/>
              </w:rPr>
              <w:t>Gästehaus</w:t>
            </w:r>
            <w:r>
              <w:rPr>
                <w:rFonts w:ascii="OfficinaSansBookITC" w:eastAsia="Times New Roman" w:hAnsi="OfficinaSansBookITC"/>
                <w:sz w:val="20"/>
                <w:lang w:val="de-DE"/>
              </w:rPr>
              <w:t xml:space="preserve">     </w:t>
            </w:r>
            <w:r>
              <w:rPr>
                <w:rFonts w:ascii="OfficinaSansBookITC" w:eastAsia="Times New Roman" w:hAnsi="OfficinaSansBookITC"/>
                <w:sz w:val="20"/>
                <w:lang w:val="de-DE"/>
              </w:rPr>
              <w:fldChar w:fldCharType="begin">
                <w:ffData>
                  <w:name w:val="Kontrollkästchen19"/>
                  <w:enabled/>
                  <w:calcOnExit w:val="0"/>
                  <w:checkBox>
                    <w:sizeAuto/>
                    <w:default w:val="0"/>
                  </w:checkBox>
                </w:ffData>
              </w:fldChar>
            </w:r>
            <w:bookmarkStart w:id="64" w:name="Kontrollkästchen19"/>
            <w:r>
              <w:rPr>
                <w:rFonts w:ascii="OfficinaSansBookITC" w:eastAsia="Times New Roman" w:hAnsi="OfficinaSansBookITC"/>
                <w:sz w:val="20"/>
                <w:lang w:val="de-DE"/>
              </w:rPr>
              <w:instrText xml:space="preserve"> FORMCHECKBOX </w:instrText>
            </w:r>
            <w:r>
              <w:rPr>
                <w:rFonts w:ascii="OfficinaSansBookITC" w:eastAsia="Times New Roman" w:hAnsi="OfficinaSansBookITC"/>
                <w:sz w:val="20"/>
                <w:lang w:val="de-DE"/>
              </w:rPr>
            </w:r>
            <w:r>
              <w:rPr>
                <w:rFonts w:ascii="OfficinaSansBookITC" w:eastAsia="Times New Roman" w:hAnsi="OfficinaSansBookITC"/>
                <w:sz w:val="20"/>
                <w:lang w:val="de-DE"/>
              </w:rPr>
              <w:fldChar w:fldCharType="separate"/>
            </w:r>
            <w:r>
              <w:rPr>
                <w:rFonts w:ascii="OfficinaSansBookITC" w:eastAsia="Times New Roman" w:hAnsi="OfficinaSansBookITC"/>
                <w:sz w:val="20"/>
                <w:lang w:val="de-DE"/>
              </w:rPr>
              <w:fldChar w:fldCharType="end"/>
            </w:r>
            <w:bookmarkEnd w:id="64"/>
            <w:r w:rsidRPr="003B6C4F">
              <w:rPr>
                <w:rFonts w:ascii="OfficinaSansBookITC" w:eastAsia="Times New Roman" w:hAnsi="OfficinaSansBookITC"/>
                <w:sz w:val="20"/>
                <w:lang w:val="de-DE"/>
              </w:rPr>
              <w:t xml:space="preserve"> </w:t>
            </w:r>
            <w:r>
              <w:rPr>
                <w:rFonts w:ascii="OfficinaSansBookITC" w:eastAsia="Times New Roman" w:hAnsi="OfficinaSansBookITC"/>
                <w:sz w:val="20"/>
                <w:lang w:val="de-DE"/>
              </w:rPr>
              <w:t xml:space="preserve">     </w:t>
            </w:r>
            <w:r w:rsidRPr="003B6C4F">
              <w:rPr>
                <w:rFonts w:ascii="OfficinaSansBookITC" w:eastAsia="Times New Roman" w:hAnsi="OfficinaSansBookITC"/>
                <w:sz w:val="20"/>
                <w:lang w:val="de-DE"/>
              </w:rPr>
              <w:t>Jugendherberge</w:t>
            </w:r>
            <w:r>
              <w:rPr>
                <w:rFonts w:ascii="OfficinaSansBookITC" w:eastAsia="Times New Roman" w:hAnsi="OfficinaSansBookITC"/>
                <w:sz w:val="20"/>
                <w:lang w:val="de-DE"/>
              </w:rPr>
              <w:t xml:space="preserve"> </w:t>
            </w:r>
            <w:r>
              <w:rPr>
                <w:rFonts w:ascii="OfficinaSansBookITC" w:eastAsia="Times New Roman" w:hAnsi="OfficinaSansBookITC"/>
                <w:sz w:val="20"/>
                <w:lang w:val="de-DE"/>
              </w:rPr>
              <w:fldChar w:fldCharType="begin">
                <w:ffData>
                  <w:name w:val="Kontrollkästchen20"/>
                  <w:enabled/>
                  <w:calcOnExit w:val="0"/>
                  <w:checkBox>
                    <w:sizeAuto/>
                    <w:default w:val="0"/>
                  </w:checkBox>
                </w:ffData>
              </w:fldChar>
            </w:r>
            <w:bookmarkStart w:id="65" w:name="Kontrollkästchen20"/>
            <w:r>
              <w:rPr>
                <w:rFonts w:ascii="OfficinaSansBookITC" w:eastAsia="Times New Roman" w:hAnsi="OfficinaSansBookITC"/>
                <w:sz w:val="20"/>
                <w:lang w:val="de-DE"/>
              </w:rPr>
              <w:instrText xml:space="preserve"> FORMCHECKBOX </w:instrText>
            </w:r>
            <w:r>
              <w:rPr>
                <w:rFonts w:ascii="OfficinaSansBookITC" w:eastAsia="Times New Roman" w:hAnsi="OfficinaSansBookITC"/>
                <w:sz w:val="20"/>
                <w:lang w:val="de-DE"/>
              </w:rPr>
            </w:r>
            <w:r>
              <w:rPr>
                <w:rFonts w:ascii="OfficinaSansBookITC" w:eastAsia="Times New Roman" w:hAnsi="OfficinaSansBookITC"/>
                <w:sz w:val="20"/>
                <w:lang w:val="de-DE"/>
              </w:rPr>
              <w:fldChar w:fldCharType="separate"/>
            </w:r>
            <w:r>
              <w:rPr>
                <w:rFonts w:ascii="OfficinaSansBookITC" w:eastAsia="Times New Roman" w:hAnsi="OfficinaSansBookITC"/>
                <w:sz w:val="20"/>
                <w:lang w:val="de-DE"/>
              </w:rPr>
              <w:fldChar w:fldCharType="end"/>
            </w:r>
            <w:bookmarkEnd w:id="65"/>
            <w:r>
              <w:rPr>
                <w:rFonts w:ascii="OfficinaSansBookITC" w:eastAsia="Times New Roman" w:hAnsi="OfficinaSansBookITC"/>
                <w:sz w:val="20"/>
                <w:lang w:val="de-DE"/>
              </w:rPr>
              <w:t xml:space="preserve">        </w:t>
            </w:r>
            <w:r w:rsidRPr="003B6C4F">
              <w:rPr>
                <w:rFonts w:ascii="OfficinaSansBookITC" w:eastAsia="Times New Roman" w:hAnsi="OfficinaSansBookITC"/>
                <w:sz w:val="20"/>
                <w:lang w:val="de-DE"/>
              </w:rPr>
              <w:t xml:space="preserve">Bildungsstätte </w:t>
            </w:r>
            <w:r>
              <w:rPr>
                <w:rFonts w:ascii="OfficinaSansBookITC" w:eastAsia="Times New Roman" w:hAnsi="OfficinaSansBookITC"/>
                <w:sz w:val="20"/>
                <w:lang w:val="de-DE"/>
              </w:rPr>
              <w:fldChar w:fldCharType="begin">
                <w:ffData>
                  <w:name w:val="Kontrollkästchen21"/>
                  <w:enabled/>
                  <w:calcOnExit w:val="0"/>
                  <w:checkBox>
                    <w:sizeAuto/>
                    <w:default w:val="0"/>
                  </w:checkBox>
                </w:ffData>
              </w:fldChar>
            </w:r>
            <w:bookmarkStart w:id="66" w:name="Kontrollkästchen21"/>
            <w:r>
              <w:rPr>
                <w:rFonts w:ascii="OfficinaSansBookITC" w:eastAsia="Times New Roman" w:hAnsi="OfficinaSansBookITC"/>
                <w:sz w:val="20"/>
                <w:lang w:val="de-DE"/>
              </w:rPr>
              <w:instrText xml:space="preserve"> FORMCHECKBOX </w:instrText>
            </w:r>
            <w:r>
              <w:rPr>
                <w:rFonts w:ascii="OfficinaSansBookITC" w:eastAsia="Times New Roman" w:hAnsi="OfficinaSansBookITC"/>
                <w:sz w:val="20"/>
                <w:lang w:val="de-DE"/>
              </w:rPr>
            </w:r>
            <w:r>
              <w:rPr>
                <w:rFonts w:ascii="OfficinaSansBookITC" w:eastAsia="Times New Roman" w:hAnsi="OfficinaSansBookITC"/>
                <w:sz w:val="20"/>
                <w:lang w:val="de-DE"/>
              </w:rPr>
              <w:fldChar w:fldCharType="separate"/>
            </w:r>
            <w:r>
              <w:rPr>
                <w:rFonts w:ascii="OfficinaSansBookITC" w:eastAsia="Times New Roman" w:hAnsi="OfficinaSansBookITC"/>
                <w:sz w:val="20"/>
                <w:lang w:val="de-DE"/>
              </w:rPr>
              <w:fldChar w:fldCharType="end"/>
            </w:r>
            <w:bookmarkEnd w:id="66"/>
            <w:r w:rsidRPr="003B6C4F">
              <w:rPr>
                <w:rFonts w:ascii="OfficinaSansBookITC" w:eastAsia="Times New Roman" w:hAnsi="OfficinaSansBookITC"/>
                <w:sz w:val="20"/>
                <w:lang w:val="de-DE"/>
              </w:rPr>
              <w:t xml:space="preserve">  </w:t>
            </w:r>
          </w:p>
          <w:p w:rsidR="00DE1AC1" w:rsidRPr="00FF3CE2" w:rsidRDefault="00DE1AC1" w:rsidP="00086B26">
            <w:pPr>
              <w:spacing w:line="360" w:lineRule="auto"/>
              <w:rPr>
                <w:rFonts w:ascii="OfficinaSansBookITC" w:eastAsia="Times New Roman" w:hAnsi="OfficinaSansBookITC"/>
                <w:sz w:val="20"/>
                <w:lang w:val="de-DE"/>
              </w:rPr>
            </w:pPr>
            <w:r w:rsidRPr="00FF3CE2">
              <w:rPr>
                <w:rFonts w:ascii="OfficinaSansBookITC" w:eastAsia="Times New Roman" w:hAnsi="OfficinaSansBookITC"/>
                <w:sz w:val="20"/>
                <w:lang w:val="de-DE"/>
              </w:rPr>
              <w:t>Sonstige</w:t>
            </w:r>
            <w:r>
              <w:rPr>
                <w:rFonts w:ascii="OfficinaSansBookITC" w:eastAsia="Times New Roman" w:hAnsi="OfficinaSansBookITC"/>
                <w:sz w:val="20"/>
                <w:lang w:val="de-DE"/>
              </w:rPr>
              <w:t>s</w:t>
            </w:r>
            <w:r w:rsidRPr="00FF3CE2">
              <w:rPr>
                <w:rFonts w:ascii="OfficinaSansBookITC" w:eastAsia="Times New Roman" w:hAnsi="OfficinaSansBookITC"/>
                <w:sz w:val="20"/>
                <w:lang w:val="de-DE"/>
              </w:rPr>
              <w:t xml:space="preserve">:  </w:t>
            </w:r>
            <w:r w:rsidRPr="00001BA0">
              <w:rPr>
                <w:rFonts w:ascii="OfficinaSansBookITC" w:eastAsia="Times New Roman" w:hAnsi="OfficinaSansBookITC"/>
                <w:sz w:val="22"/>
                <w:szCs w:val="22"/>
                <w:lang w:val="de-DE"/>
              </w:rPr>
              <w:fldChar w:fldCharType="begin">
                <w:ffData>
                  <w:name w:val="Text207"/>
                  <w:enabled/>
                  <w:calcOnExit w:val="0"/>
                  <w:textInput/>
                </w:ffData>
              </w:fldChar>
            </w:r>
            <w:bookmarkStart w:id="67" w:name="Text207"/>
            <w:r w:rsidRPr="00001BA0">
              <w:rPr>
                <w:rFonts w:ascii="OfficinaSansBookITC" w:eastAsia="Times New Roman" w:hAnsi="OfficinaSansBookITC"/>
                <w:sz w:val="22"/>
                <w:szCs w:val="22"/>
                <w:lang w:val="de-DE"/>
              </w:rPr>
              <w:instrText xml:space="preserve"> FORMTEXT </w:instrText>
            </w:r>
            <w:r w:rsidRPr="00001BA0">
              <w:rPr>
                <w:rFonts w:ascii="OfficinaSansBookITC" w:eastAsia="Times New Roman" w:hAnsi="OfficinaSansBookITC"/>
                <w:sz w:val="22"/>
                <w:szCs w:val="22"/>
                <w:lang w:val="de-DE"/>
              </w:rPr>
            </w:r>
            <w:r w:rsidRPr="00001BA0">
              <w:rPr>
                <w:rFonts w:ascii="OfficinaSansBookITC" w:eastAsia="Times New Roman" w:hAnsi="OfficinaSansBookITC"/>
                <w:sz w:val="22"/>
                <w:szCs w:val="22"/>
                <w:lang w:val="de-DE"/>
              </w:rPr>
              <w:fldChar w:fldCharType="separate"/>
            </w:r>
            <w:r w:rsidRPr="00001BA0">
              <w:rPr>
                <w:rFonts w:ascii="OfficinaSansBookITC" w:eastAsia="Times New Roman" w:hAnsi="OfficinaSansBookITC"/>
                <w:noProof/>
                <w:sz w:val="22"/>
                <w:szCs w:val="22"/>
                <w:lang w:val="de-DE"/>
              </w:rPr>
              <w:t> </w:t>
            </w:r>
            <w:r w:rsidRPr="00001BA0">
              <w:rPr>
                <w:rFonts w:ascii="OfficinaSansBookITC" w:eastAsia="Times New Roman" w:hAnsi="OfficinaSansBookITC"/>
                <w:noProof/>
                <w:sz w:val="22"/>
                <w:szCs w:val="22"/>
                <w:lang w:val="de-DE"/>
              </w:rPr>
              <w:t> </w:t>
            </w:r>
            <w:r w:rsidRPr="00001BA0">
              <w:rPr>
                <w:rFonts w:ascii="OfficinaSansBookITC" w:eastAsia="Times New Roman" w:hAnsi="OfficinaSansBookITC"/>
                <w:noProof/>
                <w:sz w:val="22"/>
                <w:szCs w:val="22"/>
                <w:lang w:val="de-DE"/>
              </w:rPr>
              <w:t> </w:t>
            </w:r>
            <w:r w:rsidRPr="00001BA0">
              <w:rPr>
                <w:rFonts w:ascii="OfficinaSansBookITC" w:eastAsia="Times New Roman" w:hAnsi="OfficinaSansBookITC"/>
                <w:noProof/>
                <w:sz w:val="22"/>
                <w:szCs w:val="22"/>
                <w:lang w:val="de-DE"/>
              </w:rPr>
              <w:t> </w:t>
            </w:r>
            <w:r w:rsidRPr="00001BA0">
              <w:rPr>
                <w:rFonts w:ascii="OfficinaSansBookITC" w:eastAsia="Times New Roman" w:hAnsi="OfficinaSansBookITC"/>
                <w:noProof/>
                <w:sz w:val="22"/>
                <w:szCs w:val="22"/>
                <w:lang w:val="de-DE"/>
              </w:rPr>
              <w:t> </w:t>
            </w:r>
            <w:r w:rsidRPr="00001BA0">
              <w:rPr>
                <w:rFonts w:ascii="OfficinaSansBookITC" w:eastAsia="Times New Roman" w:hAnsi="OfficinaSansBookITC"/>
                <w:sz w:val="22"/>
                <w:szCs w:val="22"/>
                <w:lang w:val="de-DE"/>
              </w:rPr>
              <w:fldChar w:fldCharType="end"/>
            </w:r>
            <w:bookmarkEnd w:id="67"/>
            <w:r w:rsidRPr="00FF3CE2">
              <w:rPr>
                <w:rFonts w:ascii="OfficinaSansBookITC" w:eastAsia="Times New Roman" w:hAnsi="OfficinaSansBookITC"/>
                <w:sz w:val="20"/>
                <w:lang w:val="de-DE"/>
              </w:rPr>
              <w:t xml:space="preserve">    </w:t>
            </w:r>
          </w:p>
        </w:tc>
      </w:tr>
    </w:tbl>
    <w:p w:rsidR="00DE1AC1" w:rsidRPr="002951F3" w:rsidRDefault="00DE1AC1" w:rsidP="00DE1AC1">
      <w:pPr>
        <w:rPr>
          <w:rFonts w:ascii="OfficinaSansBookITC" w:hAnsi="OfficinaSansBookITC"/>
          <w:b/>
          <w:lang w:val="de-DE"/>
        </w:rPr>
      </w:pPr>
    </w:p>
    <w:p w:rsidR="00DE1AC1" w:rsidRDefault="00DE1AC1" w:rsidP="00DE1AC1">
      <w:pPr>
        <w:rPr>
          <w:rFonts w:ascii="OfficinaSansBookITC" w:eastAsia="Times New Roman" w:hAnsi="OfficinaSansBookITC"/>
          <w:sz w:val="20"/>
          <w:lang w:val="de-DE"/>
        </w:rPr>
      </w:pPr>
      <w:r w:rsidRPr="003B6C4F">
        <w:rPr>
          <w:rFonts w:ascii="OfficinaSansBookITC" w:eastAsia="Times New Roman" w:hAnsi="OfficinaSansBookITC"/>
          <w:sz w:val="20"/>
          <w:lang w:val="de-DE"/>
        </w:rPr>
        <w:t>Falls die Unterbringung nicht überwiegend in Gastfamilien erfolgt, begründen Sie</w:t>
      </w:r>
      <w:r>
        <w:rPr>
          <w:rFonts w:ascii="OfficinaSansBookITC" w:eastAsia="Times New Roman" w:hAnsi="OfficinaSansBookITC"/>
          <w:sz w:val="20"/>
          <w:lang w:val="de-DE"/>
        </w:rPr>
        <w:t xml:space="preserve"> dies bitte</w:t>
      </w:r>
      <w:r w:rsidRPr="003B6C4F">
        <w:rPr>
          <w:rFonts w:ascii="OfficinaSansBookITC" w:eastAsia="Times New Roman" w:hAnsi="OfficinaSansBookITC"/>
          <w:sz w:val="20"/>
          <w:lang w:val="de-DE"/>
        </w:rPr>
        <w:t>:</w:t>
      </w:r>
    </w:p>
    <w:p w:rsidR="00DE1AC1" w:rsidRPr="00001BA0" w:rsidRDefault="00DE1AC1" w:rsidP="00DE1AC1">
      <w:pPr>
        <w:rPr>
          <w:rFonts w:ascii="OfficinaSansBookITC" w:hAnsi="OfficinaSansBookITC"/>
          <w:b/>
          <w:sz w:val="22"/>
          <w:szCs w:val="22"/>
        </w:rPr>
      </w:pPr>
      <w:r w:rsidRPr="00001BA0">
        <w:rPr>
          <w:rFonts w:ascii="OfficinaSansBookITC" w:eastAsia="Times New Roman" w:hAnsi="OfficinaSansBookITC"/>
          <w:sz w:val="22"/>
          <w:szCs w:val="22"/>
          <w:lang w:val="de-DE"/>
        </w:rPr>
        <w:fldChar w:fldCharType="begin">
          <w:ffData>
            <w:name w:val="Text107"/>
            <w:enabled/>
            <w:calcOnExit w:val="0"/>
            <w:textInput/>
          </w:ffData>
        </w:fldChar>
      </w:r>
      <w:bookmarkStart w:id="68" w:name="Text107"/>
      <w:r w:rsidRPr="00001BA0">
        <w:rPr>
          <w:rFonts w:ascii="OfficinaSansBookITC" w:eastAsia="Times New Roman" w:hAnsi="OfficinaSansBookITC"/>
          <w:sz w:val="22"/>
          <w:szCs w:val="22"/>
          <w:lang w:val="de-DE"/>
        </w:rPr>
        <w:instrText xml:space="preserve"> FORMTEXT </w:instrText>
      </w:r>
      <w:r w:rsidRPr="00001BA0">
        <w:rPr>
          <w:rFonts w:ascii="OfficinaSansBookITC" w:eastAsia="Times New Roman" w:hAnsi="OfficinaSansBookITC"/>
          <w:sz w:val="22"/>
          <w:szCs w:val="22"/>
          <w:lang w:val="de-DE"/>
        </w:rPr>
      </w:r>
      <w:r w:rsidRPr="00001BA0">
        <w:rPr>
          <w:rFonts w:ascii="OfficinaSansBookITC" w:eastAsia="Times New Roman" w:hAnsi="OfficinaSansBookITC"/>
          <w:sz w:val="22"/>
          <w:szCs w:val="22"/>
          <w:lang w:val="de-DE"/>
        </w:rPr>
        <w:fldChar w:fldCharType="separate"/>
      </w:r>
      <w:r w:rsidRPr="00001BA0">
        <w:rPr>
          <w:rFonts w:ascii="OfficinaSansBookITC" w:eastAsia="Times New Roman" w:hAnsi="OfficinaSansBookITC"/>
          <w:noProof/>
          <w:sz w:val="22"/>
          <w:szCs w:val="22"/>
          <w:lang w:val="de-DE"/>
        </w:rPr>
        <w:t> </w:t>
      </w:r>
      <w:r w:rsidRPr="00001BA0">
        <w:rPr>
          <w:rFonts w:ascii="OfficinaSansBookITC" w:eastAsia="Times New Roman" w:hAnsi="OfficinaSansBookITC"/>
          <w:noProof/>
          <w:sz w:val="22"/>
          <w:szCs w:val="22"/>
          <w:lang w:val="de-DE"/>
        </w:rPr>
        <w:t> </w:t>
      </w:r>
      <w:r w:rsidRPr="00001BA0">
        <w:rPr>
          <w:rFonts w:ascii="OfficinaSansBookITC" w:eastAsia="Times New Roman" w:hAnsi="OfficinaSansBookITC"/>
          <w:noProof/>
          <w:sz w:val="22"/>
          <w:szCs w:val="22"/>
          <w:lang w:val="de-DE"/>
        </w:rPr>
        <w:t> </w:t>
      </w:r>
      <w:r w:rsidRPr="00001BA0">
        <w:rPr>
          <w:rFonts w:ascii="OfficinaSansBookITC" w:eastAsia="Times New Roman" w:hAnsi="OfficinaSansBookITC"/>
          <w:noProof/>
          <w:sz w:val="22"/>
          <w:szCs w:val="22"/>
          <w:lang w:val="de-DE"/>
        </w:rPr>
        <w:t> </w:t>
      </w:r>
      <w:r w:rsidRPr="00001BA0">
        <w:rPr>
          <w:rFonts w:ascii="OfficinaSansBookITC" w:eastAsia="Times New Roman" w:hAnsi="OfficinaSansBookITC"/>
          <w:noProof/>
          <w:sz w:val="22"/>
          <w:szCs w:val="22"/>
          <w:lang w:val="de-DE"/>
        </w:rPr>
        <w:t> </w:t>
      </w:r>
      <w:r w:rsidRPr="00001BA0">
        <w:rPr>
          <w:rFonts w:ascii="OfficinaSansBookITC" w:eastAsia="Times New Roman" w:hAnsi="OfficinaSansBookITC"/>
          <w:sz w:val="22"/>
          <w:szCs w:val="22"/>
          <w:lang w:val="de-DE"/>
        </w:rPr>
        <w:fldChar w:fldCharType="end"/>
      </w:r>
      <w:bookmarkEnd w:id="68"/>
    </w:p>
    <w:p w:rsidR="00DE1AC1" w:rsidRPr="003B6C4F" w:rsidRDefault="00DE1AC1" w:rsidP="00DE1AC1">
      <w:pPr>
        <w:rPr>
          <w:rFonts w:ascii="OfficinaSansBookITC" w:hAnsi="OfficinaSansBookITC"/>
          <w:b/>
        </w:rPr>
      </w:pPr>
    </w:p>
    <w:p w:rsidR="00DE1AC1" w:rsidRDefault="00DE1AC1" w:rsidP="00DE1AC1">
      <w:pPr>
        <w:pStyle w:val="Kopfzeile"/>
        <w:numPr>
          <w:ilvl w:val="12"/>
          <w:numId w:val="0"/>
        </w:numPr>
        <w:tabs>
          <w:tab w:val="clear" w:pos="4536"/>
          <w:tab w:val="clear" w:pos="9072"/>
        </w:tabs>
        <w:spacing w:after="120"/>
        <w:rPr>
          <w:rFonts w:ascii="OfficinaSansBookITC" w:hAnsi="OfficinaSansBookITC"/>
          <w:b/>
          <w:lang w:val="de-DE"/>
        </w:rPr>
      </w:pPr>
      <w:r w:rsidRPr="003B6C4F">
        <w:rPr>
          <w:rFonts w:ascii="OfficinaSansBookITC" w:hAnsi="OfficinaSansBookITC"/>
          <w:b/>
          <w:lang w:val="de-DE"/>
        </w:rPr>
        <w:t>2.3 Angaben zur Sprachregelung bei der Begegnung</w:t>
      </w:r>
    </w:p>
    <w:p w:rsidR="00DE1AC1" w:rsidRDefault="00DE1AC1" w:rsidP="00DE1AC1">
      <w:pPr>
        <w:pStyle w:val="Kopfzeile"/>
        <w:numPr>
          <w:ilvl w:val="12"/>
          <w:numId w:val="0"/>
        </w:numPr>
        <w:tabs>
          <w:tab w:val="clear" w:pos="4536"/>
          <w:tab w:val="clear" w:pos="9072"/>
        </w:tabs>
        <w:spacing w:after="120"/>
        <w:rPr>
          <w:rFonts w:ascii="OfficinaSansBookITC" w:hAnsi="OfficinaSansBookITC"/>
          <w:lang w:val="de-DE"/>
        </w:rPr>
      </w:pPr>
    </w:p>
    <w:p w:rsidR="00DE1AC1" w:rsidRPr="00C8626B" w:rsidRDefault="00DE1AC1" w:rsidP="00DE1AC1">
      <w:pPr>
        <w:pStyle w:val="Kopfzeile"/>
        <w:numPr>
          <w:ilvl w:val="12"/>
          <w:numId w:val="0"/>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 xml:space="preserve">Haben die TN aus Deutschland Russisch als Schulfach?      Ja </w:t>
      </w:r>
      <w:r w:rsidRPr="00C8626B">
        <w:rPr>
          <w:rFonts w:ascii="OfficinaSansBookITC" w:hAnsi="OfficinaSansBookITC"/>
          <w:sz w:val="22"/>
          <w:szCs w:val="22"/>
          <w:lang w:val="de-DE"/>
        </w:rPr>
        <w:fldChar w:fldCharType="begin">
          <w:ffData>
            <w:name w:val="Kontrollkästchen42"/>
            <w:enabled/>
            <w:calcOnExit w:val="0"/>
            <w:checkBox>
              <w:sizeAuto/>
              <w:default w:val="0"/>
            </w:checkBox>
          </w:ffData>
        </w:fldChar>
      </w:r>
      <w:bookmarkStart w:id="69" w:name="Kontrollkästchen42"/>
      <w:r w:rsidRPr="00C8626B">
        <w:rPr>
          <w:rFonts w:ascii="OfficinaSansBookITC" w:hAnsi="OfficinaSansBookITC"/>
          <w:sz w:val="22"/>
          <w:szCs w:val="22"/>
          <w:lang w:val="de-DE"/>
        </w:rPr>
        <w:instrText xml:space="preserve"> FORMCHECKBOX </w:instrText>
      </w:r>
      <w:r>
        <w:rPr>
          <w:rFonts w:ascii="OfficinaSansBookITC" w:hAnsi="OfficinaSansBookITC"/>
          <w:sz w:val="22"/>
          <w:szCs w:val="22"/>
          <w:lang w:val="de-DE"/>
        </w:rPr>
      </w:r>
      <w:r>
        <w:rPr>
          <w:rFonts w:ascii="OfficinaSansBookITC" w:hAnsi="OfficinaSansBookITC"/>
          <w:sz w:val="22"/>
          <w:szCs w:val="22"/>
          <w:lang w:val="de-DE"/>
        </w:rPr>
        <w:fldChar w:fldCharType="separate"/>
      </w:r>
      <w:r w:rsidRPr="00C8626B">
        <w:rPr>
          <w:rFonts w:ascii="OfficinaSansBookITC" w:hAnsi="OfficinaSansBookITC"/>
          <w:sz w:val="22"/>
          <w:szCs w:val="22"/>
          <w:lang w:val="de-DE"/>
        </w:rPr>
        <w:fldChar w:fldCharType="end"/>
      </w:r>
      <w:bookmarkEnd w:id="69"/>
      <w:r w:rsidRPr="00C8626B">
        <w:rPr>
          <w:rFonts w:ascii="OfficinaSansBookITC" w:hAnsi="OfficinaSansBookITC"/>
          <w:sz w:val="22"/>
          <w:szCs w:val="22"/>
          <w:lang w:val="de-DE"/>
        </w:rPr>
        <w:t xml:space="preserve"> Nein </w:t>
      </w:r>
      <w:r w:rsidRPr="00C8626B">
        <w:rPr>
          <w:rFonts w:ascii="OfficinaSansBookITC" w:hAnsi="OfficinaSansBookITC"/>
          <w:sz w:val="22"/>
          <w:szCs w:val="22"/>
          <w:lang w:val="de-DE"/>
        </w:rPr>
        <w:fldChar w:fldCharType="begin">
          <w:ffData>
            <w:name w:val="Kontrollkästchen43"/>
            <w:enabled/>
            <w:calcOnExit w:val="0"/>
            <w:checkBox>
              <w:sizeAuto/>
              <w:default w:val="0"/>
            </w:checkBox>
          </w:ffData>
        </w:fldChar>
      </w:r>
      <w:bookmarkStart w:id="70" w:name="Kontrollkästchen43"/>
      <w:r w:rsidRPr="00C8626B">
        <w:rPr>
          <w:rFonts w:ascii="OfficinaSansBookITC" w:hAnsi="OfficinaSansBookITC"/>
          <w:sz w:val="22"/>
          <w:szCs w:val="22"/>
          <w:lang w:val="de-DE"/>
        </w:rPr>
        <w:instrText xml:space="preserve"> FORMCHECKBOX </w:instrText>
      </w:r>
      <w:r>
        <w:rPr>
          <w:rFonts w:ascii="OfficinaSansBookITC" w:hAnsi="OfficinaSansBookITC"/>
          <w:sz w:val="22"/>
          <w:szCs w:val="22"/>
          <w:lang w:val="de-DE"/>
        </w:rPr>
      </w:r>
      <w:r>
        <w:rPr>
          <w:rFonts w:ascii="OfficinaSansBookITC" w:hAnsi="OfficinaSansBookITC"/>
          <w:sz w:val="22"/>
          <w:szCs w:val="22"/>
          <w:lang w:val="de-DE"/>
        </w:rPr>
        <w:fldChar w:fldCharType="separate"/>
      </w:r>
      <w:r w:rsidRPr="00C8626B">
        <w:rPr>
          <w:rFonts w:ascii="OfficinaSansBookITC" w:hAnsi="OfficinaSansBookITC"/>
          <w:sz w:val="22"/>
          <w:szCs w:val="22"/>
          <w:lang w:val="de-DE"/>
        </w:rPr>
        <w:fldChar w:fldCharType="end"/>
      </w:r>
      <w:bookmarkEnd w:id="70"/>
    </w:p>
    <w:p w:rsidR="00DE1AC1" w:rsidRPr="00C8626B" w:rsidRDefault="00DE1AC1" w:rsidP="00DE1AC1">
      <w:pPr>
        <w:pStyle w:val="Kopfzeile"/>
        <w:numPr>
          <w:ilvl w:val="12"/>
          <w:numId w:val="0"/>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 xml:space="preserve">Haben die TN aus Russland Deutsch als Schulfach?             Ja </w:t>
      </w:r>
      <w:r w:rsidRPr="00C8626B">
        <w:rPr>
          <w:rFonts w:ascii="OfficinaSansBookITC" w:hAnsi="OfficinaSansBookITC"/>
          <w:sz w:val="22"/>
          <w:szCs w:val="22"/>
          <w:lang w:val="de-DE"/>
        </w:rPr>
        <w:fldChar w:fldCharType="begin">
          <w:ffData>
            <w:name w:val="Kontrollkästchen42"/>
            <w:enabled/>
            <w:calcOnExit w:val="0"/>
            <w:checkBox>
              <w:sizeAuto/>
              <w:default w:val="0"/>
            </w:checkBox>
          </w:ffData>
        </w:fldChar>
      </w:r>
      <w:r w:rsidRPr="00C8626B">
        <w:rPr>
          <w:rFonts w:ascii="OfficinaSansBookITC" w:hAnsi="OfficinaSansBookITC"/>
          <w:sz w:val="22"/>
          <w:szCs w:val="22"/>
          <w:lang w:val="de-DE"/>
        </w:rPr>
        <w:instrText xml:space="preserve"> FORMCHECKBOX </w:instrText>
      </w:r>
      <w:r>
        <w:rPr>
          <w:rFonts w:ascii="OfficinaSansBookITC" w:hAnsi="OfficinaSansBookITC"/>
          <w:sz w:val="22"/>
          <w:szCs w:val="22"/>
          <w:lang w:val="de-DE"/>
        </w:rPr>
      </w:r>
      <w:r>
        <w:rPr>
          <w:rFonts w:ascii="OfficinaSansBookITC" w:hAnsi="OfficinaSansBookITC"/>
          <w:sz w:val="22"/>
          <w:szCs w:val="22"/>
          <w:lang w:val="de-DE"/>
        </w:rPr>
        <w:fldChar w:fldCharType="separate"/>
      </w:r>
      <w:r w:rsidRPr="00C8626B">
        <w:rPr>
          <w:rFonts w:ascii="OfficinaSansBookITC" w:hAnsi="OfficinaSansBookITC"/>
          <w:sz w:val="22"/>
          <w:szCs w:val="22"/>
          <w:lang w:val="de-DE"/>
        </w:rPr>
        <w:fldChar w:fldCharType="end"/>
      </w:r>
      <w:r w:rsidRPr="00C8626B">
        <w:rPr>
          <w:rFonts w:ascii="OfficinaSansBookITC" w:hAnsi="OfficinaSansBookITC"/>
          <w:sz w:val="22"/>
          <w:szCs w:val="22"/>
          <w:lang w:val="de-DE"/>
        </w:rPr>
        <w:t xml:space="preserve"> Nein </w:t>
      </w:r>
      <w:r w:rsidRPr="00C8626B">
        <w:rPr>
          <w:rFonts w:ascii="OfficinaSansBookITC" w:hAnsi="OfficinaSansBookITC"/>
          <w:sz w:val="22"/>
          <w:szCs w:val="22"/>
          <w:lang w:val="de-DE"/>
        </w:rPr>
        <w:fldChar w:fldCharType="begin">
          <w:ffData>
            <w:name w:val="Kontrollkästchen43"/>
            <w:enabled/>
            <w:calcOnExit w:val="0"/>
            <w:checkBox>
              <w:sizeAuto/>
              <w:default w:val="0"/>
            </w:checkBox>
          </w:ffData>
        </w:fldChar>
      </w:r>
      <w:r w:rsidRPr="00C8626B">
        <w:rPr>
          <w:rFonts w:ascii="OfficinaSansBookITC" w:hAnsi="OfficinaSansBookITC"/>
          <w:sz w:val="22"/>
          <w:szCs w:val="22"/>
          <w:lang w:val="de-DE"/>
        </w:rPr>
        <w:instrText xml:space="preserve"> FORMCHECKBOX </w:instrText>
      </w:r>
      <w:r>
        <w:rPr>
          <w:rFonts w:ascii="OfficinaSansBookITC" w:hAnsi="OfficinaSansBookITC"/>
          <w:sz w:val="22"/>
          <w:szCs w:val="22"/>
          <w:lang w:val="de-DE"/>
        </w:rPr>
      </w:r>
      <w:r>
        <w:rPr>
          <w:rFonts w:ascii="OfficinaSansBookITC" w:hAnsi="OfficinaSansBookITC"/>
          <w:sz w:val="22"/>
          <w:szCs w:val="22"/>
          <w:lang w:val="de-DE"/>
        </w:rPr>
        <w:fldChar w:fldCharType="separate"/>
      </w:r>
      <w:r w:rsidRPr="00C8626B">
        <w:rPr>
          <w:rFonts w:ascii="OfficinaSansBookITC" w:hAnsi="OfficinaSansBookITC"/>
          <w:sz w:val="22"/>
          <w:szCs w:val="22"/>
          <w:lang w:val="de-DE"/>
        </w:rPr>
        <w:fldChar w:fldCharType="end"/>
      </w:r>
    </w:p>
    <w:p w:rsidR="00DE1AC1" w:rsidRPr="00C8626B" w:rsidRDefault="00DE1AC1" w:rsidP="00DE1AC1">
      <w:pPr>
        <w:pStyle w:val="Kopfzeile"/>
        <w:numPr>
          <w:ilvl w:val="12"/>
          <w:numId w:val="0"/>
        </w:numPr>
        <w:tabs>
          <w:tab w:val="clear" w:pos="4536"/>
          <w:tab w:val="clear" w:pos="9072"/>
        </w:tabs>
        <w:rPr>
          <w:rFonts w:ascii="OfficinaSansBookITC" w:hAnsi="OfficinaSansBookITC"/>
          <w:b/>
          <w:sz w:val="22"/>
          <w:szCs w:val="22"/>
          <w:lang w:val="de-DE"/>
        </w:rPr>
      </w:pPr>
    </w:p>
    <w:p w:rsidR="00DE1AC1" w:rsidRPr="00C8626B" w:rsidRDefault="00DE1AC1" w:rsidP="00DE1AC1">
      <w:pPr>
        <w:pStyle w:val="Kopfzeile"/>
        <w:numPr>
          <w:ilvl w:val="12"/>
          <w:numId w:val="0"/>
        </w:numPr>
        <w:tabs>
          <w:tab w:val="clear" w:pos="4536"/>
          <w:tab w:val="clear" w:pos="9072"/>
        </w:tabs>
        <w:spacing w:after="120"/>
        <w:rPr>
          <w:rFonts w:ascii="OfficinaSansBookITC" w:hAnsi="OfficinaSansBookITC"/>
          <w:b/>
          <w:color w:val="FF0000"/>
          <w:sz w:val="22"/>
          <w:szCs w:val="22"/>
          <w:lang w:val="de-DE"/>
        </w:rPr>
      </w:pPr>
      <w:r w:rsidRPr="00C8626B">
        <w:rPr>
          <w:rFonts w:ascii="OfficinaSansBookITC" w:hAnsi="OfficinaSansBookITC"/>
          <w:sz w:val="22"/>
          <w:szCs w:val="22"/>
          <w:lang w:val="de-DE"/>
        </w:rPr>
        <w:t xml:space="preserve">In welcher Sprache / welchen Sprachen erfolgt die Verständigung? </w:t>
      </w:r>
    </w:p>
    <w:p w:rsidR="00DE1AC1" w:rsidRPr="00C8626B" w:rsidRDefault="00DE1AC1" w:rsidP="00DE1AC1">
      <w:pPr>
        <w:pStyle w:val="Kopfzeile"/>
        <w:numPr>
          <w:ilvl w:val="12"/>
          <w:numId w:val="0"/>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 xml:space="preserve">Deutsch  </w:t>
      </w:r>
      <w:r w:rsidRPr="00C8626B">
        <w:rPr>
          <w:rFonts w:ascii="OfficinaSansBookITC" w:hAnsi="OfficinaSansBookITC"/>
          <w:sz w:val="22"/>
          <w:szCs w:val="22"/>
        </w:rPr>
        <w:fldChar w:fldCharType="begin">
          <w:ffData>
            <w:name w:val="Kontrollkästchen9"/>
            <w:enabled/>
            <w:calcOnExit w:val="0"/>
            <w:checkBox>
              <w:sizeAuto/>
              <w:default w:val="0"/>
            </w:checkBox>
          </w:ffData>
        </w:fldChar>
      </w:r>
      <w:bookmarkStart w:id="71" w:name="Kontrollkästchen9"/>
      <w:r w:rsidRPr="00C8626B">
        <w:rPr>
          <w:rFonts w:ascii="OfficinaSansBookITC" w:hAnsi="OfficinaSansBookITC"/>
          <w:sz w:val="22"/>
          <w:szCs w:val="22"/>
          <w:lang w:val="de-DE"/>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C8626B">
        <w:rPr>
          <w:rFonts w:ascii="OfficinaSansBookITC" w:hAnsi="OfficinaSansBookITC"/>
          <w:sz w:val="22"/>
          <w:szCs w:val="22"/>
        </w:rPr>
        <w:fldChar w:fldCharType="end"/>
      </w:r>
      <w:bookmarkEnd w:id="71"/>
      <w:r w:rsidRPr="00C8626B">
        <w:rPr>
          <w:rFonts w:ascii="OfficinaSansBookITC" w:hAnsi="OfficinaSansBookITC"/>
          <w:sz w:val="22"/>
          <w:szCs w:val="22"/>
          <w:lang w:val="de-DE"/>
        </w:rPr>
        <w:tab/>
        <w:t xml:space="preserve">Russisch  </w:t>
      </w:r>
      <w:r w:rsidRPr="00C8626B">
        <w:rPr>
          <w:rFonts w:ascii="OfficinaSansBookITC" w:hAnsi="OfficinaSansBookITC"/>
          <w:sz w:val="22"/>
          <w:szCs w:val="22"/>
        </w:rPr>
        <w:fldChar w:fldCharType="begin">
          <w:ffData>
            <w:name w:val="Kontrollkästchen10"/>
            <w:enabled/>
            <w:calcOnExit w:val="0"/>
            <w:checkBox>
              <w:sizeAuto/>
              <w:default w:val="0"/>
            </w:checkBox>
          </w:ffData>
        </w:fldChar>
      </w:r>
      <w:bookmarkStart w:id="72" w:name="Kontrollkästchen10"/>
      <w:r w:rsidRPr="00C8626B">
        <w:rPr>
          <w:rFonts w:ascii="OfficinaSansBookITC" w:hAnsi="OfficinaSansBookITC"/>
          <w:sz w:val="22"/>
          <w:szCs w:val="22"/>
          <w:lang w:val="de-DE"/>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C8626B">
        <w:rPr>
          <w:rFonts w:ascii="OfficinaSansBookITC" w:hAnsi="OfficinaSansBookITC"/>
          <w:sz w:val="22"/>
          <w:szCs w:val="22"/>
        </w:rPr>
        <w:fldChar w:fldCharType="end"/>
      </w:r>
      <w:bookmarkEnd w:id="72"/>
      <w:r w:rsidRPr="00C8626B">
        <w:rPr>
          <w:rFonts w:ascii="OfficinaSansBookITC" w:hAnsi="OfficinaSansBookITC"/>
          <w:sz w:val="22"/>
          <w:szCs w:val="22"/>
          <w:lang w:val="de-DE"/>
        </w:rPr>
        <w:t xml:space="preserve"> </w:t>
      </w:r>
      <w:r w:rsidRPr="00C8626B">
        <w:rPr>
          <w:rFonts w:ascii="OfficinaSansBookITC" w:hAnsi="OfficinaSansBookITC"/>
          <w:sz w:val="22"/>
          <w:szCs w:val="22"/>
          <w:lang w:val="de-DE"/>
        </w:rPr>
        <w:tab/>
        <w:t xml:space="preserve">Englisch  </w:t>
      </w:r>
      <w:r w:rsidRPr="00C8626B">
        <w:rPr>
          <w:rFonts w:ascii="OfficinaSansBookITC" w:hAnsi="OfficinaSansBookITC"/>
          <w:sz w:val="22"/>
          <w:szCs w:val="22"/>
        </w:rPr>
        <w:fldChar w:fldCharType="begin">
          <w:ffData>
            <w:name w:val="Kontrollkästchen11"/>
            <w:enabled/>
            <w:calcOnExit w:val="0"/>
            <w:checkBox>
              <w:sizeAuto/>
              <w:default w:val="0"/>
            </w:checkBox>
          </w:ffData>
        </w:fldChar>
      </w:r>
      <w:bookmarkStart w:id="73" w:name="Kontrollkästchen11"/>
      <w:r w:rsidRPr="00C8626B">
        <w:rPr>
          <w:rFonts w:ascii="OfficinaSansBookITC" w:hAnsi="OfficinaSansBookITC"/>
          <w:sz w:val="22"/>
          <w:szCs w:val="22"/>
          <w:lang w:val="de-DE"/>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C8626B">
        <w:rPr>
          <w:rFonts w:ascii="OfficinaSansBookITC" w:hAnsi="OfficinaSansBookITC"/>
          <w:sz w:val="22"/>
          <w:szCs w:val="22"/>
        </w:rPr>
        <w:fldChar w:fldCharType="end"/>
      </w:r>
      <w:bookmarkEnd w:id="73"/>
      <w:r w:rsidRPr="00C8626B">
        <w:rPr>
          <w:rFonts w:ascii="OfficinaSansBookITC" w:hAnsi="OfficinaSansBookITC"/>
          <w:sz w:val="22"/>
          <w:szCs w:val="22"/>
          <w:lang w:val="de-DE"/>
        </w:rPr>
        <w:t xml:space="preserve"> </w:t>
      </w:r>
      <w:r w:rsidRPr="00C8626B">
        <w:rPr>
          <w:rFonts w:ascii="OfficinaSansBookITC" w:hAnsi="OfficinaSansBookITC"/>
          <w:sz w:val="22"/>
          <w:szCs w:val="22"/>
          <w:lang w:val="de-DE"/>
        </w:rPr>
        <w:tab/>
        <w:t xml:space="preserve">andere Sprache(n): </w:t>
      </w:r>
      <w:r w:rsidRPr="00C8626B">
        <w:rPr>
          <w:rFonts w:ascii="OfficinaSansBookITC" w:hAnsi="OfficinaSansBookITC"/>
          <w:sz w:val="22"/>
          <w:szCs w:val="22"/>
        </w:rPr>
        <w:fldChar w:fldCharType="begin">
          <w:ffData>
            <w:name w:val="Text5"/>
            <w:enabled/>
            <w:calcOnExit w:val="0"/>
            <w:textInput/>
          </w:ffData>
        </w:fldChar>
      </w:r>
      <w:bookmarkStart w:id="74" w:name="Text5"/>
      <w:r w:rsidRPr="00C8626B">
        <w:rPr>
          <w:rFonts w:ascii="OfficinaSansBookITC" w:hAnsi="OfficinaSansBookITC"/>
          <w:sz w:val="22"/>
          <w:szCs w:val="22"/>
          <w:lang w:val="de-DE"/>
        </w:rPr>
        <w:instrText xml:space="preserve"> FORMTEXT </w:instrText>
      </w:r>
      <w:r w:rsidRPr="00C8626B">
        <w:rPr>
          <w:rFonts w:ascii="OfficinaSansBookITC" w:hAnsi="OfficinaSansBookITC"/>
          <w:sz w:val="22"/>
          <w:szCs w:val="22"/>
        </w:rPr>
      </w:r>
      <w:r w:rsidRPr="00C8626B">
        <w:rPr>
          <w:rFonts w:ascii="OfficinaSansBookITC" w:hAnsi="OfficinaSansBookITC"/>
          <w:sz w:val="22"/>
          <w:szCs w:val="22"/>
        </w:rPr>
        <w:fldChar w:fldCharType="separate"/>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sz w:val="22"/>
          <w:szCs w:val="22"/>
        </w:rPr>
        <w:fldChar w:fldCharType="end"/>
      </w:r>
      <w:bookmarkEnd w:id="74"/>
    </w:p>
    <w:p w:rsidR="00DE1AC1" w:rsidRPr="00C8626B" w:rsidRDefault="00DE1AC1" w:rsidP="00DE1AC1">
      <w:pPr>
        <w:pStyle w:val="Kopfzeile"/>
        <w:numPr>
          <w:ilvl w:val="12"/>
          <w:numId w:val="0"/>
        </w:numPr>
        <w:tabs>
          <w:tab w:val="clear" w:pos="4536"/>
          <w:tab w:val="clear" w:pos="9072"/>
        </w:tabs>
        <w:rPr>
          <w:rFonts w:ascii="OfficinaSansBookITC" w:hAnsi="OfficinaSansBookITC"/>
          <w:sz w:val="22"/>
          <w:szCs w:val="22"/>
          <w:lang w:val="de-DE"/>
        </w:rPr>
      </w:pPr>
    </w:p>
    <w:p w:rsidR="00DE1AC1" w:rsidRPr="00C8626B" w:rsidRDefault="00DE1AC1" w:rsidP="00DE1AC1">
      <w:pPr>
        <w:pStyle w:val="Kopfzeile"/>
        <w:numPr>
          <w:ilvl w:val="12"/>
          <w:numId w:val="0"/>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 xml:space="preserve">Wird die Verständigung zwischen den Teilnehmenden auf besondere Weise unterstützt? </w:t>
      </w:r>
    </w:p>
    <w:p w:rsidR="00DE1AC1" w:rsidRPr="00C8626B" w:rsidRDefault="00DE1AC1" w:rsidP="00DE1AC1">
      <w:pPr>
        <w:pStyle w:val="Kopfzeile"/>
        <w:numPr>
          <w:ilvl w:val="12"/>
          <w:numId w:val="0"/>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 xml:space="preserve">Nein </w:t>
      </w:r>
      <w:r w:rsidRPr="00C8626B">
        <w:rPr>
          <w:rFonts w:ascii="OfficinaSansBookITC" w:hAnsi="OfficinaSansBookITC"/>
          <w:sz w:val="22"/>
          <w:szCs w:val="22"/>
          <w:lang w:val="de-DE"/>
        </w:rPr>
        <w:fldChar w:fldCharType="begin">
          <w:ffData>
            <w:name w:val="Kontrollkästchen44"/>
            <w:enabled/>
            <w:calcOnExit w:val="0"/>
            <w:checkBox>
              <w:sizeAuto/>
              <w:default w:val="0"/>
            </w:checkBox>
          </w:ffData>
        </w:fldChar>
      </w:r>
      <w:bookmarkStart w:id="75" w:name="Kontrollkästchen44"/>
      <w:r w:rsidRPr="00C8626B">
        <w:rPr>
          <w:rFonts w:ascii="OfficinaSansBookITC" w:hAnsi="OfficinaSansBookITC"/>
          <w:sz w:val="22"/>
          <w:szCs w:val="22"/>
          <w:lang w:val="de-DE"/>
        </w:rPr>
        <w:instrText xml:space="preserve"> FORMCHECKBOX </w:instrText>
      </w:r>
      <w:r>
        <w:rPr>
          <w:rFonts w:ascii="OfficinaSansBookITC" w:hAnsi="OfficinaSansBookITC"/>
          <w:sz w:val="22"/>
          <w:szCs w:val="22"/>
          <w:lang w:val="de-DE"/>
        </w:rPr>
      </w:r>
      <w:r>
        <w:rPr>
          <w:rFonts w:ascii="OfficinaSansBookITC" w:hAnsi="OfficinaSansBookITC"/>
          <w:sz w:val="22"/>
          <w:szCs w:val="22"/>
          <w:lang w:val="de-DE"/>
        </w:rPr>
        <w:fldChar w:fldCharType="separate"/>
      </w:r>
      <w:r w:rsidRPr="00C8626B">
        <w:rPr>
          <w:rFonts w:ascii="OfficinaSansBookITC" w:hAnsi="OfficinaSansBookITC"/>
          <w:sz w:val="22"/>
          <w:szCs w:val="22"/>
          <w:lang w:val="de-DE"/>
        </w:rPr>
        <w:fldChar w:fldCharType="end"/>
      </w:r>
      <w:bookmarkEnd w:id="75"/>
    </w:p>
    <w:p w:rsidR="00DE1AC1" w:rsidRPr="00C8626B" w:rsidRDefault="00DE1AC1" w:rsidP="00DE1AC1">
      <w:pPr>
        <w:pStyle w:val="Kopfzeile"/>
        <w:numPr>
          <w:ilvl w:val="12"/>
          <w:numId w:val="0"/>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 xml:space="preserve">Ja, durch: </w:t>
      </w:r>
    </w:p>
    <w:p w:rsidR="00DE1AC1" w:rsidRPr="00C8626B" w:rsidRDefault="00DE1AC1" w:rsidP="00DE1AC1">
      <w:pPr>
        <w:pStyle w:val="Kopfzeile"/>
        <w:numPr>
          <w:ilvl w:val="12"/>
          <w:numId w:val="0"/>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 xml:space="preserve">Sprachmittlung  </w:t>
      </w:r>
      <w:r w:rsidRPr="00C8626B">
        <w:rPr>
          <w:rFonts w:ascii="OfficinaSansBookITC" w:hAnsi="OfficinaSansBookITC"/>
          <w:sz w:val="22"/>
          <w:szCs w:val="22"/>
        </w:rPr>
        <w:fldChar w:fldCharType="begin">
          <w:ffData>
            <w:name w:val="Kontrollkästchen15"/>
            <w:enabled/>
            <w:calcOnExit w:val="0"/>
            <w:checkBox>
              <w:sizeAuto/>
              <w:default w:val="0"/>
            </w:checkBox>
          </w:ffData>
        </w:fldChar>
      </w:r>
      <w:bookmarkStart w:id="76" w:name="Kontrollkästchen15"/>
      <w:r w:rsidRPr="00C8626B">
        <w:rPr>
          <w:rFonts w:ascii="OfficinaSansBookITC" w:hAnsi="OfficinaSansBookITC"/>
          <w:sz w:val="22"/>
          <w:szCs w:val="22"/>
          <w:lang w:val="de-DE"/>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C8626B">
        <w:rPr>
          <w:rFonts w:ascii="OfficinaSansBookITC" w:hAnsi="OfficinaSansBookITC"/>
          <w:sz w:val="22"/>
          <w:szCs w:val="22"/>
        </w:rPr>
        <w:fldChar w:fldCharType="end"/>
      </w:r>
      <w:bookmarkEnd w:id="76"/>
      <w:r w:rsidRPr="00C8626B">
        <w:rPr>
          <w:rFonts w:ascii="OfficinaSansBookITC" w:hAnsi="OfficinaSansBookITC"/>
          <w:sz w:val="22"/>
          <w:szCs w:val="22"/>
          <w:lang w:val="de-DE"/>
        </w:rPr>
        <w:tab/>
      </w:r>
      <w:r w:rsidRPr="00C8626B">
        <w:rPr>
          <w:rFonts w:ascii="OfficinaSansBookITC" w:hAnsi="OfficinaSansBookITC"/>
          <w:sz w:val="22"/>
          <w:szCs w:val="22"/>
          <w:lang w:val="de-DE"/>
        </w:rPr>
        <w:tab/>
        <w:t xml:space="preserve">     Sprachanimation  </w:t>
      </w:r>
      <w:r w:rsidRPr="00C8626B">
        <w:rPr>
          <w:rFonts w:ascii="OfficinaSansBookITC" w:hAnsi="OfficinaSansBookITC"/>
          <w:sz w:val="22"/>
          <w:szCs w:val="22"/>
        </w:rPr>
        <w:fldChar w:fldCharType="begin">
          <w:ffData>
            <w:name w:val="Kontrollkästchen14"/>
            <w:enabled/>
            <w:calcOnExit w:val="0"/>
            <w:checkBox>
              <w:sizeAuto/>
              <w:default w:val="0"/>
            </w:checkBox>
          </w:ffData>
        </w:fldChar>
      </w:r>
      <w:bookmarkStart w:id="77" w:name="Kontrollkästchen14"/>
      <w:r w:rsidRPr="00C8626B">
        <w:rPr>
          <w:rFonts w:ascii="OfficinaSansBookITC" w:hAnsi="OfficinaSansBookITC"/>
          <w:sz w:val="22"/>
          <w:szCs w:val="22"/>
          <w:lang w:val="de-DE"/>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C8626B">
        <w:rPr>
          <w:rFonts w:ascii="OfficinaSansBookITC" w:hAnsi="OfficinaSansBookITC"/>
          <w:sz w:val="22"/>
          <w:szCs w:val="22"/>
        </w:rPr>
        <w:fldChar w:fldCharType="end"/>
      </w:r>
      <w:bookmarkEnd w:id="77"/>
      <w:r w:rsidRPr="00C8626B">
        <w:rPr>
          <w:rFonts w:ascii="OfficinaSansBookITC" w:hAnsi="OfficinaSansBookITC"/>
          <w:sz w:val="22"/>
          <w:szCs w:val="22"/>
          <w:lang w:val="de-DE"/>
        </w:rPr>
        <w:tab/>
      </w:r>
    </w:p>
    <w:p w:rsidR="00DE1AC1" w:rsidRPr="00F30CC3" w:rsidRDefault="00DE1AC1" w:rsidP="00DE1AC1">
      <w:pPr>
        <w:pStyle w:val="Kopfzeile"/>
        <w:numPr>
          <w:ilvl w:val="12"/>
          <w:numId w:val="0"/>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 xml:space="preserve">Auf andere Weise    </w:t>
      </w:r>
      <w:r w:rsidRPr="00C8626B">
        <w:rPr>
          <w:rFonts w:ascii="OfficinaSansBookITC" w:hAnsi="OfficinaSansBookITC"/>
          <w:sz w:val="22"/>
          <w:szCs w:val="22"/>
        </w:rPr>
        <w:fldChar w:fldCharType="begin">
          <w:ffData>
            <w:name w:val="Kontrollkästchen13"/>
            <w:enabled/>
            <w:calcOnExit w:val="0"/>
            <w:checkBox>
              <w:sizeAuto/>
              <w:default w:val="0"/>
            </w:checkBox>
          </w:ffData>
        </w:fldChar>
      </w:r>
      <w:bookmarkStart w:id="78" w:name="Kontrollkästchen13"/>
      <w:r w:rsidRPr="00C8626B">
        <w:rPr>
          <w:rFonts w:ascii="OfficinaSansBookITC" w:hAnsi="OfficinaSansBookITC"/>
          <w:sz w:val="22"/>
          <w:szCs w:val="22"/>
          <w:lang w:val="de-DE"/>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C8626B">
        <w:rPr>
          <w:rFonts w:ascii="OfficinaSansBookITC" w:hAnsi="OfficinaSansBookITC"/>
          <w:sz w:val="22"/>
          <w:szCs w:val="22"/>
        </w:rPr>
        <w:fldChar w:fldCharType="end"/>
      </w:r>
      <w:bookmarkEnd w:id="78"/>
      <w:r w:rsidRPr="00C8626B">
        <w:rPr>
          <w:rFonts w:ascii="OfficinaSansBookITC" w:hAnsi="OfficinaSansBookITC"/>
          <w:sz w:val="22"/>
          <w:szCs w:val="22"/>
          <w:lang w:val="de-DE"/>
        </w:rPr>
        <w:t xml:space="preserve">: </w:t>
      </w:r>
      <w:r w:rsidRPr="00C8626B">
        <w:rPr>
          <w:rFonts w:ascii="OfficinaSansBookITC" w:hAnsi="OfficinaSansBookITC"/>
          <w:sz w:val="22"/>
          <w:szCs w:val="22"/>
        </w:rPr>
        <w:fldChar w:fldCharType="begin">
          <w:ffData>
            <w:name w:val="Text6"/>
            <w:enabled/>
            <w:calcOnExit w:val="0"/>
            <w:textInput>
              <w:maxLength w:val="30"/>
            </w:textInput>
          </w:ffData>
        </w:fldChar>
      </w:r>
      <w:bookmarkStart w:id="79" w:name="Text6"/>
      <w:r w:rsidRPr="00C8626B">
        <w:rPr>
          <w:rFonts w:ascii="OfficinaSansBookITC" w:hAnsi="OfficinaSansBookITC"/>
          <w:sz w:val="22"/>
          <w:szCs w:val="22"/>
          <w:lang w:val="de-DE"/>
        </w:rPr>
        <w:instrText xml:space="preserve"> FORMTEXT </w:instrText>
      </w:r>
      <w:r w:rsidRPr="00C8626B">
        <w:rPr>
          <w:rFonts w:ascii="OfficinaSansBookITC" w:hAnsi="OfficinaSansBookITC"/>
          <w:sz w:val="22"/>
          <w:szCs w:val="22"/>
        </w:rPr>
      </w:r>
      <w:r w:rsidRPr="00C8626B">
        <w:rPr>
          <w:rFonts w:ascii="OfficinaSansBookITC" w:hAnsi="OfficinaSansBookITC"/>
          <w:sz w:val="22"/>
          <w:szCs w:val="22"/>
        </w:rPr>
        <w:fldChar w:fldCharType="separate"/>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sz w:val="22"/>
          <w:szCs w:val="22"/>
        </w:rPr>
        <w:fldChar w:fldCharType="end"/>
      </w:r>
      <w:bookmarkEnd w:id="79"/>
    </w:p>
    <w:p w:rsidR="00DE1AC1" w:rsidRPr="003B6C4F" w:rsidRDefault="00DE1AC1" w:rsidP="00DE1AC1">
      <w:pPr>
        <w:pStyle w:val="Kopfzeile"/>
        <w:numPr>
          <w:ilvl w:val="12"/>
          <w:numId w:val="0"/>
        </w:numPr>
        <w:tabs>
          <w:tab w:val="clear" w:pos="4536"/>
          <w:tab w:val="clear" w:pos="9072"/>
        </w:tabs>
        <w:spacing w:after="120"/>
        <w:rPr>
          <w:rFonts w:ascii="OfficinaSansBookITC" w:hAnsi="OfficinaSansBookITC"/>
          <w:b/>
          <w:lang w:val="de-DE"/>
        </w:rPr>
      </w:pPr>
      <w:r w:rsidRPr="003B6C4F">
        <w:rPr>
          <w:rFonts w:ascii="OfficinaSansBookITC" w:hAnsi="OfficinaSansBookITC"/>
          <w:b/>
          <w:lang w:val="de-DE"/>
        </w:rPr>
        <w:t>2</w:t>
      </w:r>
      <w:r>
        <w:rPr>
          <w:rFonts w:ascii="OfficinaSansBookITC" w:hAnsi="OfficinaSansBookITC"/>
          <w:b/>
          <w:lang w:val="de-DE"/>
        </w:rPr>
        <w:t>.4</w:t>
      </w:r>
      <w:r w:rsidRPr="003B6C4F">
        <w:rPr>
          <w:rFonts w:ascii="OfficinaSansBookITC" w:hAnsi="OfficinaSansBookITC"/>
          <w:b/>
          <w:lang w:val="de-DE"/>
        </w:rPr>
        <w:t xml:space="preserve"> Beinhaltet der Austausch eine Hin- und Rückbegegnung? </w:t>
      </w:r>
    </w:p>
    <w:p w:rsidR="00DE1AC1" w:rsidRPr="00C8626B" w:rsidRDefault="00DE1AC1" w:rsidP="00DE1AC1">
      <w:pPr>
        <w:pStyle w:val="Kopfzeile"/>
        <w:numPr>
          <w:ilvl w:val="12"/>
          <w:numId w:val="0"/>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Ja</w:t>
      </w:r>
      <w:r w:rsidRPr="00C8626B">
        <w:rPr>
          <w:rFonts w:ascii="OfficinaSansBookITC" w:hAnsi="OfficinaSansBookITC"/>
          <w:sz w:val="22"/>
          <w:szCs w:val="22"/>
          <w:lang w:val="de-DE"/>
        </w:rPr>
        <w:tab/>
      </w:r>
      <w:r w:rsidRPr="00C8626B">
        <w:rPr>
          <w:rFonts w:ascii="OfficinaSansBookITC" w:hAnsi="OfficinaSansBookITC"/>
          <w:sz w:val="22"/>
          <w:szCs w:val="22"/>
        </w:rPr>
        <w:fldChar w:fldCharType="begin">
          <w:ffData>
            <w:name w:val="Kontrollkästchen16"/>
            <w:enabled/>
            <w:calcOnExit w:val="0"/>
            <w:checkBox>
              <w:sizeAuto/>
              <w:default w:val="0"/>
            </w:checkBox>
          </w:ffData>
        </w:fldChar>
      </w:r>
      <w:bookmarkStart w:id="80" w:name="Kontrollkästchen16"/>
      <w:r w:rsidRPr="00C8626B">
        <w:rPr>
          <w:rFonts w:ascii="OfficinaSansBookITC" w:hAnsi="OfficinaSansBookITC"/>
          <w:sz w:val="22"/>
          <w:szCs w:val="22"/>
          <w:lang w:val="de-DE"/>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C8626B">
        <w:rPr>
          <w:rFonts w:ascii="OfficinaSansBookITC" w:hAnsi="OfficinaSansBookITC"/>
          <w:sz w:val="22"/>
          <w:szCs w:val="22"/>
        </w:rPr>
        <w:fldChar w:fldCharType="end"/>
      </w:r>
      <w:bookmarkEnd w:id="80"/>
      <w:r w:rsidRPr="00C8626B">
        <w:rPr>
          <w:rFonts w:ascii="OfficinaSansBookITC" w:hAnsi="OfficinaSansBookITC"/>
          <w:sz w:val="22"/>
          <w:szCs w:val="22"/>
          <w:lang w:val="de-DE"/>
        </w:rPr>
        <w:tab/>
      </w:r>
      <w:r w:rsidRPr="00C8626B">
        <w:rPr>
          <w:rFonts w:ascii="OfficinaSansBookITC" w:hAnsi="OfficinaSansBookITC"/>
          <w:sz w:val="22"/>
          <w:szCs w:val="22"/>
          <w:lang w:val="de-DE"/>
        </w:rPr>
        <w:tab/>
        <w:t>Nein</w:t>
      </w:r>
      <w:r w:rsidRPr="00C8626B">
        <w:rPr>
          <w:rFonts w:ascii="OfficinaSansBookITC" w:hAnsi="OfficinaSansBookITC"/>
          <w:sz w:val="22"/>
          <w:szCs w:val="22"/>
          <w:lang w:val="de-DE"/>
        </w:rPr>
        <w:tab/>
      </w:r>
      <w:r w:rsidRPr="00C8626B">
        <w:rPr>
          <w:rFonts w:ascii="OfficinaSansBookITC" w:hAnsi="OfficinaSansBookITC"/>
          <w:sz w:val="22"/>
          <w:szCs w:val="22"/>
        </w:rPr>
        <w:fldChar w:fldCharType="begin">
          <w:ffData>
            <w:name w:val="Kontrollkästchen17"/>
            <w:enabled/>
            <w:calcOnExit w:val="0"/>
            <w:checkBox>
              <w:sizeAuto/>
              <w:default w:val="0"/>
            </w:checkBox>
          </w:ffData>
        </w:fldChar>
      </w:r>
      <w:bookmarkStart w:id="81" w:name="Kontrollkästchen17"/>
      <w:r w:rsidRPr="00C8626B">
        <w:rPr>
          <w:rFonts w:ascii="OfficinaSansBookITC" w:hAnsi="OfficinaSansBookITC"/>
          <w:sz w:val="22"/>
          <w:szCs w:val="22"/>
          <w:lang w:val="de-DE"/>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C8626B">
        <w:rPr>
          <w:rFonts w:ascii="OfficinaSansBookITC" w:hAnsi="OfficinaSansBookITC"/>
          <w:sz w:val="22"/>
          <w:szCs w:val="22"/>
        </w:rPr>
        <w:fldChar w:fldCharType="end"/>
      </w:r>
      <w:bookmarkEnd w:id="81"/>
    </w:p>
    <w:p w:rsidR="00DE1AC1" w:rsidRPr="00C8626B" w:rsidRDefault="00DE1AC1" w:rsidP="00DE1AC1">
      <w:pPr>
        <w:pStyle w:val="Kopfzeile"/>
        <w:numPr>
          <w:ilvl w:val="12"/>
          <w:numId w:val="0"/>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Falls ja, wann und wo findet bzw. fand die andere Begegnung statt? (Bitte geben Sie ggf. die Bewilligungsnummer der bereits geförderten Begegnung an.)</w:t>
      </w:r>
    </w:p>
    <w:tbl>
      <w:tblPr>
        <w:tblW w:w="0" w:type="auto"/>
        <w:tblLook w:val="01E0" w:firstRow="1" w:lastRow="1" w:firstColumn="1" w:lastColumn="1" w:noHBand="0" w:noVBand="0"/>
      </w:tblPr>
      <w:tblGrid>
        <w:gridCol w:w="9638"/>
      </w:tblGrid>
      <w:tr w:rsidR="00DE1AC1" w:rsidRPr="00C8626B" w:rsidTr="00086B26">
        <w:tc>
          <w:tcPr>
            <w:tcW w:w="10149" w:type="dxa"/>
            <w:shd w:val="clear" w:color="auto" w:fill="auto"/>
          </w:tcPr>
          <w:p w:rsidR="00DE1AC1" w:rsidRPr="00C8626B" w:rsidRDefault="00DE1AC1" w:rsidP="00086B26">
            <w:pPr>
              <w:pStyle w:val="Kopfzeile"/>
              <w:numPr>
                <w:ilvl w:val="12"/>
                <w:numId w:val="0"/>
              </w:numPr>
              <w:tabs>
                <w:tab w:val="clear" w:pos="4536"/>
                <w:tab w:val="clear" w:pos="9072"/>
              </w:tabs>
              <w:rPr>
                <w:rFonts w:ascii="OfficinaSansBookITC" w:hAnsi="OfficinaSansBookITC"/>
                <w:sz w:val="22"/>
                <w:szCs w:val="22"/>
              </w:rPr>
            </w:pPr>
            <w:r w:rsidRPr="00C8626B">
              <w:rPr>
                <w:rFonts w:ascii="OfficinaSansBookITC" w:hAnsi="OfficinaSansBookITC"/>
                <w:sz w:val="22"/>
                <w:szCs w:val="22"/>
              </w:rPr>
              <w:t xml:space="preserve">Von: </w:t>
            </w:r>
            <w:r w:rsidRPr="00C8626B">
              <w:rPr>
                <w:rFonts w:ascii="OfficinaSansBookITC" w:hAnsi="OfficinaSansBookITC"/>
                <w:sz w:val="22"/>
                <w:szCs w:val="22"/>
              </w:rPr>
              <w:fldChar w:fldCharType="begin">
                <w:ffData>
                  <w:name w:val="Ex132"/>
                  <w:enabled/>
                  <w:calcOnExit w:val="0"/>
                  <w:textInput>
                    <w:type w:val="date"/>
                    <w:format w:val="dd.MM.yyyy"/>
                  </w:textInput>
                </w:ffData>
              </w:fldChar>
            </w:r>
            <w:bookmarkStart w:id="82" w:name="Ex132"/>
            <w:r w:rsidRPr="00C8626B">
              <w:rPr>
                <w:rFonts w:ascii="OfficinaSansBookITC" w:hAnsi="OfficinaSansBookITC"/>
                <w:sz w:val="22"/>
                <w:szCs w:val="22"/>
              </w:rPr>
              <w:instrText xml:space="preserve"> FORMTEXT </w:instrText>
            </w:r>
            <w:r w:rsidRPr="00C8626B">
              <w:rPr>
                <w:rFonts w:ascii="OfficinaSansBookITC" w:hAnsi="OfficinaSansBookITC"/>
                <w:sz w:val="22"/>
                <w:szCs w:val="22"/>
              </w:rPr>
            </w:r>
            <w:r w:rsidRPr="00C8626B">
              <w:rPr>
                <w:rFonts w:ascii="OfficinaSansBookITC" w:hAnsi="OfficinaSansBookITC"/>
                <w:sz w:val="22"/>
                <w:szCs w:val="22"/>
              </w:rPr>
              <w:fldChar w:fldCharType="separate"/>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sz w:val="22"/>
                <w:szCs w:val="22"/>
              </w:rPr>
              <w:fldChar w:fldCharType="end"/>
            </w:r>
            <w:bookmarkEnd w:id="82"/>
            <w:r w:rsidRPr="00C8626B">
              <w:rPr>
                <w:rFonts w:ascii="OfficinaSansBookITC" w:hAnsi="OfficinaSansBookITC"/>
                <w:sz w:val="22"/>
                <w:szCs w:val="22"/>
              </w:rPr>
              <w:t xml:space="preserve">  bis:</w:t>
            </w:r>
            <w:r w:rsidRPr="00C8626B">
              <w:rPr>
                <w:rFonts w:ascii="OfficinaSansBookITC" w:hAnsi="OfficinaSansBookITC"/>
                <w:sz w:val="22"/>
                <w:szCs w:val="22"/>
              </w:rPr>
              <w:fldChar w:fldCharType="begin">
                <w:ffData>
                  <w:name w:val="Ex133"/>
                  <w:enabled/>
                  <w:calcOnExit w:val="0"/>
                  <w:textInput>
                    <w:type w:val="date"/>
                    <w:format w:val="dd.MM.yyyy"/>
                  </w:textInput>
                </w:ffData>
              </w:fldChar>
            </w:r>
            <w:bookmarkStart w:id="83" w:name="Ex133"/>
            <w:r w:rsidRPr="00C8626B">
              <w:rPr>
                <w:rFonts w:ascii="OfficinaSansBookITC" w:hAnsi="OfficinaSansBookITC"/>
                <w:sz w:val="22"/>
                <w:szCs w:val="22"/>
              </w:rPr>
              <w:instrText xml:space="preserve"> FORMTEXT </w:instrText>
            </w:r>
            <w:r w:rsidRPr="00C8626B">
              <w:rPr>
                <w:rFonts w:ascii="OfficinaSansBookITC" w:hAnsi="OfficinaSansBookITC"/>
                <w:sz w:val="22"/>
                <w:szCs w:val="22"/>
              </w:rPr>
            </w:r>
            <w:r w:rsidRPr="00C8626B">
              <w:rPr>
                <w:rFonts w:ascii="OfficinaSansBookITC" w:hAnsi="OfficinaSansBookITC"/>
                <w:sz w:val="22"/>
                <w:szCs w:val="22"/>
              </w:rPr>
              <w:fldChar w:fldCharType="separate"/>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sz w:val="22"/>
                <w:szCs w:val="22"/>
              </w:rPr>
              <w:fldChar w:fldCharType="end"/>
            </w:r>
            <w:bookmarkEnd w:id="83"/>
          </w:p>
          <w:p w:rsidR="00DE1AC1" w:rsidRPr="00C8626B" w:rsidRDefault="00DE1AC1" w:rsidP="00086B26">
            <w:pPr>
              <w:pStyle w:val="Kopfzeile"/>
              <w:numPr>
                <w:ilvl w:val="12"/>
                <w:numId w:val="0"/>
              </w:numPr>
              <w:tabs>
                <w:tab w:val="clear" w:pos="4536"/>
                <w:tab w:val="clear" w:pos="9072"/>
              </w:tabs>
              <w:rPr>
                <w:rFonts w:ascii="OfficinaSansBookITC" w:hAnsi="OfficinaSansBookITC"/>
                <w:sz w:val="22"/>
                <w:szCs w:val="22"/>
              </w:rPr>
            </w:pPr>
          </w:p>
        </w:tc>
      </w:tr>
      <w:tr w:rsidR="00DE1AC1" w:rsidRPr="00C8626B" w:rsidTr="00086B26">
        <w:tc>
          <w:tcPr>
            <w:tcW w:w="10149" w:type="dxa"/>
            <w:shd w:val="clear" w:color="auto" w:fill="auto"/>
          </w:tcPr>
          <w:p w:rsidR="00DE1AC1" w:rsidRPr="00C8626B" w:rsidRDefault="00DE1AC1" w:rsidP="00086B26">
            <w:pPr>
              <w:pStyle w:val="Kopfzeile"/>
              <w:numPr>
                <w:ilvl w:val="12"/>
                <w:numId w:val="0"/>
              </w:numPr>
              <w:tabs>
                <w:tab w:val="clear" w:pos="4536"/>
                <w:tab w:val="clear" w:pos="9072"/>
              </w:tabs>
              <w:rPr>
                <w:rFonts w:ascii="OfficinaSansBookITC" w:hAnsi="OfficinaSansBookITC"/>
                <w:sz w:val="22"/>
                <w:szCs w:val="22"/>
              </w:rPr>
            </w:pPr>
            <w:r w:rsidRPr="00C8626B">
              <w:rPr>
                <w:rFonts w:ascii="OfficinaSansBookITC" w:hAnsi="OfficinaSansBookITC"/>
                <w:sz w:val="22"/>
                <w:szCs w:val="22"/>
              </w:rPr>
              <w:t xml:space="preserve">in: </w:t>
            </w:r>
            <w:r w:rsidRPr="00C8626B">
              <w:rPr>
                <w:rFonts w:ascii="OfficinaSansBookITC" w:hAnsi="OfficinaSansBookITC"/>
                <w:sz w:val="22"/>
                <w:szCs w:val="22"/>
              </w:rPr>
              <w:fldChar w:fldCharType="begin">
                <w:ffData>
                  <w:name w:val="Ex131"/>
                  <w:enabled/>
                  <w:calcOnExit w:val="0"/>
                  <w:textInput/>
                </w:ffData>
              </w:fldChar>
            </w:r>
            <w:bookmarkStart w:id="84" w:name="Ex131"/>
            <w:r w:rsidRPr="00C8626B">
              <w:rPr>
                <w:rFonts w:ascii="OfficinaSansBookITC" w:hAnsi="OfficinaSansBookITC"/>
                <w:sz w:val="22"/>
                <w:szCs w:val="22"/>
              </w:rPr>
              <w:instrText xml:space="preserve"> FORMTEXT </w:instrText>
            </w:r>
            <w:r w:rsidRPr="00C8626B">
              <w:rPr>
                <w:rFonts w:ascii="OfficinaSansBookITC" w:hAnsi="OfficinaSansBookITC"/>
                <w:sz w:val="22"/>
                <w:szCs w:val="22"/>
              </w:rPr>
            </w:r>
            <w:r w:rsidRPr="00C8626B">
              <w:rPr>
                <w:rFonts w:ascii="OfficinaSansBookITC" w:hAnsi="OfficinaSansBookITC"/>
                <w:sz w:val="22"/>
                <w:szCs w:val="22"/>
              </w:rPr>
              <w:fldChar w:fldCharType="separate"/>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sz w:val="22"/>
                <w:szCs w:val="22"/>
              </w:rPr>
              <w:fldChar w:fldCharType="end"/>
            </w:r>
            <w:bookmarkEnd w:id="84"/>
          </w:p>
          <w:p w:rsidR="00DE1AC1" w:rsidRPr="00C8626B" w:rsidRDefault="00DE1AC1" w:rsidP="00086B26">
            <w:pPr>
              <w:pStyle w:val="Kopfzeile"/>
              <w:numPr>
                <w:ilvl w:val="12"/>
                <w:numId w:val="0"/>
              </w:numPr>
              <w:tabs>
                <w:tab w:val="clear" w:pos="4536"/>
                <w:tab w:val="clear" w:pos="9072"/>
              </w:tabs>
              <w:rPr>
                <w:rFonts w:ascii="OfficinaSansBookITC" w:hAnsi="OfficinaSansBookITC"/>
                <w:sz w:val="22"/>
                <w:szCs w:val="22"/>
              </w:rPr>
            </w:pPr>
          </w:p>
          <w:p w:rsidR="00DE1AC1" w:rsidRPr="00C8626B" w:rsidRDefault="00DE1AC1" w:rsidP="00086B26">
            <w:pPr>
              <w:pStyle w:val="Kopfzeile"/>
              <w:numPr>
                <w:ilvl w:val="12"/>
                <w:numId w:val="0"/>
              </w:numPr>
              <w:tabs>
                <w:tab w:val="clear" w:pos="4536"/>
                <w:tab w:val="clear" w:pos="9072"/>
              </w:tabs>
              <w:rPr>
                <w:rFonts w:ascii="OfficinaSansBookITC" w:hAnsi="OfficinaSansBookITC"/>
                <w:sz w:val="22"/>
                <w:szCs w:val="22"/>
              </w:rPr>
            </w:pPr>
            <w:r w:rsidRPr="00C8626B">
              <w:rPr>
                <w:rFonts w:ascii="OfficinaSansBookITC" w:hAnsi="OfficinaSansBookITC"/>
                <w:sz w:val="22"/>
                <w:szCs w:val="22"/>
              </w:rPr>
              <w:t xml:space="preserve">Bewilligungsnummer: </w:t>
            </w:r>
            <w:r w:rsidRPr="00C8626B">
              <w:rPr>
                <w:rFonts w:ascii="OfficinaSansBookITC" w:hAnsi="OfficinaSansBookITC"/>
                <w:sz w:val="22"/>
                <w:szCs w:val="22"/>
              </w:rPr>
              <w:fldChar w:fldCharType="begin">
                <w:ffData>
                  <w:name w:val="BBewNr4erb"/>
                  <w:enabled/>
                  <w:calcOnExit w:val="0"/>
                  <w:textInput/>
                </w:ffData>
              </w:fldChar>
            </w:r>
            <w:bookmarkStart w:id="85" w:name="BBewNr4erb"/>
            <w:r w:rsidRPr="00C8626B">
              <w:rPr>
                <w:rFonts w:ascii="OfficinaSansBookITC" w:hAnsi="OfficinaSansBookITC"/>
                <w:sz w:val="22"/>
                <w:szCs w:val="22"/>
              </w:rPr>
              <w:instrText xml:space="preserve"> FORMTEXT </w:instrText>
            </w:r>
            <w:r w:rsidRPr="00C8626B">
              <w:rPr>
                <w:rFonts w:ascii="OfficinaSansBookITC" w:hAnsi="OfficinaSansBookITC"/>
                <w:sz w:val="22"/>
                <w:szCs w:val="22"/>
              </w:rPr>
            </w:r>
            <w:r w:rsidRPr="00C8626B">
              <w:rPr>
                <w:rFonts w:ascii="OfficinaSansBookITC" w:hAnsi="OfficinaSansBookITC"/>
                <w:sz w:val="22"/>
                <w:szCs w:val="22"/>
              </w:rPr>
              <w:fldChar w:fldCharType="separate"/>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sz w:val="22"/>
                <w:szCs w:val="22"/>
              </w:rPr>
              <w:fldChar w:fldCharType="end"/>
            </w:r>
            <w:bookmarkEnd w:id="85"/>
          </w:p>
        </w:tc>
      </w:tr>
    </w:tbl>
    <w:p w:rsidR="00DE1AC1" w:rsidRPr="00C8626B" w:rsidRDefault="00DE1AC1" w:rsidP="00DE1AC1">
      <w:pPr>
        <w:spacing w:before="60" w:after="60"/>
        <w:rPr>
          <w:rFonts w:ascii="OfficinaSansBookITC" w:hAnsi="OfficinaSansBookITC"/>
          <w:sz w:val="22"/>
          <w:szCs w:val="22"/>
        </w:rPr>
      </w:pPr>
    </w:p>
    <w:tbl>
      <w:tblPr>
        <w:tblW w:w="0" w:type="auto"/>
        <w:tblLook w:val="01E0" w:firstRow="1" w:lastRow="1" w:firstColumn="1" w:lastColumn="1" w:noHBand="0" w:noVBand="0"/>
      </w:tblPr>
      <w:tblGrid>
        <w:gridCol w:w="8213"/>
      </w:tblGrid>
      <w:tr w:rsidR="00DE1AC1" w:rsidRPr="00C8626B" w:rsidTr="00086B26">
        <w:tc>
          <w:tcPr>
            <w:tcW w:w="8213" w:type="dxa"/>
            <w:shd w:val="clear" w:color="auto" w:fill="auto"/>
          </w:tcPr>
          <w:p w:rsidR="00DE1AC1" w:rsidRPr="00C8626B" w:rsidRDefault="00DE1AC1" w:rsidP="00086B26">
            <w:pPr>
              <w:pStyle w:val="Kopfzeile"/>
              <w:numPr>
                <w:ilvl w:val="12"/>
                <w:numId w:val="0"/>
              </w:numPr>
              <w:tabs>
                <w:tab w:val="clear" w:pos="4536"/>
                <w:tab w:val="clear" w:pos="9072"/>
              </w:tabs>
              <w:rPr>
                <w:rFonts w:ascii="OfficinaSansBookITC" w:hAnsi="OfficinaSansBookITC"/>
                <w:sz w:val="22"/>
                <w:szCs w:val="22"/>
                <w:lang w:val="de-DE"/>
              </w:rPr>
            </w:pPr>
            <w:r w:rsidRPr="00C8626B">
              <w:rPr>
                <w:rFonts w:ascii="OfficinaSansBookITC" w:hAnsi="OfficinaSansBookITC"/>
                <w:sz w:val="22"/>
                <w:szCs w:val="22"/>
                <w:lang w:val="de-DE"/>
              </w:rPr>
              <w:t xml:space="preserve">Falls </w:t>
            </w:r>
            <w:r w:rsidRPr="00C8626B">
              <w:rPr>
                <w:rFonts w:ascii="OfficinaSansBookITC" w:hAnsi="OfficinaSansBookITC"/>
                <w:b/>
                <w:sz w:val="22"/>
                <w:szCs w:val="22"/>
                <w:lang w:val="de-DE"/>
              </w:rPr>
              <w:t>nein</w:t>
            </w:r>
            <w:r w:rsidRPr="00C8626B">
              <w:rPr>
                <w:rFonts w:ascii="OfficinaSansBookITC" w:hAnsi="OfficinaSansBookITC"/>
                <w:sz w:val="22"/>
                <w:szCs w:val="22"/>
                <w:lang w:val="de-DE"/>
              </w:rPr>
              <w:t>: Warum findet kein Gegenbesuch statt?</w:t>
            </w:r>
          </w:p>
          <w:p w:rsidR="00DE1AC1" w:rsidRPr="00C8626B" w:rsidRDefault="00DE1AC1" w:rsidP="00086B26">
            <w:pPr>
              <w:pStyle w:val="Kopfzeile"/>
              <w:numPr>
                <w:ilvl w:val="12"/>
                <w:numId w:val="0"/>
              </w:numPr>
              <w:tabs>
                <w:tab w:val="clear" w:pos="4536"/>
                <w:tab w:val="clear" w:pos="9072"/>
              </w:tabs>
              <w:rPr>
                <w:rFonts w:ascii="OfficinaSansBookITC" w:hAnsi="OfficinaSansBookITC"/>
                <w:sz w:val="22"/>
                <w:szCs w:val="22"/>
                <w:lang w:val="de-DE"/>
              </w:rPr>
            </w:pPr>
          </w:p>
          <w:p w:rsidR="00DE1AC1" w:rsidRPr="00C8626B" w:rsidRDefault="00DE1AC1" w:rsidP="00086B26">
            <w:pPr>
              <w:pStyle w:val="Kopfzeile"/>
              <w:numPr>
                <w:ilvl w:val="12"/>
                <w:numId w:val="0"/>
              </w:numPr>
              <w:tabs>
                <w:tab w:val="clear" w:pos="4536"/>
                <w:tab w:val="clear" w:pos="9072"/>
              </w:tabs>
              <w:rPr>
                <w:rFonts w:ascii="OfficinaSansBookITC" w:hAnsi="OfficinaSansBookITC"/>
                <w:sz w:val="22"/>
                <w:szCs w:val="22"/>
              </w:rPr>
            </w:pPr>
            <w:r w:rsidRPr="00C8626B">
              <w:rPr>
                <w:rFonts w:ascii="OfficinaSansBookITC" w:hAnsi="OfficinaSansBookITC"/>
                <w:sz w:val="22"/>
                <w:szCs w:val="22"/>
              </w:rPr>
              <w:fldChar w:fldCharType="begin">
                <w:ffData>
                  <w:name w:val="Text11"/>
                  <w:enabled/>
                  <w:calcOnExit w:val="0"/>
                  <w:textInput/>
                </w:ffData>
              </w:fldChar>
            </w:r>
            <w:bookmarkStart w:id="86" w:name="Text11"/>
            <w:r w:rsidRPr="00C8626B">
              <w:rPr>
                <w:rFonts w:ascii="OfficinaSansBookITC" w:hAnsi="OfficinaSansBookITC"/>
                <w:sz w:val="22"/>
                <w:szCs w:val="22"/>
              </w:rPr>
              <w:instrText xml:space="preserve"> FORMTEXT </w:instrText>
            </w:r>
            <w:r w:rsidRPr="00C8626B">
              <w:rPr>
                <w:rFonts w:ascii="OfficinaSansBookITC" w:hAnsi="OfficinaSansBookITC"/>
                <w:sz w:val="22"/>
                <w:szCs w:val="22"/>
              </w:rPr>
            </w:r>
            <w:r w:rsidRPr="00C8626B">
              <w:rPr>
                <w:rFonts w:ascii="OfficinaSansBookITC" w:hAnsi="OfficinaSansBookITC"/>
                <w:sz w:val="22"/>
                <w:szCs w:val="22"/>
              </w:rPr>
              <w:fldChar w:fldCharType="separate"/>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sz w:val="22"/>
                <w:szCs w:val="22"/>
              </w:rPr>
              <w:fldChar w:fldCharType="end"/>
            </w:r>
            <w:bookmarkEnd w:id="86"/>
          </w:p>
        </w:tc>
      </w:tr>
    </w:tbl>
    <w:p w:rsidR="00DE1AC1" w:rsidRPr="003B6C4F" w:rsidRDefault="00DE1AC1" w:rsidP="00DE1AC1">
      <w:pPr>
        <w:pStyle w:val="Kopfzeile"/>
        <w:numPr>
          <w:ilvl w:val="12"/>
          <w:numId w:val="0"/>
        </w:numPr>
        <w:tabs>
          <w:tab w:val="clear" w:pos="4536"/>
          <w:tab w:val="clear" w:pos="9072"/>
        </w:tabs>
        <w:spacing w:after="120"/>
        <w:rPr>
          <w:rFonts w:ascii="OfficinaSansBookITC" w:hAnsi="OfficinaSansBookITC"/>
          <w:b/>
          <w:szCs w:val="24"/>
        </w:rPr>
      </w:pPr>
      <w:r w:rsidRPr="003B6C4F">
        <w:rPr>
          <w:rFonts w:ascii="OfficinaSansBookITC" w:hAnsi="OfficinaSansBookITC"/>
          <w:b/>
          <w:szCs w:val="24"/>
        </w:rPr>
        <w:t xml:space="preserve">3. Angaben zu Projektinhalten (Projektplan) </w:t>
      </w:r>
    </w:p>
    <w:p w:rsidR="00DE1AC1" w:rsidRDefault="00DE1AC1" w:rsidP="00DE1AC1">
      <w:pPr>
        <w:pStyle w:val="Kopfzeile"/>
        <w:numPr>
          <w:ilvl w:val="1"/>
          <w:numId w:val="35"/>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Formulieren Sie die dem Projekt zugrunde liegende Fragestellung und die Ziele der Projektarbeit.</w:t>
      </w:r>
    </w:p>
    <w:p w:rsidR="00DE1AC1" w:rsidRDefault="00DE1AC1" w:rsidP="00DE1AC1">
      <w:pPr>
        <w:pStyle w:val="Kopfzeile"/>
        <w:tabs>
          <w:tab w:val="clear" w:pos="4536"/>
          <w:tab w:val="clear" w:pos="9072"/>
        </w:tabs>
        <w:spacing w:after="120"/>
        <w:ind w:left="360"/>
        <w:rPr>
          <w:rFonts w:ascii="OfficinaSansBookITC" w:hAnsi="OfficinaSansBookITC"/>
          <w:sz w:val="22"/>
          <w:szCs w:val="22"/>
          <w:lang w:val="de-DE"/>
        </w:rPr>
      </w:pPr>
      <w:r>
        <w:rPr>
          <w:rFonts w:ascii="OfficinaSansBookITC" w:hAnsi="OfficinaSansBookITC"/>
          <w:sz w:val="22"/>
          <w:szCs w:val="22"/>
          <w:lang w:val="de-DE"/>
        </w:rPr>
        <w:t xml:space="preserve">Fragestellung: </w:t>
      </w:r>
      <w:r>
        <w:rPr>
          <w:rFonts w:ascii="OfficinaSansBookITC" w:hAnsi="OfficinaSansBookITC"/>
          <w:sz w:val="22"/>
          <w:szCs w:val="22"/>
          <w:lang w:val="de-DE"/>
        </w:rPr>
        <w:fldChar w:fldCharType="begin">
          <w:ffData>
            <w:name w:val="Text244"/>
            <w:enabled/>
            <w:calcOnExit w:val="0"/>
            <w:textInput/>
          </w:ffData>
        </w:fldChar>
      </w:r>
      <w:bookmarkStart w:id="87" w:name="Text244"/>
      <w:r>
        <w:rPr>
          <w:rFonts w:ascii="OfficinaSansBookITC" w:hAnsi="OfficinaSansBookITC"/>
          <w:sz w:val="22"/>
          <w:szCs w:val="22"/>
          <w:lang w:val="de-DE"/>
        </w:rPr>
        <w:instrText xml:space="preserve"> FORMTEXT </w:instrText>
      </w:r>
      <w:r>
        <w:rPr>
          <w:rFonts w:ascii="OfficinaSansBookITC" w:hAnsi="OfficinaSansBookITC"/>
          <w:sz w:val="22"/>
          <w:szCs w:val="22"/>
          <w:lang w:val="de-DE"/>
        </w:rPr>
      </w:r>
      <w:r>
        <w:rPr>
          <w:rFonts w:ascii="OfficinaSansBookITC" w:hAnsi="OfficinaSansBookITC"/>
          <w:sz w:val="22"/>
          <w:szCs w:val="22"/>
          <w:lang w:val="de-DE"/>
        </w:rPr>
        <w:fldChar w:fldCharType="separate"/>
      </w:r>
      <w:r>
        <w:rPr>
          <w:rFonts w:ascii="OfficinaSansBookITC" w:hAnsi="OfficinaSansBookITC"/>
          <w:noProof/>
          <w:sz w:val="22"/>
          <w:szCs w:val="22"/>
          <w:lang w:val="de-DE"/>
        </w:rPr>
        <w:t> </w:t>
      </w:r>
      <w:r>
        <w:rPr>
          <w:rFonts w:ascii="OfficinaSansBookITC" w:hAnsi="OfficinaSansBookITC"/>
          <w:noProof/>
          <w:sz w:val="22"/>
          <w:szCs w:val="22"/>
          <w:lang w:val="de-DE"/>
        </w:rPr>
        <w:t> </w:t>
      </w:r>
      <w:r>
        <w:rPr>
          <w:rFonts w:ascii="OfficinaSansBookITC" w:hAnsi="OfficinaSansBookITC"/>
          <w:noProof/>
          <w:sz w:val="22"/>
          <w:szCs w:val="22"/>
          <w:lang w:val="de-DE"/>
        </w:rPr>
        <w:t> </w:t>
      </w:r>
      <w:r>
        <w:rPr>
          <w:rFonts w:ascii="OfficinaSansBookITC" w:hAnsi="OfficinaSansBookITC"/>
          <w:noProof/>
          <w:sz w:val="22"/>
          <w:szCs w:val="22"/>
          <w:lang w:val="de-DE"/>
        </w:rPr>
        <w:t> </w:t>
      </w:r>
      <w:r>
        <w:rPr>
          <w:rFonts w:ascii="OfficinaSansBookITC" w:hAnsi="OfficinaSansBookITC"/>
          <w:noProof/>
          <w:sz w:val="22"/>
          <w:szCs w:val="22"/>
          <w:lang w:val="de-DE"/>
        </w:rPr>
        <w:t> </w:t>
      </w:r>
      <w:r>
        <w:rPr>
          <w:rFonts w:ascii="OfficinaSansBookITC" w:hAnsi="OfficinaSansBookITC"/>
          <w:sz w:val="22"/>
          <w:szCs w:val="22"/>
          <w:lang w:val="de-DE"/>
        </w:rPr>
        <w:fldChar w:fldCharType="end"/>
      </w:r>
      <w:bookmarkEnd w:id="87"/>
    </w:p>
    <w:p w:rsidR="00DE1AC1" w:rsidRPr="00425ABF" w:rsidRDefault="00DE1AC1" w:rsidP="00DE1AC1">
      <w:pPr>
        <w:pStyle w:val="Kopfzeile"/>
        <w:tabs>
          <w:tab w:val="clear" w:pos="4536"/>
          <w:tab w:val="clear" w:pos="9072"/>
        </w:tabs>
        <w:spacing w:after="120"/>
        <w:ind w:left="360"/>
        <w:rPr>
          <w:rFonts w:ascii="OfficinaSansBookITC" w:hAnsi="OfficinaSansBookITC"/>
          <w:sz w:val="22"/>
          <w:szCs w:val="22"/>
          <w:lang w:val="de-DE"/>
        </w:rPr>
      </w:pPr>
      <w:r>
        <w:rPr>
          <w:rFonts w:ascii="OfficinaSansBookITC" w:hAnsi="OfficinaSansBookITC"/>
          <w:sz w:val="22"/>
          <w:szCs w:val="22"/>
          <w:lang w:val="de-DE"/>
        </w:rPr>
        <w:t xml:space="preserve">Ziele: </w:t>
      </w:r>
      <w:r w:rsidRPr="00421003">
        <w:rPr>
          <w:rFonts w:ascii="OfficinaSansBookITC" w:hAnsi="OfficinaSansBookITC"/>
          <w:sz w:val="22"/>
          <w:szCs w:val="22"/>
          <w:lang w:val="de-DE"/>
        </w:rPr>
        <w:fldChar w:fldCharType="begin">
          <w:ffData>
            <w:name w:val="Text245"/>
            <w:enabled/>
            <w:calcOnExit w:val="0"/>
            <w:textInput/>
          </w:ffData>
        </w:fldChar>
      </w:r>
      <w:bookmarkStart w:id="88" w:name="Text245"/>
      <w:r w:rsidRPr="00421003">
        <w:rPr>
          <w:rFonts w:ascii="OfficinaSansBookITC" w:hAnsi="OfficinaSansBookITC"/>
          <w:sz w:val="22"/>
          <w:szCs w:val="22"/>
          <w:lang w:val="de-DE"/>
        </w:rPr>
        <w:instrText xml:space="preserve"> FORMTEXT </w:instrText>
      </w:r>
      <w:r w:rsidRPr="00421003">
        <w:rPr>
          <w:rFonts w:ascii="OfficinaSansBookITC" w:hAnsi="OfficinaSansBookITC"/>
          <w:sz w:val="22"/>
          <w:szCs w:val="22"/>
          <w:lang w:val="de-DE"/>
        </w:rPr>
      </w:r>
      <w:r w:rsidRPr="00421003">
        <w:rPr>
          <w:rFonts w:ascii="OfficinaSansBookITC" w:hAnsi="OfficinaSansBookITC"/>
          <w:sz w:val="22"/>
          <w:szCs w:val="22"/>
          <w:lang w:val="de-DE"/>
        </w:rPr>
        <w:fldChar w:fldCharType="separate"/>
      </w:r>
      <w:r w:rsidRPr="00421003">
        <w:rPr>
          <w:rFonts w:ascii="OfficinaSansBookITC" w:hAnsi="OfficinaSansBookITC"/>
          <w:noProof/>
          <w:sz w:val="22"/>
          <w:szCs w:val="22"/>
          <w:lang w:val="de-DE"/>
        </w:rPr>
        <w:t> </w:t>
      </w:r>
      <w:r w:rsidRPr="00421003">
        <w:rPr>
          <w:rFonts w:ascii="OfficinaSansBookITC" w:hAnsi="OfficinaSansBookITC"/>
          <w:noProof/>
          <w:sz w:val="22"/>
          <w:szCs w:val="22"/>
          <w:lang w:val="de-DE"/>
        </w:rPr>
        <w:t> </w:t>
      </w:r>
      <w:r w:rsidRPr="00421003">
        <w:rPr>
          <w:rFonts w:ascii="OfficinaSansBookITC" w:hAnsi="OfficinaSansBookITC"/>
          <w:noProof/>
          <w:sz w:val="22"/>
          <w:szCs w:val="22"/>
          <w:lang w:val="de-DE"/>
        </w:rPr>
        <w:t> </w:t>
      </w:r>
      <w:r w:rsidRPr="00421003">
        <w:rPr>
          <w:rFonts w:ascii="OfficinaSansBookITC" w:hAnsi="OfficinaSansBookITC"/>
          <w:noProof/>
          <w:sz w:val="22"/>
          <w:szCs w:val="22"/>
          <w:lang w:val="de-DE"/>
        </w:rPr>
        <w:t> </w:t>
      </w:r>
      <w:r w:rsidRPr="00421003">
        <w:rPr>
          <w:rFonts w:ascii="OfficinaSansBookITC" w:hAnsi="OfficinaSansBookITC"/>
          <w:noProof/>
          <w:sz w:val="22"/>
          <w:szCs w:val="22"/>
          <w:lang w:val="de-DE"/>
        </w:rPr>
        <w:t> </w:t>
      </w:r>
      <w:r w:rsidRPr="00421003">
        <w:rPr>
          <w:rFonts w:ascii="OfficinaSansBookITC" w:hAnsi="OfficinaSansBookITC"/>
          <w:sz w:val="22"/>
          <w:szCs w:val="22"/>
          <w:lang w:val="de-DE"/>
        </w:rPr>
        <w:fldChar w:fldCharType="end"/>
      </w:r>
      <w:bookmarkEnd w:id="88"/>
    </w:p>
    <w:p w:rsidR="00DE1AC1" w:rsidRPr="00C8626B" w:rsidRDefault="00DE1AC1" w:rsidP="00DE1AC1">
      <w:pPr>
        <w:pStyle w:val="Kopfzeile"/>
        <w:numPr>
          <w:ilvl w:val="1"/>
          <w:numId w:val="35"/>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 xml:space="preserve"> Worin besteht die Relevanz für die beteiligten Schülerinnen und Schüler?</w:t>
      </w:r>
    </w:p>
    <w:p w:rsidR="00DE1AC1" w:rsidRPr="00C8626B" w:rsidRDefault="00DE1AC1" w:rsidP="00DE1AC1">
      <w:pPr>
        <w:pStyle w:val="Kopfzeile"/>
        <w:tabs>
          <w:tab w:val="clear" w:pos="4536"/>
          <w:tab w:val="clear" w:pos="9072"/>
        </w:tabs>
        <w:spacing w:after="120"/>
        <w:ind w:left="587"/>
        <w:rPr>
          <w:rFonts w:ascii="OfficinaSansBookITC" w:hAnsi="OfficinaSansBookITC"/>
          <w:sz w:val="22"/>
          <w:szCs w:val="22"/>
        </w:rPr>
      </w:pPr>
      <w:r w:rsidRPr="00C8626B">
        <w:rPr>
          <w:rFonts w:ascii="OfficinaSansBookITC" w:hAnsi="OfficinaSansBookITC"/>
          <w:sz w:val="22"/>
          <w:szCs w:val="22"/>
        </w:rPr>
        <w:fldChar w:fldCharType="begin">
          <w:ffData>
            <w:name w:val="Text12"/>
            <w:enabled/>
            <w:calcOnExit w:val="0"/>
            <w:textInput/>
          </w:ffData>
        </w:fldChar>
      </w:r>
      <w:r w:rsidRPr="00C8626B">
        <w:rPr>
          <w:rFonts w:ascii="OfficinaSansBookITC" w:hAnsi="OfficinaSansBookITC"/>
          <w:sz w:val="22"/>
          <w:szCs w:val="22"/>
        </w:rPr>
        <w:instrText xml:space="preserve"> FORMTEXT </w:instrText>
      </w:r>
      <w:r w:rsidRPr="00C8626B">
        <w:rPr>
          <w:rFonts w:ascii="OfficinaSansBookITC" w:hAnsi="OfficinaSansBookITC"/>
          <w:sz w:val="22"/>
          <w:szCs w:val="22"/>
        </w:rPr>
      </w:r>
      <w:r w:rsidRPr="00C8626B">
        <w:rPr>
          <w:rFonts w:ascii="OfficinaSansBookITC" w:hAnsi="OfficinaSansBookITC"/>
          <w:sz w:val="22"/>
          <w:szCs w:val="22"/>
        </w:rPr>
        <w:fldChar w:fldCharType="separate"/>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sz w:val="22"/>
          <w:szCs w:val="22"/>
        </w:rPr>
        <w:fldChar w:fldCharType="end"/>
      </w:r>
      <w:r w:rsidRPr="00C8626B">
        <w:rPr>
          <w:rFonts w:ascii="OfficinaSansBookITC" w:hAnsi="OfficinaSansBookITC"/>
          <w:sz w:val="22"/>
          <w:szCs w:val="22"/>
        </w:rPr>
        <w:t xml:space="preserve"> </w:t>
      </w:r>
    </w:p>
    <w:p w:rsidR="00DE1AC1" w:rsidRPr="00C8626B" w:rsidRDefault="00DE1AC1" w:rsidP="00DE1AC1">
      <w:pPr>
        <w:pStyle w:val="Kopfzeile"/>
        <w:numPr>
          <w:ilvl w:val="1"/>
          <w:numId w:val="35"/>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 xml:space="preserve"> Unter welchen Aspekten wird das Projektthema bearbeitet? Welche Methoden  </w:t>
      </w:r>
    </w:p>
    <w:p w:rsidR="00DE1AC1" w:rsidRPr="00C8626B" w:rsidRDefault="00DE1AC1" w:rsidP="00DE1AC1">
      <w:pPr>
        <w:pStyle w:val="Kopfzeile"/>
        <w:tabs>
          <w:tab w:val="clear" w:pos="4536"/>
          <w:tab w:val="clear" w:pos="9072"/>
        </w:tabs>
        <w:spacing w:after="120"/>
        <w:ind w:left="360"/>
        <w:rPr>
          <w:rFonts w:ascii="OfficinaSansBookITC" w:hAnsi="OfficinaSansBookITC"/>
          <w:sz w:val="22"/>
          <w:szCs w:val="22"/>
          <w:lang w:val="de-DE"/>
        </w:rPr>
      </w:pPr>
      <w:r w:rsidRPr="00C8626B">
        <w:rPr>
          <w:rFonts w:ascii="OfficinaSansBookITC" w:hAnsi="OfficinaSansBookITC"/>
          <w:sz w:val="22"/>
          <w:szCs w:val="22"/>
          <w:lang w:val="de-DE"/>
        </w:rPr>
        <w:t xml:space="preserve"> kommen zum Einsatz?</w:t>
      </w:r>
    </w:p>
    <w:p w:rsidR="00DE1AC1" w:rsidRPr="00C029F9" w:rsidRDefault="00DE1AC1" w:rsidP="00DE1AC1">
      <w:pPr>
        <w:pStyle w:val="Kopfzeile"/>
        <w:tabs>
          <w:tab w:val="clear" w:pos="4536"/>
          <w:tab w:val="clear" w:pos="9072"/>
        </w:tabs>
        <w:spacing w:after="120"/>
        <w:ind w:left="587"/>
        <w:rPr>
          <w:rFonts w:ascii="OfficinaSansBookITC" w:hAnsi="OfficinaSansBookITC"/>
          <w:sz w:val="22"/>
          <w:szCs w:val="22"/>
        </w:rPr>
      </w:pPr>
      <w:r w:rsidRPr="00C8626B">
        <w:rPr>
          <w:rFonts w:ascii="OfficinaSansBookITC" w:hAnsi="OfficinaSansBookITC"/>
          <w:sz w:val="22"/>
          <w:szCs w:val="22"/>
        </w:rPr>
        <w:fldChar w:fldCharType="begin">
          <w:ffData>
            <w:name w:val="Text55"/>
            <w:enabled/>
            <w:calcOnExit w:val="0"/>
            <w:textInput/>
          </w:ffData>
        </w:fldChar>
      </w:r>
      <w:bookmarkStart w:id="89" w:name="Text55"/>
      <w:r w:rsidRPr="00C8626B">
        <w:rPr>
          <w:rFonts w:ascii="OfficinaSansBookITC" w:hAnsi="OfficinaSansBookITC"/>
          <w:sz w:val="22"/>
          <w:szCs w:val="22"/>
        </w:rPr>
        <w:instrText xml:space="preserve"> FORMTEXT </w:instrText>
      </w:r>
      <w:r w:rsidRPr="00C8626B">
        <w:rPr>
          <w:rFonts w:ascii="OfficinaSansBookITC" w:hAnsi="OfficinaSansBookITC"/>
          <w:sz w:val="22"/>
          <w:szCs w:val="22"/>
        </w:rPr>
      </w:r>
      <w:r w:rsidRPr="00C8626B">
        <w:rPr>
          <w:rFonts w:ascii="OfficinaSansBookITC" w:hAnsi="OfficinaSansBookITC"/>
          <w:sz w:val="22"/>
          <w:szCs w:val="22"/>
        </w:rPr>
        <w:fldChar w:fldCharType="separate"/>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sz w:val="22"/>
          <w:szCs w:val="22"/>
        </w:rPr>
        <w:fldChar w:fldCharType="end"/>
      </w:r>
      <w:bookmarkEnd w:id="89"/>
    </w:p>
    <w:p w:rsidR="00DE1AC1" w:rsidRPr="0011419A" w:rsidRDefault="00DE1AC1" w:rsidP="00DE1AC1">
      <w:pPr>
        <w:pStyle w:val="Kopfzeile"/>
        <w:numPr>
          <w:ilvl w:val="1"/>
          <w:numId w:val="35"/>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 xml:space="preserve"> Bitte beschreiben Sie den geplanten Ablauf der Begegnung.</w:t>
      </w:r>
    </w:p>
    <w:tbl>
      <w:tblPr>
        <w:tblStyle w:val="Tabellenraster"/>
        <w:tblW w:w="8339" w:type="dxa"/>
        <w:tblInd w:w="587" w:type="dxa"/>
        <w:tblLayout w:type="fixed"/>
        <w:tblLook w:val="04A0" w:firstRow="1" w:lastRow="0" w:firstColumn="1" w:lastColumn="0" w:noHBand="0" w:noVBand="1"/>
      </w:tblPr>
      <w:tblGrid>
        <w:gridCol w:w="542"/>
        <w:gridCol w:w="2410"/>
        <w:gridCol w:w="1559"/>
        <w:gridCol w:w="1985"/>
        <w:gridCol w:w="1843"/>
      </w:tblGrid>
      <w:tr w:rsidR="00DE1AC1" w:rsidRPr="003B6C4F" w:rsidTr="00086B26">
        <w:trPr>
          <w:trHeight w:val="699"/>
        </w:trPr>
        <w:tc>
          <w:tcPr>
            <w:tcW w:w="542" w:type="dxa"/>
          </w:tcPr>
          <w:p w:rsidR="00DE1AC1" w:rsidRPr="005C672D" w:rsidRDefault="00DE1AC1" w:rsidP="00086B26">
            <w:pPr>
              <w:rPr>
                <w:rFonts w:ascii="OfficinaSansBookITC" w:hAnsi="OfficinaSansBookITC"/>
                <w:sz w:val="18"/>
                <w:szCs w:val="18"/>
              </w:rPr>
            </w:pPr>
            <w:r w:rsidRPr="005C672D">
              <w:rPr>
                <w:rFonts w:ascii="OfficinaSansBookITC" w:hAnsi="OfficinaSansBookITC"/>
                <w:sz w:val="18"/>
                <w:szCs w:val="18"/>
              </w:rPr>
              <w:t>Tag</w:t>
            </w:r>
          </w:p>
        </w:tc>
        <w:tc>
          <w:tcPr>
            <w:tcW w:w="2410" w:type="dxa"/>
          </w:tcPr>
          <w:p w:rsidR="00DE1AC1" w:rsidRPr="005C672D" w:rsidRDefault="00DE1AC1" w:rsidP="00086B26">
            <w:pPr>
              <w:rPr>
                <w:rFonts w:ascii="OfficinaSansBookITC" w:hAnsi="OfficinaSansBookITC"/>
                <w:sz w:val="18"/>
                <w:szCs w:val="18"/>
              </w:rPr>
            </w:pPr>
            <w:r w:rsidRPr="005C672D">
              <w:rPr>
                <w:rFonts w:ascii="OfficinaSansBookITC" w:hAnsi="OfficinaSansBookITC"/>
                <w:sz w:val="18"/>
                <w:szCs w:val="18"/>
              </w:rPr>
              <w:t>Vorhaben</w:t>
            </w:r>
            <w:r>
              <w:rPr>
                <w:rFonts w:ascii="OfficinaSansBookITC" w:hAnsi="OfficinaSansBookITC"/>
                <w:sz w:val="18"/>
                <w:szCs w:val="18"/>
              </w:rPr>
              <w:t>/Programmpunkte</w:t>
            </w:r>
          </w:p>
        </w:tc>
        <w:tc>
          <w:tcPr>
            <w:tcW w:w="1559" w:type="dxa"/>
          </w:tcPr>
          <w:p w:rsidR="00DE1AC1" w:rsidRPr="005C672D" w:rsidRDefault="00DE1AC1" w:rsidP="00086B26">
            <w:pPr>
              <w:autoSpaceDE w:val="0"/>
              <w:autoSpaceDN w:val="0"/>
              <w:rPr>
                <w:rFonts w:ascii="OfficinaSansBookITC" w:hAnsi="OfficinaSansBookITC"/>
                <w:sz w:val="18"/>
                <w:szCs w:val="18"/>
                <w:lang w:val="de-DE"/>
              </w:rPr>
            </w:pPr>
            <w:r w:rsidRPr="005C672D">
              <w:rPr>
                <w:rFonts w:ascii="OfficinaSansBookITC" w:hAnsi="OfficinaSansBookITC"/>
                <w:sz w:val="18"/>
                <w:szCs w:val="18"/>
                <w:lang w:val="de-DE"/>
              </w:rPr>
              <w:t>Gemeinsame Unternehmung/</w:t>
            </w:r>
          </w:p>
          <w:p w:rsidR="00DE1AC1" w:rsidRPr="005C672D" w:rsidRDefault="00DE1AC1" w:rsidP="00086B26">
            <w:pPr>
              <w:autoSpaceDE w:val="0"/>
              <w:autoSpaceDN w:val="0"/>
              <w:rPr>
                <w:rFonts w:ascii="OfficinaSansBookITC" w:hAnsi="OfficinaSansBookITC"/>
                <w:sz w:val="18"/>
                <w:szCs w:val="18"/>
                <w:lang w:val="de-DE"/>
              </w:rPr>
            </w:pPr>
            <w:r w:rsidRPr="005C672D">
              <w:rPr>
                <w:rFonts w:ascii="OfficinaSansBookITC" w:hAnsi="OfficinaSansBookITC"/>
                <w:sz w:val="18"/>
                <w:szCs w:val="18"/>
                <w:lang w:val="de-DE"/>
              </w:rPr>
              <w:t xml:space="preserve">der TN beider Länder </w:t>
            </w:r>
          </w:p>
          <w:p w:rsidR="00DE1AC1" w:rsidRPr="005C672D" w:rsidRDefault="00DE1AC1" w:rsidP="00086B26">
            <w:pPr>
              <w:rPr>
                <w:rFonts w:ascii="OfficinaSansBookITC" w:hAnsi="OfficinaSansBookITC"/>
                <w:sz w:val="18"/>
                <w:szCs w:val="18"/>
                <w:lang w:val="de-DE"/>
              </w:rPr>
            </w:pPr>
          </w:p>
        </w:tc>
        <w:tc>
          <w:tcPr>
            <w:tcW w:w="1985" w:type="dxa"/>
          </w:tcPr>
          <w:p w:rsidR="00DE1AC1" w:rsidRPr="005C672D" w:rsidRDefault="00DE1AC1" w:rsidP="00086B26">
            <w:pPr>
              <w:autoSpaceDE w:val="0"/>
              <w:autoSpaceDN w:val="0"/>
              <w:rPr>
                <w:rFonts w:ascii="OfficinaSansBookITC" w:hAnsi="OfficinaSansBookITC"/>
                <w:sz w:val="18"/>
                <w:szCs w:val="18"/>
                <w:lang w:val="de-DE"/>
              </w:rPr>
            </w:pPr>
            <w:r w:rsidRPr="005C672D">
              <w:rPr>
                <w:rFonts w:ascii="OfficinaSansBookITC" w:hAnsi="OfficinaSansBookITC"/>
                <w:sz w:val="18"/>
                <w:szCs w:val="18"/>
                <w:lang w:val="de-DE"/>
              </w:rPr>
              <w:t>Stadt bzw.</w:t>
            </w:r>
            <w:r>
              <w:rPr>
                <w:rFonts w:ascii="OfficinaSansBookITC" w:hAnsi="OfficinaSansBookITC"/>
                <w:sz w:val="18"/>
                <w:szCs w:val="18"/>
                <w:lang w:val="de-DE"/>
              </w:rPr>
              <w:t xml:space="preserve"> Dorf oder</w:t>
            </w:r>
            <w:r w:rsidRPr="005C672D">
              <w:rPr>
                <w:rFonts w:ascii="OfficinaSansBookITC" w:hAnsi="OfficinaSansBookITC"/>
                <w:sz w:val="18"/>
                <w:szCs w:val="18"/>
                <w:lang w:val="de-DE"/>
              </w:rPr>
              <w:t xml:space="preserve"> Region*</w:t>
            </w:r>
          </w:p>
          <w:p w:rsidR="00DE1AC1" w:rsidRPr="005C672D" w:rsidRDefault="00DE1AC1" w:rsidP="00086B26">
            <w:pPr>
              <w:autoSpaceDE w:val="0"/>
              <w:autoSpaceDN w:val="0"/>
              <w:rPr>
                <w:rFonts w:ascii="OfficinaSansBookITC" w:hAnsi="OfficinaSansBookITC"/>
                <w:sz w:val="18"/>
                <w:szCs w:val="18"/>
                <w:lang w:val="de-DE"/>
              </w:rPr>
            </w:pPr>
          </w:p>
        </w:tc>
        <w:tc>
          <w:tcPr>
            <w:tcW w:w="1843" w:type="dxa"/>
          </w:tcPr>
          <w:p w:rsidR="00DE1AC1" w:rsidRPr="005C672D" w:rsidRDefault="00DE1AC1" w:rsidP="00086B26">
            <w:pPr>
              <w:autoSpaceDE w:val="0"/>
              <w:autoSpaceDN w:val="0"/>
              <w:rPr>
                <w:rFonts w:ascii="OfficinaSansBookITC" w:hAnsi="OfficinaSansBookITC"/>
                <w:sz w:val="18"/>
                <w:szCs w:val="18"/>
                <w:lang w:val="de-DE"/>
              </w:rPr>
            </w:pPr>
            <w:r w:rsidRPr="005C672D">
              <w:rPr>
                <w:rFonts w:ascii="OfficinaSansBookITC" w:hAnsi="OfficinaSansBookITC"/>
                <w:sz w:val="18"/>
                <w:szCs w:val="18"/>
                <w:lang w:val="de-DE"/>
              </w:rPr>
              <w:t>Art der Unterbringung/</w:t>
            </w:r>
            <w:r>
              <w:rPr>
                <w:rFonts w:ascii="OfficinaSansBookITC" w:hAnsi="OfficinaSansBookITC"/>
                <w:sz w:val="18"/>
                <w:szCs w:val="18"/>
                <w:lang w:val="de-DE"/>
              </w:rPr>
              <w:t xml:space="preserve"> </w:t>
            </w:r>
            <w:r w:rsidRPr="005C672D">
              <w:rPr>
                <w:rFonts w:ascii="OfficinaSansBookITC" w:hAnsi="OfficinaSansBookITC"/>
                <w:sz w:val="18"/>
                <w:szCs w:val="18"/>
                <w:lang w:val="de-DE"/>
              </w:rPr>
              <w:t>Übernachtung**</w:t>
            </w:r>
          </w:p>
          <w:p w:rsidR="00DE1AC1" w:rsidRPr="005C672D" w:rsidRDefault="00DE1AC1" w:rsidP="00086B26">
            <w:pPr>
              <w:autoSpaceDE w:val="0"/>
              <w:autoSpaceDN w:val="0"/>
              <w:rPr>
                <w:rFonts w:ascii="OfficinaSansBookITC" w:hAnsi="OfficinaSansBookITC"/>
                <w:sz w:val="18"/>
                <w:szCs w:val="18"/>
                <w:lang w:val="de-DE"/>
              </w:rPr>
            </w:pPr>
          </w:p>
        </w:tc>
      </w:tr>
      <w:tr w:rsidR="00DE1AC1" w:rsidRPr="003B6C4F" w:rsidTr="00086B26">
        <w:trPr>
          <w:trHeight w:val="340"/>
        </w:trPr>
        <w:tc>
          <w:tcPr>
            <w:tcW w:w="542" w:type="dxa"/>
          </w:tcPr>
          <w:p w:rsidR="00DE1AC1" w:rsidRPr="005C672D" w:rsidRDefault="00DE1AC1" w:rsidP="00086B26">
            <w:pPr>
              <w:pStyle w:val="Kopfzeile"/>
              <w:tabs>
                <w:tab w:val="clear" w:pos="4536"/>
                <w:tab w:val="clear" w:pos="9072"/>
              </w:tabs>
              <w:spacing w:after="120"/>
              <w:rPr>
                <w:rFonts w:ascii="OfficinaSansBookITC" w:hAnsi="OfficinaSansBookITC"/>
                <w:sz w:val="20"/>
              </w:rPr>
            </w:pPr>
            <w:r w:rsidRPr="005C672D">
              <w:rPr>
                <w:rFonts w:ascii="OfficinaSansBookITC" w:hAnsi="OfficinaSansBookITC"/>
                <w:sz w:val="20"/>
              </w:rPr>
              <w:t>1</w:t>
            </w:r>
          </w:p>
        </w:tc>
        <w:tc>
          <w:tcPr>
            <w:tcW w:w="2410"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61"/>
                  <w:enabled/>
                  <w:calcOnExit w:val="0"/>
                  <w:textInput/>
                </w:ffData>
              </w:fldChar>
            </w:r>
            <w:bookmarkStart w:id="90" w:name="Text161"/>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90"/>
          </w:p>
        </w:tc>
        <w:tc>
          <w:tcPr>
            <w:tcW w:w="1559"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t xml:space="preserve">ja </w:t>
            </w:r>
            <w:r w:rsidRPr="00001BA0">
              <w:rPr>
                <w:rFonts w:ascii="OfficinaSansBookITC" w:hAnsi="OfficinaSansBookITC"/>
                <w:sz w:val="22"/>
                <w:szCs w:val="22"/>
              </w:rPr>
              <w:fldChar w:fldCharType="begin">
                <w:ffData>
                  <w:name w:val="Kontrollkästchen22"/>
                  <w:enabled/>
                  <w:calcOnExit w:val="0"/>
                  <w:checkBox>
                    <w:sizeAuto/>
                    <w:default w:val="0"/>
                  </w:checkBox>
                </w:ffData>
              </w:fldChar>
            </w:r>
            <w:r w:rsidRPr="00001BA0">
              <w:rPr>
                <w:rFonts w:ascii="OfficinaSansBookITC" w:hAnsi="OfficinaSansBookITC"/>
                <w:sz w:val="22"/>
                <w:szCs w:val="22"/>
              </w:rPr>
              <w:instrText xml:space="preserve"> </w:instrText>
            </w:r>
            <w:bookmarkStart w:id="91" w:name="Kontrollkästchen22"/>
            <w:r w:rsidRPr="00001BA0">
              <w:rPr>
                <w:rFonts w:ascii="OfficinaSansBookITC" w:hAnsi="OfficinaSansBookITC"/>
                <w:sz w:val="22"/>
                <w:szCs w:val="22"/>
              </w:rPr>
              <w:instrText xml:space="preserve">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91"/>
            <w:r w:rsidRPr="00001BA0">
              <w:rPr>
                <w:rFonts w:ascii="OfficinaSansBookITC" w:hAnsi="OfficinaSansBookITC"/>
                <w:sz w:val="22"/>
                <w:szCs w:val="22"/>
              </w:rPr>
              <w:t xml:space="preserve">  nein </w:t>
            </w:r>
            <w:r w:rsidRPr="00001BA0">
              <w:rPr>
                <w:rFonts w:ascii="OfficinaSansBookITC" w:hAnsi="OfficinaSansBookITC"/>
                <w:sz w:val="22"/>
                <w:szCs w:val="22"/>
              </w:rPr>
              <w:fldChar w:fldCharType="begin">
                <w:ffData>
                  <w:name w:val="Kontrollkästchen32"/>
                  <w:enabled/>
                  <w:calcOnExit w:val="0"/>
                  <w:checkBox>
                    <w:sizeAuto/>
                    <w:default w:val="0"/>
                  </w:checkBox>
                </w:ffData>
              </w:fldChar>
            </w:r>
            <w:bookmarkStart w:id="92" w:name="Kontrollkästchen32"/>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92"/>
          </w:p>
        </w:tc>
        <w:tc>
          <w:tcPr>
            <w:tcW w:w="1985"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63"/>
                  <w:enabled/>
                  <w:calcOnExit w:val="0"/>
                  <w:textInput/>
                </w:ffData>
              </w:fldChar>
            </w:r>
            <w:bookmarkStart w:id="93" w:name="Text163"/>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93"/>
          </w:p>
        </w:tc>
        <w:tc>
          <w:tcPr>
            <w:tcW w:w="1843"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64"/>
                  <w:enabled/>
                  <w:calcOnExit w:val="0"/>
                  <w:textInput/>
                </w:ffData>
              </w:fldChar>
            </w:r>
            <w:bookmarkStart w:id="94" w:name="Text164"/>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94"/>
          </w:p>
        </w:tc>
      </w:tr>
      <w:tr w:rsidR="00DE1AC1" w:rsidRPr="003B6C4F" w:rsidTr="00086B26">
        <w:trPr>
          <w:trHeight w:val="340"/>
        </w:trPr>
        <w:tc>
          <w:tcPr>
            <w:tcW w:w="542" w:type="dxa"/>
          </w:tcPr>
          <w:p w:rsidR="00DE1AC1" w:rsidRPr="005C672D" w:rsidRDefault="00DE1AC1" w:rsidP="00086B26">
            <w:pPr>
              <w:pStyle w:val="Kopfzeile"/>
              <w:tabs>
                <w:tab w:val="clear" w:pos="4536"/>
                <w:tab w:val="clear" w:pos="9072"/>
              </w:tabs>
              <w:spacing w:after="120"/>
              <w:rPr>
                <w:rFonts w:ascii="OfficinaSansBookITC" w:hAnsi="OfficinaSansBookITC"/>
                <w:sz w:val="20"/>
              </w:rPr>
            </w:pPr>
            <w:r w:rsidRPr="005C672D">
              <w:rPr>
                <w:rFonts w:ascii="OfficinaSansBookITC" w:hAnsi="OfficinaSansBookITC"/>
                <w:sz w:val="20"/>
              </w:rPr>
              <w:t>2</w:t>
            </w:r>
          </w:p>
        </w:tc>
        <w:tc>
          <w:tcPr>
            <w:tcW w:w="2410"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65"/>
                  <w:enabled/>
                  <w:calcOnExit w:val="0"/>
                  <w:textInput/>
                </w:ffData>
              </w:fldChar>
            </w:r>
            <w:bookmarkStart w:id="95" w:name="Text165"/>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95"/>
          </w:p>
        </w:tc>
        <w:tc>
          <w:tcPr>
            <w:tcW w:w="1559"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t xml:space="preserve">ja </w:t>
            </w:r>
            <w:r w:rsidRPr="00001BA0">
              <w:rPr>
                <w:rFonts w:ascii="OfficinaSansBookITC" w:hAnsi="OfficinaSansBookITC"/>
                <w:sz w:val="22"/>
                <w:szCs w:val="22"/>
              </w:rPr>
              <w:fldChar w:fldCharType="begin">
                <w:ffData>
                  <w:name w:val="Kontrollkästchen23"/>
                  <w:enabled/>
                  <w:calcOnExit w:val="0"/>
                  <w:checkBox>
                    <w:sizeAuto/>
                    <w:default w:val="0"/>
                  </w:checkBox>
                </w:ffData>
              </w:fldChar>
            </w:r>
            <w:bookmarkStart w:id="96" w:name="Kontrollkästchen23"/>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96"/>
            <w:r w:rsidRPr="00001BA0">
              <w:rPr>
                <w:rFonts w:ascii="OfficinaSansBookITC" w:hAnsi="OfficinaSansBookITC"/>
                <w:sz w:val="22"/>
                <w:szCs w:val="22"/>
              </w:rPr>
              <w:t xml:space="preserve">  nein </w:t>
            </w:r>
            <w:r w:rsidRPr="00001BA0">
              <w:rPr>
                <w:rFonts w:ascii="OfficinaSansBookITC" w:hAnsi="OfficinaSansBookITC"/>
                <w:sz w:val="22"/>
                <w:szCs w:val="22"/>
              </w:rPr>
              <w:fldChar w:fldCharType="begin">
                <w:ffData>
                  <w:name w:val="Kontrollkästchen33"/>
                  <w:enabled/>
                  <w:calcOnExit w:val="0"/>
                  <w:checkBox>
                    <w:sizeAuto/>
                    <w:default w:val="0"/>
                  </w:checkBox>
                </w:ffData>
              </w:fldChar>
            </w:r>
            <w:bookmarkStart w:id="97" w:name="Kontrollkästchen33"/>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97"/>
          </w:p>
        </w:tc>
        <w:tc>
          <w:tcPr>
            <w:tcW w:w="1985"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67"/>
                  <w:enabled/>
                  <w:calcOnExit w:val="0"/>
                  <w:textInput/>
                </w:ffData>
              </w:fldChar>
            </w:r>
            <w:r w:rsidRPr="00001BA0">
              <w:rPr>
                <w:rFonts w:ascii="OfficinaSansBookITC" w:hAnsi="OfficinaSansBookITC"/>
                <w:sz w:val="22"/>
                <w:szCs w:val="22"/>
              </w:rPr>
              <w:instrText xml:space="preserve"> </w:instrText>
            </w:r>
            <w:bookmarkStart w:id="98" w:name="Text167"/>
            <w:r w:rsidRPr="00001BA0">
              <w:rPr>
                <w:rFonts w:ascii="OfficinaSansBookITC" w:hAnsi="OfficinaSansBookITC"/>
                <w:sz w:val="22"/>
                <w:szCs w:val="22"/>
              </w:rPr>
              <w:instrText xml:space="preserve">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98"/>
          </w:p>
        </w:tc>
        <w:tc>
          <w:tcPr>
            <w:tcW w:w="1843"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68"/>
                  <w:enabled/>
                  <w:calcOnExit w:val="0"/>
                  <w:textInput/>
                </w:ffData>
              </w:fldChar>
            </w:r>
            <w:bookmarkStart w:id="99" w:name="Text168"/>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99"/>
          </w:p>
        </w:tc>
      </w:tr>
      <w:tr w:rsidR="00DE1AC1" w:rsidRPr="003B6C4F" w:rsidTr="00086B26">
        <w:trPr>
          <w:trHeight w:val="340"/>
        </w:trPr>
        <w:tc>
          <w:tcPr>
            <w:tcW w:w="542" w:type="dxa"/>
          </w:tcPr>
          <w:p w:rsidR="00DE1AC1" w:rsidRPr="005C672D" w:rsidRDefault="00DE1AC1" w:rsidP="00086B26">
            <w:pPr>
              <w:pStyle w:val="Kopfzeile"/>
              <w:tabs>
                <w:tab w:val="clear" w:pos="4536"/>
                <w:tab w:val="clear" w:pos="9072"/>
              </w:tabs>
              <w:spacing w:after="120"/>
              <w:rPr>
                <w:rFonts w:ascii="OfficinaSansBookITC" w:hAnsi="OfficinaSansBookITC"/>
                <w:sz w:val="20"/>
              </w:rPr>
            </w:pPr>
            <w:r w:rsidRPr="005C672D">
              <w:rPr>
                <w:rFonts w:ascii="OfficinaSansBookITC" w:hAnsi="OfficinaSansBookITC"/>
                <w:sz w:val="20"/>
              </w:rPr>
              <w:t>3</w:t>
            </w:r>
          </w:p>
        </w:tc>
        <w:tc>
          <w:tcPr>
            <w:tcW w:w="2410"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69"/>
                  <w:enabled/>
                  <w:calcOnExit w:val="0"/>
                  <w:textInput/>
                </w:ffData>
              </w:fldChar>
            </w:r>
            <w:bookmarkStart w:id="100" w:name="Text169"/>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00"/>
          </w:p>
        </w:tc>
        <w:tc>
          <w:tcPr>
            <w:tcW w:w="1559"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t xml:space="preserve">ja </w:t>
            </w:r>
            <w:r w:rsidRPr="00001BA0">
              <w:rPr>
                <w:rFonts w:ascii="OfficinaSansBookITC" w:hAnsi="OfficinaSansBookITC"/>
                <w:sz w:val="22"/>
                <w:szCs w:val="22"/>
              </w:rPr>
              <w:fldChar w:fldCharType="begin">
                <w:ffData>
                  <w:name w:val="Kontrollkästchen24"/>
                  <w:enabled/>
                  <w:calcOnExit w:val="0"/>
                  <w:checkBox>
                    <w:sizeAuto/>
                    <w:default w:val="0"/>
                  </w:checkBox>
                </w:ffData>
              </w:fldChar>
            </w:r>
            <w:bookmarkStart w:id="101" w:name="Kontrollkästchen24"/>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101"/>
            <w:r w:rsidRPr="00001BA0">
              <w:rPr>
                <w:rFonts w:ascii="OfficinaSansBookITC" w:hAnsi="OfficinaSansBookITC"/>
                <w:sz w:val="22"/>
                <w:szCs w:val="22"/>
              </w:rPr>
              <w:t xml:space="preserve">  nein </w:t>
            </w:r>
            <w:r w:rsidRPr="00001BA0">
              <w:rPr>
                <w:rFonts w:ascii="OfficinaSansBookITC" w:hAnsi="OfficinaSansBookITC"/>
                <w:sz w:val="22"/>
                <w:szCs w:val="22"/>
              </w:rPr>
              <w:fldChar w:fldCharType="begin">
                <w:ffData>
                  <w:name w:val="Kontrollkästchen34"/>
                  <w:enabled/>
                  <w:calcOnExit w:val="0"/>
                  <w:checkBox>
                    <w:sizeAuto/>
                    <w:default w:val="0"/>
                  </w:checkBox>
                </w:ffData>
              </w:fldChar>
            </w:r>
            <w:bookmarkStart w:id="102" w:name="Kontrollkästchen34"/>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102"/>
          </w:p>
        </w:tc>
        <w:tc>
          <w:tcPr>
            <w:tcW w:w="1985"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71"/>
                  <w:enabled/>
                  <w:calcOnExit w:val="0"/>
                  <w:textInput/>
                </w:ffData>
              </w:fldChar>
            </w:r>
            <w:bookmarkStart w:id="103" w:name="Text171"/>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03"/>
          </w:p>
        </w:tc>
        <w:tc>
          <w:tcPr>
            <w:tcW w:w="1843"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72"/>
                  <w:enabled/>
                  <w:calcOnExit w:val="0"/>
                  <w:textInput/>
                </w:ffData>
              </w:fldChar>
            </w:r>
            <w:bookmarkStart w:id="104" w:name="Text172"/>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04"/>
          </w:p>
        </w:tc>
      </w:tr>
      <w:tr w:rsidR="00DE1AC1" w:rsidRPr="003B6C4F" w:rsidTr="00086B26">
        <w:trPr>
          <w:trHeight w:val="354"/>
        </w:trPr>
        <w:tc>
          <w:tcPr>
            <w:tcW w:w="542" w:type="dxa"/>
          </w:tcPr>
          <w:p w:rsidR="00DE1AC1" w:rsidRPr="005C672D" w:rsidRDefault="00DE1AC1" w:rsidP="00086B26">
            <w:pPr>
              <w:pStyle w:val="Kopfzeile"/>
              <w:tabs>
                <w:tab w:val="clear" w:pos="4536"/>
                <w:tab w:val="clear" w:pos="9072"/>
              </w:tabs>
              <w:spacing w:after="120"/>
              <w:rPr>
                <w:rFonts w:ascii="OfficinaSansBookITC" w:hAnsi="OfficinaSansBookITC"/>
                <w:sz w:val="20"/>
              </w:rPr>
            </w:pPr>
            <w:r w:rsidRPr="005C672D">
              <w:rPr>
                <w:rFonts w:ascii="OfficinaSansBookITC" w:hAnsi="OfficinaSansBookITC"/>
                <w:sz w:val="20"/>
              </w:rPr>
              <w:t>4</w:t>
            </w:r>
          </w:p>
        </w:tc>
        <w:tc>
          <w:tcPr>
            <w:tcW w:w="2410"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73"/>
                  <w:enabled/>
                  <w:calcOnExit w:val="0"/>
                  <w:textInput/>
                </w:ffData>
              </w:fldChar>
            </w:r>
            <w:bookmarkStart w:id="105" w:name="Text173"/>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05"/>
          </w:p>
        </w:tc>
        <w:tc>
          <w:tcPr>
            <w:tcW w:w="1559"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t xml:space="preserve">ja </w:t>
            </w:r>
            <w:r w:rsidRPr="00001BA0">
              <w:rPr>
                <w:rFonts w:ascii="OfficinaSansBookITC" w:hAnsi="OfficinaSansBookITC"/>
                <w:sz w:val="22"/>
                <w:szCs w:val="22"/>
              </w:rPr>
              <w:fldChar w:fldCharType="begin">
                <w:ffData>
                  <w:name w:val="Kontrollkästchen25"/>
                  <w:enabled/>
                  <w:calcOnExit w:val="0"/>
                  <w:checkBox>
                    <w:sizeAuto/>
                    <w:default w:val="0"/>
                  </w:checkBox>
                </w:ffData>
              </w:fldChar>
            </w:r>
            <w:bookmarkStart w:id="106" w:name="Kontrollkästchen25"/>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106"/>
            <w:r w:rsidRPr="00001BA0">
              <w:rPr>
                <w:rFonts w:ascii="OfficinaSansBookITC" w:hAnsi="OfficinaSansBookITC"/>
                <w:sz w:val="22"/>
                <w:szCs w:val="22"/>
              </w:rPr>
              <w:t xml:space="preserve">  nein </w:t>
            </w:r>
            <w:r w:rsidRPr="00001BA0">
              <w:rPr>
                <w:rFonts w:ascii="OfficinaSansBookITC" w:hAnsi="OfficinaSansBookITC"/>
                <w:sz w:val="22"/>
                <w:szCs w:val="22"/>
              </w:rPr>
              <w:fldChar w:fldCharType="begin">
                <w:ffData>
                  <w:name w:val="Kontrollkästchen35"/>
                  <w:enabled/>
                  <w:calcOnExit w:val="0"/>
                  <w:checkBox>
                    <w:sizeAuto/>
                    <w:default w:val="0"/>
                  </w:checkBox>
                </w:ffData>
              </w:fldChar>
            </w:r>
            <w:bookmarkStart w:id="107" w:name="Kontrollkästchen35"/>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107"/>
          </w:p>
        </w:tc>
        <w:tc>
          <w:tcPr>
            <w:tcW w:w="1985"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75"/>
                  <w:enabled/>
                  <w:calcOnExit w:val="0"/>
                  <w:textInput/>
                </w:ffData>
              </w:fldChar>
            </w:r>
            <w:bookmarkStart w:id="108" w:name="Text175"/>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08"/>
          </w:p>
        </w:tc>
        <w:tc>
          <w:tcPr>
            <w:tcW w:w="1843"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76"/>
                  <w:enabled/>
                  <w:calcOnExit w:val="0"/>
                  <w:textInput/>
                </w:ffData>
              </w:fldChar>
            </w:r>
            <w:bookmarkStart w:id="109" w:name="Text176"/>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09"/>
          </w:p>
        </w:tc>
      </w:tr>
      <w:tr w:rsidR="00DE1AC1" w:rsidRPr="003B6C4F" w:rsidTr="00086B26">
        <w:trPr>
          <w:trHeight w:val="340"/>
        </w:trPr>
        <w:tc>
          <w:tcPr>
            <w:tcW w:w="542" w:type="dxa"/>
          </w:tcPr>
          <w:p w:rsidR="00DE1AC1" w:rsidRPr="005C672D" w:rsidRDefault="00DE1AC1" w:rsidP="00086B26">
            <w:pPr>
              <w:pStyle w:val="Kopfzeile"/>
              <w:tabs>
                <w:tab w:val="clear" w:pos="4536"/>
                <w:tab w:val="clear" w:pos="9072"/>
              </w:tabs>
              <w:spacing w:after="120"/>
              <w:rPr>
                <w:rFonts w:ascii="OfficinaSansBookITC" w:hAnsi="OfficinaSansBookITC"/>
                <w:sz w:val="20"/>
              </w:rPr>
            </w:pPr>
            <w:r w:rsidRPr="005C672D">
              <w:rPr>
                <w:rFonts w:ascii="OfficinaSansBookITC" w:hAnsi="OfficinaSansBookITC"/>
                <w:sz w:val="20"/>
              </w:rPr>
              <w:t>5</w:t>
            </w:r>
          </w:p>
        </w:tc>
        <w:tc>
          <w:tcPr>
            <w:tcW w:w="2410"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77"/>
                  <w:enabled/>
                  <w:calcOnExit w:val="0"/>
                  <w:textInput/>
                </w:ffData>
              </w:fldChar>
            </w:r>
            <w:bookmarkStart w:id="110" w:name="Text177"/>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10"/>
          </w:p>
        </w:tc>
        <w:tc>
          <w:tcPr>
            <w:tcW w:w="1559"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t xml:space="preserve">ja </w:t>
            </w:r>
            <w:r w:rsidRPr="00001BA0">
              <w:rPr>
                <w:rFonts w:ascii="OfficinaSansBookITC" w:hAnsi="OfficinaSansBookITC"/>
                <w:sz w:val="22"/>
                <w:szCs w:val="22"/>
              </w:rPr>
              <w:fldChar w:fldCharType="begin">
                <w:ffData>
                  <w:name w:val="Kontrollkästchen26"/>
                  <w:enabled/>
                  <w:calcOnExit w:val="0"/>
                  <w:checkBox>
                    <w:sizeAuto/>
                    <w:default w:val="0"/>
                  </w:checkBox>
                </w:ffData>
              </w:fldChar>
            </w:r>
            <w:bookmarkStart w:id="111" w:name="Kontrollkästchen26"/>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111"/>
            <w:r w:rsidRPr="00001BA0">
              <w:rPr>
                <w:rFonts w:ascii="OfficinaSansBookITC" w:hAnsi="OfficinaSansBookITC"/>
                <w:sz w:val="22"/>
                <w:szCs w:val="22"/>
              </w:rPr>
              <w:t xml:space="preserve">  nein </w:t>
            </w:r>
            <w:r w:rsidRPr="00001BA0">
              <w:rPr>
                <w:rFonts w:ascii="OfficinaSansBookITC" w:hAnsi="OfficinaSansBookITC"/>
                <w:sz w:val="22"/>
                <w:szCs w:val="22"/>
              </w:rPr>
              <w:fldChar w:fldCharType="begin">
                <w:ffData>
                  <w:name w:val="Kontrollkästchen36"/>
                  <w:enabled/>
                  <w:calcOnExit w:val="0"/>
                  <w:checkBox>
                    <w:sizeAuto/>
                    <w:default w:val="0"/>
                  </w:checkBox>
                </w:ffData>
              </w:fldChar>
            </w:r>
            <w:bookmarkStart w:id="112" w:name="Kontrollkästchen36"/>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112"/>
          </w:p>
        </w:tc>
        <w:tc>
          <w:tcPr>
            <w:tcW w:w="1985"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79"/>
                  <w:enabled/>
                  <w:calcOnExit w:val="0"/>
                  <w:textInput/>
                </w:ffData>
              </w:fldChar>
            </w:r>
            <w:bookmarkStart w:id="113" w:name="Text179"/>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13"/>
          </w:p>
        </w:tc>
        <w:tc>
          <w:tcPr>
            <w:tcW w:w="1843"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80"/>
                  <w:enabled/>
                  <w:calcOnExit w:val="0"/>
                  <w:textInput/>
                </w:ffData>
              </w:fldChar>
            </w:r>
            <w:bookmarkStart w:id="114" w:name="Text180"/>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14"/>
          </w:p>
        </w:tc>
      </w:tr>
      <w:tr w:rsidR="00DE1AC1" w:rsidRPr="003B6C4F" w:rsidTr="00086B26">
        <w:trPr>
          <w:trHeight w:val="340"/>
        </w:trPr>
        <w:tc>
          <w:tcPr>
            <w:tcW w:w="542" w:type="dxa"/>
          </w:tcPr>
          <w:p w:rsidR="00DE1AC1" w:rsidRPr="005C672D" w:rsidRDefault="00DE1AC1" w:rsidP="00086B26">
            <w:pPr>
              <w:pStyle w:val="Kopfzeile"/>
              <w:tabs>
                <w:tab w:val="clear" w:pos="4536"/>
                <w:tab w:val="clear" w:pos="9072"/>
              </w:tabs>
              <w:spacing w:after="120"/>
              <w:rPr>
                <w:rFonts w:ascii="OfficinaSansBookITC" w:hAnsi="OfficinaSansBookITC"/>
                <w:sz w:val="20"/>
              </w:rPr>
            </w:pPr>
            <w:r w:rsidRPr="005C672D">
              <w:rPr>
                <w:rFonts w:ascii="OfficinaSansBookITC" w:hAnsi="OfficinaSansBookITC"/>
                <w:sz w:val="20"/>
              </w:rPr>
              <w:t>6</w:t>
            </w:r>
          </w:p>
        </w:tc>
        <w:tc>
          <w:tcPr>
            <w:tcW w:w="2410"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81"/>
                  <w:enabled/>
                  <w:calcOnExit w:val="0"/>
                  <w:textInput/>
                </w:ffData>
              </w:fldChar>
            </w:r>
            <w:bookmarkStart w:id="115" w:name="Text181"/>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15"/>
          </w:p>
        </w:tc>
        <w:tc>
          <w:tcPr>
            <w:tcW w:w="1559"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t xml:space="preserve">ja </w:t>
            </w:r>
            <w:r w:rsidRPr="00001BA0">
              <w:rPr>
                <w:rFonts w:ascii="OfficinaSansBookITC" w:hAnsi="OfficinaSansBookITC"/>
                <w:sz w:val="22"/>
                <w:szCs w:val="22"/>
              </w:rPr>
              <w:fldChar w:fldCharType="begin">
                <w:ffData>
                  <w:name w:val="Kontrollkästchen27"/>
                  <w:enabled/>
                  <w:calcOnExit w:val="0"/>
                  <w:checkBox>
                    <w:sizeAuto/>
                    <w:default w:val="0"/>
                  </w:checkBox>
                </w:ffData>
              </w:fldChar>
            </w:r>
            <w:bookmarkStart w:id="116" w:name="Kontrollkästchen27"/>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116"/>
            <w:r w:rsidRPr="00001BA0">
              <w:rPr>
                <w:rFonts w:ascii="OfficinaSansBookITC" w:hAnsi="OfficinaSansBookITC"/>
                <w:sz w:val="22"/>
                <w:szCs w:val="22"/>
              </w:rPr>
              <w:t xml:space="preserve">  nein </w:t>
            </w:r>
            <w:r w:rsidRPr="00001BA0">
              <w:rPr>
                <w:rFonts w:ascii="OfficinaSansBookITC" w:hAnsi="OfficinaSansBookITC"/>
                <w:sz w:val="22"/>
                <w:szCs w:val="22"/>
              </w:rPr>
              <w:fldChar w:fldCharType="begin">
                <w:ffData>
                  <w:name w:val="Kontrollkästchen37"/>
                  <w:enabled/>
                  <w:calcOnExit w:val="0"/>
                  <w:checkBox>
                    <w:sizeAuto/>
                    <w:default w:val="0"/>
                  </w:checkBox>
                </w:ffData>
              </w:fldChar>
            </w:r>
            <w:bookmarkStart w:id="117" w:name="Kontrollkästchen37"/>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117"/>
          </w:p>
        </w:tc>
        <w:tc>
          <w:tcPr>
            <w:tcW w:w="1985"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83"/>
                  <w:enabled/>
                  <w:calcOnExit w:val="0"/>
                  <w:textInput/>
                </w:ffData>
              </w:fldChar>
            </w:r>
            <w:bookmarkStart w:id="118" w:name="Text183"/>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18"/>
          </w:p>
        </w:tc>
        <w:tc>
          <w:tcPr>
            <w:tcW w:w="1843"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84"/>
                  <w:enabled/>
                  <w:calcOnExit w:val="0"/>
                  <w:textInput/>
                </w:ffData>
              </w:fldChar>
            </w:r>
            <w:bookmarkStart w:id="119" w:name="Text184"/>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19"/>
          </w:p>
        </w:tc>
      </w:tr>
      <w:tr w:rsidR="00DE1AC1" w:rsidRPr="003B6C4F" w:rsidTr="00086B26">
        <w:trPr>
          <w:trHeight w:val="340"/>
        </w:trPr>
        <w:tc>
          <w:tcPr>
            <w:tcW w:w="542" w:type="dxa"/>
          </w:tcPr>
          <w:p w:rsidR="00DE1AC1" w:rsidRPr="005C672D" w:rsidRDefault="00DE1AC1" w:rsidP="00086B26">
            <w:pPr>
              <w:pStyle w:val="Kopfzeile"/>
              <w:tabs>
                <w:tab w:val="clear" w:pos="4536"/>
                <w:tab w:val="clear" w:pos="9072"/>
              </w:tabs>
              <w:spacing w:after="120"/>
              <w:rPr>
                <w:rFonts w:ascii="OfficinaSansBookITC" w:hAnsi="OfficinaSansBookITC"/>
                <w:sz w:val="20"/>
              </w:rPr>
            </w:pPr>
            <w:r w:rsidRPr="005C672D">
              <w:rPr>
                <w:rFonts w:ascii="OfficinaSansBookITC" w:hAnsi="OfficinaSansBookITC"/>
                <w:sz w:val="20"/>
              </w:rPr>
              <w:t>7</w:t>
            </w:r>
          </w:p>
        </w:tc>
        <w:tc>
          <w:tcPr>
            <w:tcW w:w="2410"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85"/>
                  <w:enabled/>
                  <w:calcOnExit w:val="0"/>
                  <w:textInput/>
                </w:ffData>
              </w:fldChar>
            </w:r>
            <w:bookmarkStart w:id="120" w:name="Text185"/>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20"/>
          </w:p>
        </w:tc>
        <w:tc>
          <w:tcPr>
            <w:tcW w:w="1559"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t xml:space="preserve">ja </w:t>
            </w:r>
            <w:r w:rsidRPr="00001BA0">
              <w:rPr>
                <w:rFonts w:ascii="OfficinaSansBookITC" w:hAnsi="OfficinaSansBookITC"/>
                <w:sz w:val="22"/>
                <w:szCs w:val="22"/>
              </w:rPr>
              <w:fldChar w:fldCharType="begin">
                <w:ffData>
                  <w:name w:val="Kontrollkästchen28"/>
                  <w:enabled/>
                  <w:calcOnExit w:val="0"/>
                  <w:checkBox>
                    <w:sizeAuto/>
                    <w:default w:val="0"/>
                  </w:checkBox>
                </w:ffData>
              </w:fldChar>
            </w:r>
            <w:bookmarkStart w:id="121" w:name="Kontrollkästchen28"/>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121"/>
            <w:r w:rsidRPr="00001BA0">
              <w:rPr>
                <w:rFonts w:ascii="OfficinaSansBookITC" w:hAnsi="OfficinaSansBookITC"/>
                <w:sz w:val="22"/>
                <w:szCs w:val="22"/>
              </w:rPr>
              <w:t xml:space="preserve">  nein </w:t>
            </w:r>
            <w:r w:rsidRPr="00001BA0">
              <w:rPr>
                <w:rFonts w:ascii="OfficinaSansBookITC" w:hAnsi="OfficinaSansBookITC"/>
                <w:sz w:val="22"/>
                <w:szCs w:val="22"/>
              </w:rPr>
              <w:fldChar w:fldCharType="begin">
                <w:ffData>
                  <w:name w:val="Kontrollkästchen38"/>
                  <w:enabled/>
                  <w:calcOnExit w:val="0"/>
                  <w:checkBox>
                    <w:sizeAuto/>
                    <w:default w:val="0"/>
                  </w:checkBox>
                </w:ffData>
              </w:fldChar>
            </w:r>
            <w:bookmarkStart w:id="122" w:name="Kontrollkästchen38"/>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122"/>
          </w:p>
        </w:tc>
        <w:tc>
          <w:tcPr>
            <w:tcW w:w="1985"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87"/>
                  <w:enabled/>
                  <w:calcOnExit w:val="0"/>
                  <w:textInput/>
                </w:ffData>
              </w:fldChar>
            </w:r>
            <w:bookmarkStart w:id="123" w:name="Text187"/>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23"/>
          </w:p>
        </w:tc>
        <w:tc>
          <w:tcPr>
            <w:tcW w:w="1843"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88"/>
                  <w:enabled/>
                  <w:calcOnExit w:val="0"/>
                  <w:textInput/>
                </w:ffData>
              </w:fldChar>
            </w:r>
            <w:bookmarkStart w:id="124" w:name="Text188"/>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24"/>
          </w:p>
        </w:tc>
      </w:tr>
      <w:tr w:rsidR="00DE1AC1" w:rsidRPr="003B6C4F" w:rsidTr="00086B26">
        <w:trPr>
          <w:trHeight w:val="354"/>
        </w:trPr>
        <w:tc>
          <w:tcPr>
            <w:tcW w:w="542" w:type="dxa"/>
          </w:tcPr>
          <w:p w:rsidR="00DE1AC1" w:rsidRPr="005C672D" w:rsidRDefault="00DE1AC1" w:rsidP="00086B26">
            <w:pPr>
              <w:pStyle w:val="Kopfzeile"/>
              <w:tabs>
                <w:tab w:val="clear" w:pos="4536"/>
                <w:tab w:val="clear" w:pos="9072"/>
              </w:tabs>
              <w:spacing w:after="120"/>
              <w:rPr>
                <w:rFonts w:ascii="OfficinaSansBookITC" w:hAnsi="OfficinaSansBookITC"/>
                <w:sz w:val="20"/>
              </w:rPr>
            </w:pPr>
            <w:r w:rsidRPr="005C672D">
              <w:rPr>
                <w:rFonts w:ascii="OfficinaSansBookITC" w:hAnsi="OfficinaSansBookITC"/>
                <w:sz w:val="20"/>
              </w:rPr>
              <w:t>8</w:t>
            </w:r>
          </w:p>
        </w:tc>
        <w:tc>
          <w:tcPr>
            <w:tcW w:w="2410"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89"/>
                  <w:enabled/>
                  <w:calcOnExit w:val="0"/>
                  <w:textInput/>
                </w:ffData>
              </w:fldChar>
            </w:r>
            <w:bookmarkStart w:id="125" w:name="Text189"/>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25"/>
          </w:p>
        </w:tc>
        <w:tc>
          <w:tcPr>
            <w:tcW w:w="1559"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t xml:space="preserve">ja </w:t>
            </w:r>
            <w:r w:rsidRPr="00001BA0">
              <w:rPr>
                <w:rFonts w:ascii="OfficinaSansBookITC" w:hAnsi="OfficinaSansBookITC"/>
                <w:sz w:val="22"/>
                <w:szCs w:val="22"/>
              </w:rPr>
              <w:fldChar w:fldCharType="begin">
                <w:ffData>
                  <w:name w:val="Kontrollkästchen29"/>
                  <w:enabled/>
                  <w:calcOnExit w:val="0"/>
                  <w:checkBox>
                    <w:sizeAuto/>
                    <w:default w:val="0"/>
                  </w:checkBox>
                </w:ffData>
              </w:fldChar>
            </w:r>
            <w:bookmarkStart w:id="126" w:name="Kontrollkästchen29"/>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126"/>
            <w:r w:rsidRPr="00001BA0">
              <w:rPr>
                <w:rFonts w:ascii="OfficinaSansBookITC" w:hAnsi="OfficinaSansBookITC"/>
                <w:sz w:val="22"/>
                <w:szCs w:val="22"/>
              </w:rPr>
              <w:t xml:space="preserve">  nein </w:t>
            </w:r>
            <w:r w:rsidRPr="00001BA0">
              <w:rPr>
                <w:rFonts w:ascii="OfficinaSansBookITC" w:hAnsi="OfficinaSansBookITC"/>
                <w:sz w:val="22"/>
                <w:szCs w:val="22"/>
              </w:rPr>
              <w:fldChar w:fldCharType="begin">
                <w:ffData>
                  <w:name w:val="Kontrollkästchen39"/>
                  <w:enabled/>
                  <w:calcOnExit w:val="0"/>
                  <w:checkBox>
                    <w:sizeAuto/>
                    <w:default w:val="0"/>
                  </w:checkBox>
                </w:ffData>
              </w:fldChar>
            </w:r>
            <w:bookmarkStart w:id="127" w:name="Kontrollkästchen39"/>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127"/>
          </w:p>
        </w:tc>
        <w:tc>
          <w:tcPr>
            <w:tcW w:w="1985"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91"/>
                  <w:enabled/>
                  <w:calcOnExit w:val="0"/>
                  <w:textInput/>
                </w:ffData>
              </w:fldChar>
            </w:r>
            <w:bookmarkStart w:id="128" w:name="Text191"/>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28"/>
          </w:p>
        </w:tc>
        <w:tc>
          <w:tcPr>
            <w:tcW w:w="1843"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92"/>
                  <w:enabled/>
                  <w:calcOnExit w:val="0"/>
                  <w:textInput/>
                </w:ffData>
              </w:fldChar>
            </w:r>
            <w:bookmarkStart w:id="129" w:name="Text192"/>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29"/>
          </w:p>
        </w:tc>
      </w:tr>
      <w:tr w:rsidR="00DE1AC1" w:rsidRPr="003B6C4F" w:rsidTr="00086B26">
        <w:trPr>
          <w:trHeight w:val="340"/>
        </w:trPr>
        <w:tc>
          <w:tcPr>
            <w:tcW w:w="542" w:type="dxa"/>
          </w:tcPr>
          <w:p w:rsidR="00DE1AC1" w:rsidRPr="005C672D" w:rsidRDefault="00DE1AC1" w:rsidP="00086B26">
            <w:pPr>
              <w:pStyle w:val="Kopfzeile"/>
              <w:tabs>
                <w:tab w:val="clear" w:pos="4536"/>
                <w:tab w:val="clear" w:pos="9072"/>
              </w:tabs>
              <w:spacing w:after="120"/>
              <w:rPr>
                <w:rFonts w:ascii="OfficinaSansBookITC" w:hAnsi="OfficinaSansBookITC"/>
                <w:sz w:val="20"/>
              </w:rPr>
            </w:pPr>
            <w:r w:rsidRPr="005C672D">
              <w:rPr>
                <w:rFonts w:ascii="OfficinaSansBookITC" w:hAnsi="OfficinaSansBookITC"/>
                <w:sz w:val="20"/>
              </w:rPr>
              <w:t>9</w:t>
            </w:r>
          </w:p>
        </w:tc>
        <w:tc>
          <w:tcPr>
            <w:tcW w:w="2410"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93"/>
                  <w:enabled/>
                  <w:calcOnExit w:val="0"/>
                  <w:textInput/>
                </w:ffData>
              </w:fldChar>
            </w:r>
            <w:bookmarkStart w:id="130" w:name="Text193"/>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30"/>
          </w:p>
        </w:tc>
        <w:tc>
          <w:tcPr>
            <w:tcW w:w="1559"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t xml:space="preserve">ja </w:t>
            </w:r>
            <w:r w:rsidRPr="00001BA0">
              <w:rPr>
                <w:rFonts w:ascii="OfficinaSansBookITC" w:hAnsi="OfficinaSansBookITC"/>
                <w:sz w:val="22"/>
                <w:szCs w:val="22"/>
              </w:rPr>
              <w:fldChar w:fldCharType="begin">
                <w:ffData>
                  <w:name w:val="Kontrollkästchen30"/>
                  <w:enabled/>
                  <w:calcOnExit w:val="0"/>
                  <w:checkBox>
                    <w:sizeAuto/>
                    <w:default w:val="0"/>
                  </w:checkBox>
                </w:ffData>
              </w:fldChar>
            </w:r>
            <w:bookmarkStart w:id="131" w:name="Kontrollkästchen30"/>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131"/>
            <w:r w:rsidRPr="00001BA0">
              <w:rPr>
                <w:rFonts w:ascii="OfficinaSansBookITC" w:hAnsi="OfficinaSansBookITC"/>
                <w:sz w:val="22"/>
                <w:szCs w:val="22"/>
              </w:rPr>
              <w:t xml:space="preserve">  nein </w:t>
            </w:r>
            <w:r w:rsidRPr="00001BA0">
              <w:rPr>
                <w:rFonts w:ascii="OfficinaSansBookITC" w:hAnsi="OfficinaSansBookITC"/>
                <w:sz w:val="22"/>
                <w:szCs w:val="22"/>
              </w:rPr>
              <w:fldChar w:fldCharType="begin">
                <w:ffData>
                  <w:name w:val="Kontrollkästchen40"/>
                  <w:enabled/>
                  <w:calcOnExit w:val="0"/>
                  <w:checkBox>
                    <w:sizeAuto/>
                    <w:default w:val="0"/>
                  </w:checkBox>
                </w:ffData>
              </w:fldChar>
            </w:r>
            <w:bookmarkStart w:id="132" w:name="Kontrollkästchen40"/>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132"/>
          </w:p>
        </w:tc>
        <w:tc>
          <w:tcPr>
            <w:tcW w:w="1985"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95"/>
                  <w:enabled/>
                  <w:calcOnExit w:val="0"/>
                  <w:textInput/>
                </w:ffData>
              </w:fldChar>
            </w:r>
            <w:bookmarkStart w:id="133" w:name="Text195"/>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33"/>
          </w:p>
        </w:tc>
        <w:tc>
          <w:tcPr>
            <w:tcW w:w="1843"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96"/>
                  <w:enabled/>
                  <w:calcOnExit w:val="0"/>
                  <w:textInput/>
                </w:ffData>
              </w:fldChar>
            </w:r>
            <w:bookmarkStart w:id="134" w:name="Text196"/>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34"/>
          </w:p>
        </w:tc>
      </w:tr>
      <w:tr w:rsidR="00DE1AC1" w:rsidRPr="003B6C4F" w:rsidTr="00086B26">
        <w:trPr>
          <w:trHeight w:val="340"/>
        </w:trPr>
        <w:tc>
          <w:tcPr>
            <w:tcW w:w="542" w:type="dxa"/>
          </w:tcPr>
          <w:p w:rsidR="00DE1AC1" w:rsidRPr="005C672D" w:rsidRDefault="00DE1AC1" w:rsidP="00086B26">
            <w:pPr>
              <w:pStyle w:val="Kopfzeile"/>
              <w:tabs>
                <w:tab w:val="clear" w:pos="4536"/>
                <w:tab w:val="clear" w:pos="9072"/>
              </w:tabs>
              <w:spacing w:after="120"/>
              <w:rPr>
                <w:rFonts w:ascii="OfficinaSansBookITC" w:hAnsi="OfficinaSansBookITC"/>
                <w:sz w:val="20"/>
              </w:rPr>
            </w:pPr>
            <w:r w:rsidRPr="005C672D">
              <w:rPr>
                <w:rFonts w:ascii="OfficinaSansBookITC" w:hAnsi="OfficinaSansBookITC"/>
                <w:sz w:val="20"/>
              </w:rPr>
              <w:t>10</w:t>
            </w:r>
          </w:p>
        </w:tc>
        <w:tc>
          <w:tcPr>
            <w:tcW w:w="2410"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97"/>
                  <w:enabled/>
                  <w:calcOnExit w:val="0"/>
                  <w:textInput/>
                </w:ffData>
              </w:fldChar>
            </w:r>
            <w:bookmarkStart w:id="135" w:name="Text197"/>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35"/>
          </w:p>
        </w:tc>
        <w:tc>
          <w:tcPr>
            <w:tcW w:w="1559"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t xml:space="preserve">ja </w:t>
            </w:r>
            <w:r w:rsidRPr="00001BA0">
              <w:rPr>
                <w:rFonts w:ascii="OfficinaSansBookITC" w:hAnsi="OfficinaSansBookITC"/>
                <w:sz w:val="22"/>
                <w:szCs w:val="22"/>
              </w:rPr>
              <w:fldChar w:fldCharType="begin">
                <w:ffData>
                  <w:name w:val="Kontrollkästchen31"/>
                  <w:enabled/>
                  <w:calcOnExit w:val="0"/>
                  <w:checkBox>
                    <w:sizeAuto/>
                    <w:default w:val="0"/>
                  </w:checkBox>
                </w:ffData>
              </w:fldChar>
            </w:r>
            <w:bookmarkStart w:id="136" w:name="Kontrollkästchen31"/>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136"/>
            <w:r w:rsidRPr="00001BA0">
              <w:rPr>
                <w:rFonts w:ascii="OfficinaSansBookITC" w:hAnsi="OfficinaSansBookITC"/>
                <w:sz w:val="22"/>
                <w:szCs w:val="22"/>
              </w:rPr>
              <w:t xml:space="preserve">  nein </w:t>
            </w:r>
            <w:r w:rsidRPr="00001BA0">
              <w:rPr>
                <w:rFonts w:ascii="OfficinaSansBookITC" w:hAnsi="OfficinaSansBookITC"/>
                <w:sz w:val="22"/>
                <w:szCs w:val="22"/>
              </w:rPr>
              <w:fldChar w:fldCharType="begin">
                <w:ffData>
                  <w:name w:val="Kontrollkästchen41"/>
                  <w:enabled/>
                  <w:calcOnExit w:val="0"/>
                  <w:checkBox>
                    <w:sizeAuto/>
                    <w:default w:val="0"/>
                  </w:checkBox>
                </w:ffData>
              </w:fldChar>
            </w:r>
            <w:bookmarkStart w:id="137" w:name="Kontrollkästchen41"/>
            <w:r w:rsidRPr="00001BA0">
              <w:rPr>
                <w:rFonts w:ascii="OfficinaSansBookITC" w:hAnsi="OfficinaSansBookITC"/>
                <w:sz w:val="22"/>
                <w:szCs w:val="22"/>
              </w:rPr>
              <w:instrText xml:space="preserve"> FORMCHECKBOX </w:instrText>
            </w:r>
            <w:r>
              <w:rPr>
                <w:rFonts w:ascii="OfficinaSansBookITC" w:hAnsi="OfficinaSansBookITC"/>
                <w:sz w:val="22"/>
                <w:szCs w:val="22"/>
              </w:rPr>
            </w:r>
            <w:r>
              <w:rPr>
                <w:rFonts w:ascii="OfficinaSansBookITC" w:hAnsi="OfficinaSansBookITC"/>
                <w:sz w:val="22"/>
                <w:szCs w:val="22"/>
              </w:rPr>
              <w:fldChar w:fldCharType="separate"/>
            </w:r>
            <w:r w:rsidRPr="00001BA0">
              <w:rPr>
                <w:rFonts w:ascii="OfficinaSansBookITC" w:hAnsi="OfficinaSansBookITC"/>
                <w:sz w:val="22"/>
                <w:szCs w:val="22"/>
              </w:rPr>
              <w:fldChar w:fldCharType="end"/>
            </w:r>
            <w:bookmarkEnd w:id="137"/>
          </w:p>
        </w:tc>
        <w:tc>
          <w:tcPr>
            <w:tcW w:w="1985"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199"/>
                  <w:enabled/>
                  <w:calcOnExit w:val="0"/>
                  <w:textInput/>
                </w:ffData>
              </w:fldChar>
            </w:r>
            <w:bookmarkStart w:id="138" w:name="Text199"/>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38"/>
          </w:p>
        </w:tc>
        <w:tc>
          <w:tcPr>
            <w:tcW w:w="1843" w:type="dxa"/>
          </w:tcPr>
          <w:p w:rsidR="00DE1AC1" w:rsidRPr="00001BA0" w:rsidRDefault="00DE1AC1" w:rsidP="00086B26">
            <w:pPr>
              <w:pStyle w:val="Kopfzeile"/>
              <w:tabs>
                <w:tab w:val="clear" w:pos="4536"/>
                <w:tab w:val="clear" w:pos="9072"/>
              </w:tabs>
              <w:spacing w:after="120"/>
              <w:rPr>
                <w:rFonts w:ascii="OfficinaSansBookITC" w:hAnsi="OfficinaSansBookITC"/>
                <w:sz w:val="22"/>
                <w:szCs w:val="22"/>
              </w:rPr>
            </w:pPr>
            <w:r w:rsidRPr="00001BA0">
              <w:rPr>
                <w:rFonts w:ascii="OfficinaSansBookITC" w:hAnsi="OfficinaSansBookITC"/>
                <w:sz w:val="22"/>
                <w:szCs w:val="22"/>
              </w:rPr>
              <w:fldChar w:fldCharType="begin">
                <w:ffData>
                  <w:name w:val="Text200"/>
                  <w:enabled/>
                  <w:calcOnExit w:val="0"/>
                  <w:textInput/>
                </w:ffData>
              </w:fldChar>
            </w:r>
            <w:bookmarkStart w:id="139" w:name="Text200"/>
            <w:r w:rsidRPr="00001BA0">
              <w:rPr>
                <w:rFonts w:ascii="OfficinaSansBookITC" w:hAnsi="OfficinaSansBookITC"/>
                <w:sz w:val="22"/>
                <w:szCs w:val="22"/>
              </w:rPr>
              <w:instrText xml:space="preserve"> FORMTEXT </w:instrText>
            </w:r>
            <w:r w:rsidRPr="00001BA0">
              <w:rPr>
                <w:rFonts w:ascii="OfficinaSansBookITC" w:hAnsi="OfficinaSansBookITC"/>
                <w:sz w:val="22"/>
                <w:szCs w:val="22"/>
              </w:rPr>
            </w:r>
            <w:r w:rsidRPr="00001BA0">
              <w:rPr>
                <w:rFonts w:ascii="OfficinaSansBookITC" w:hAnsi="OfficinaSansBookITC"/>
                <w:sz w:val="22"/>
                <w:szCs w:val="22"/>
              </w:rPr>
              <w:fldChar w:fldCharType="separate"/>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noProof/>
                <w:sz w:val="22"/>
                <w:szCs w:val="22"/>
              </w:rPr>
              <w:t> </w:t>
            </w:r>
            <w:r w:rsidRPr="00001BA0">
              <w:rPr>
                <w:rFonts w:ascii="OfficinaSansBookITC" w:hAnsi="OfficinaSansBookITC"/>
                <w:sz w:val="22"/>
                <w:szCs w:val="22"/>
              </w:rPr>
              <w:fldChar w:fldCharType="end"/>
            </w:r>
            <w:bookmarkEnd w:id="139"/>
          </w:p>
        </w:tc>
      </w:tr>
    </w:tbl>
    <w:p w:rsidR="00DE1AC1" w:rsidRPr="003B6C4F" w:rsidRDefault="00DE1AC1" w:rsidP="00DE1AC1">
      <w:pPr>
        <w:pStyle w:val="Kopfzeile"/>
        <w:tabs>
          <w:tab w:val="clear" w:pos="4536"/>
          <w:tab w:val="clear" w:pos="9072"/>
        </w:tabs>
        <w:spacing w:after="120"/>
        <w:ind w:left="587"/>
        <w:rPr>
          <w:rFonts w:ascii="OfficinaSansBookITC" w:hAnsi="OfficinaSansBookITC"/>
          <w:sz w:val="20"/>
          <w:lang w:val="de-DE"/>
        </w:rPr>
      </w:pPr>
      <w:r w:rsidRPr="003B6C4F">
        <w:rPr>
          <w:rFonts w:ascii="OfficinaSansBookITC" w:hAnsi="OfficinaSansBookITC"/>
          <w:sz w:val="20"/>
          <w:lang w:val="de-DE"/>
        </w:rPr>
        <w:t xml:space="preserve">Bei längeren Begegnungen bitte </w:t>
      </w:r>
      <w:r>
        <w:rPr>
          <w:rFonts w:ascii="OfficinaSansBookITC" w:hAnsi="OfficinaSansBookITC"/>
          <w:sz w:val="20"/>
          <w:lang w:val="de-DE"/>
        </w:rPr>
        <w:t>Zusatzblatt verwenden</w:t>
      </w:r>
    </w:p>
    <w:p w:rsidR="00DE1AC1" w:rsidRDefault="00DE1AC1" w:rsidP="00DE1AC1">
      <w:pPr>
        <w:pStyle w:val="Kopfzeile"/>
        <w:tabs>
          <w:tab w:val="clear" w:pos="4536"/>
          <w:tab w:val="clear" w:pos="9072"/>
        </w:tabs>
        <w:spacing w:after="120"/>
        <w:ind w:left="587"/>
        <w:rPr>
          <w:rFonts w:ascii="OfficinaSansBookITC" w:hAnsi="OfficinaSansBookITC"/>
          <w:sz w:val="20"/>
          <w:lang w:val="de-DE"/>
        </w:rPr>
      </w:pPr>
      <w:r>
        <w:rPr>
          <w:rFonts w:ascii="OfficinaSansBookITC" w:hAnsi="OfficinaSansBookITC"/>
          <w:sz w:val="20"/>
          <w:lang w:val="de-DE"/>
        </w:rPr>
        <w:t xml:space="preserve">*   </w:t>
      </w:r>
      <w:r w:rsidRPr="00356DAE">
        <w:rPr>
          <w:rFonts w:ascii="OfficinaSansBookITC" w:hAnsi="OfficinaSansBookITC"/>
          <w:sz w:val="20"/>
          <w:lang w:val="de-DE"/>
        </w:rPr>
        <w:t>falls abweichend vom Ort der Gastgeberschule</w:t>
      </w:r>
    </w:p>
    <w:p w:rsidR="00DE1AC1" w:rsidRPr="003B6C4F" w:rsidRDefault="00DE1AC1" w:rsidP="00DE1AC1">
      <w:pPr>
        <w:pStyle w:val="Kopfzeile"/>
        <w:tabs>
          <w:tab w:val="clear" w:pos="4536"/>
          <w:tab w:val="clear" w:pos="9072"/>
        </w:tabs>
        <w:spacing w:after="120"/>
        <w:ind w:left="587"/>
        <w:rPr>
          <w:rFonts w:ascii="OfficinaSansBookITC" w:hAnsi="OfficinaSansBookITC"/>
          <w:lang w:val="de-DE"/>
        </w:rPr>
      </w:pPr>
      <w:r>
        <w:rPr>
          <w:rFonts w:ascii="OfficinaSansBookITC" w:hAnsi="OfficinaSansBookITC"/>
          <w:sz w:val="20"/>
          <w:lang w:val="de-DE"/>
        </w:rPr>
        <w:t>**</w:t>
      </w:r>
      <w:r w:rsidRPr="005C672D">
        <w:rPr>
          <w:rFonts w:ascii="OfficinaSansBookITC" w:hAnsi="OfficinaSansBookITC"/>
          <w:sz w:val="20"/>
          <w:lang w:val="de-DE"/>
        </w:rPr>
        <w:t xml:space="preserve"> </w:t>
      </w:r>
      <w:r>
        <w:rPr>
          <w:rFonts w:ascii="OfficinaSansBookITC" w:hAnsi="OfficinaSansBookITC"/>
          <w:sz w:val="20"/>
          <w:lang w:val="de-DE"/>
        </w:rPr>
        <w:t>falls während der Begegnung unterschiedliche Arten der Unterbringung geplant sind</w:t>
      </w:r>
    </w:p>
    <w:p w:rsidR="00DE1AC1" w:rsidRPr="00C8626B" w:rsidRDefault="00DE1AC1" w:rsidP="00DE1AC1">
      <w:pPr>
        <w:pStyle w:val="Kopfzeile"/>
        <w:numPr>
          <w:ilvl w:val="1"/>
          <w:numId w:val="35"/>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 xml:space="preserve"> Wie wird eine effektive Zusammenarbeit der beiden Schülergruppen (aus  </w:t>
      </w:r>
    </w:p>
    <w:p w:rsidR="00DE1AC1" w:rsidRPr="00C8626B" w:rsidRDefault="00DE1AC1" w:rsidP="00DE1AC1">
      <w:pPr>
        <w:pStyle w:val="Kopfzeile"/>
        <w:tabs>
          <w:tab w:val="clear" w:pos="4536"/>
          <w:tab w:val="clear" w:pos="9072"/>
        </w:tabs>
        <w:spacing w:after="120"/>
        <w:ind w:left="360"/>
        <w:rPr>
          <w:rFonts w:ascii="OfficinaSansBookITC" w:hAnsi="OfficinaSansBookITC"/>
          <w:sz w:val="22"/>
          <w:szCs w:val="22"/>
          <w:lang w:val="de-DE"/>
        </w:rPr>
      </w:pPr>
      <w:r w:rsidRPr="00C8626B">
        <w:rPr>
          <w:rFonts w:ascii="OfficinaSansBookITC" w:hAnsi="OfficinaSansBookITC"/>
          <w:sz w:val="22"/>
          <w:szCs w:val="22"/>
          <w:lang w:val="de-DE"/>
        </w:rPr>
        <w:t xml:space="preserve"> Deutschland und Russland) im Projekt sichergestellt?</w:t>
      </w:r>
    </w:p>
    <w:p w:rsidR="00DE1AC1" w:rsidRPr="00C8626B" w:rsidRDefault="00DE1AC1" w:rsidP="00DE1AC1">
      <w:pPr>
        <w:pStyle w:val="Kopfzeile"/>
        <w:tabs>
          <w:tab w:val="clear" w:pos="4536"/>
          <w:tab w:val="clear" w:pos="9072"/>
        </w:tabs>
        <w:spacing w:after="120"/>
        <w:ind w:left="587"/>
        <w:rPr>
          <w:rFonts w:ascii="OfficinaSansBookITC" w:hAnsi="OfficinaSansBookITC"/>
          <w:sz w:val="22"/>
          <w:szCs w:val="22"/>
        </w:rPr>
      </w:pPr>
      <w:r w:rsidRPr="00C8626B">
        <w:rPr>
          <w:rFonts w:ascii="OfficinaSansBookITC" w:hAnsi="OfficinaSansBookITC"/>
          <w:sz w:val="22"/>
          <w:szCs w:val="22"/>
        </w:rPr>
        <w:fldChar w:fldCharType="begin">
          <w:ffData>
            <w:name w:val="Text34"/>
            <w:enabled/>
            <w:calcOnExit w:val="0"/>
            <w:textInput/>
          </w:ffData>
        </w:fldChar>
      </w:r>
      <w:bookmarkStart w:id="140" w:name="Text34"/>
      <w:r w:rsidRPr="00C8626B">
        <w:rPr>
          <w:rFonts w:ascii="OfficinaSansBookITC" w:hAnsi="OfficinaSansBookITC"/>
          <w:sz w:val="22"/>
          <w:szCs w:val="22"/>
        </w:rPr>
        <w:instrText xml:space="preserve"> FORMTEXT </w:instrText>
      </w:r>
      <w:r w:rsidRPr="00C8626B">
        <w:rPr>
          <w:rFonts w:ascii="OfficinaSansBookITC" w:hAnsi="OfficinaSansBookITC"/>
          <w:sz w:val="22"/>
          <w:szCs w:val="22"/>
        </w:rPr>
      </w:r>
      <w:r w:rsidRPr="00C8626B">
        <w:rPr>
          <w:rFonts w:ascii="OfficinaSansBookITC" w:hAnsi="OfficinaSansBookITC"/>
          <w:sz w:val="22"/>
          <w:szCs w:val="22"/>
        </w:rPr>
        <w:fldChar w:fldCharType="separate"/>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sz w:val="22"/>
          <w:szCs w:val="22"/>
        </w:rPr>
        <w:fldChar w:fldCharType="end"/>
      </w:r>
      <w:bookmarkEnd w:id="140"/>
    </w:p>
    <w:p w:rsidR="00DE1AC1" w:rsidRPr="00C8626B" w:rsidRDefault="00DE1AC1" w:rsidP="00DE1AC1">
      <w:pPr>
        <w:pStyle w:val="Kopfzeile"/>
        <w:numPr>
          <w:ilvl w:val="1"/>
          <w:numId w:val="35"/>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 xml:space="preserve"> Auf welche Weise wird der interkulturelle Lernprozess der Gruppe unterstützt  </w:t>
      </w:r>
    </w:p>
    <w:p w:rsidR="00DE1AC1" w:rsidRPr="00C8626B" w:rsidRDefault="00DE1AC1" w:rsidP="00DE1AC1">
      <w:pPr>
        <w:pStyle w:val="Kopfzeile"/>
        <w:tabs>
          <w:tab w:val="clear" w:pos="4536"/>
          <w:tab w:val="clear" w:pos="9072"/>
        </w:tabs>
        <w:spacing w:after="120"/>
        <w:ind w:left="360"/>
        <w:rPr>
          <w:rFonts w:ascii="OfficinaSansBookITC" w:hAnsi="OfficinaSansBookITC"/>
          <w:sz w:val="22"/>
          <w:szCs w:val="22"/>
          <w:lang w:val="de-DE"/>
        </w:rPr>
      </w:pPr>
      <w:r w:rsidRPr="00C8626B">
        <w:rPr>
          <w:rFonts w:ascii="OfficinaSansBookITC" w:hAnsi="OfficinaSansBookITC"/>
          <w:sz w:val="22"/>
          <w:szCs w:val="22"/>
          <w:lang w:val="de-DE"/>
        </w:rPr>
        <w:t xml:space="preserve"> (z.B. Vorbereitung, Coaching, Nachbereitung)?</w:t>
      </w:r>
    </w:p>
    <w:p w:rsidR="00DE1AC1" w:rsidRPr="00C8626B" w:rsidRDefault="00DE1AC1" w:rsidP="00DE1AC1">
      <w:pPr>
        <w:pStyle w:val="Kopfzeile"/>
        <w:tabs>
          <w:tab w:val="clear" w:pos="4536"/>
          <w:tab w:val="clear" w:pos="9072"/>
        </w:tabs>
        <w:spacing w:after="120"/>
        <w:ind w:left="587"/>
        <w:rPr>
          <w:rFonts w:ascii="OfficinaSansBookITC" w:hAnsi="OfficinaSansBookITC"/>
          <w:sz w:val="22"/>
          <w:szCs w:val="22"/>
        </w:rPr>
      </w:pPr>
      <w:r w:rsidRPr="00C8626B">
        <w:rPr>
          <w:rFonts w:ascii="OfficinaSansBookITC" w:hAnsi="OfficinaSansBookITC"/>
          <w:sz w:val="22"/>
          <w:szCs w:val="22"/>
        </w:rPr>
        <w:fldChar w:fldCharType="begin">
          <w:ffData>
            <w:name w:val="Text35"/>
            <w:enabled/>
            <w:calcOnExit w:val="0"/>
            <w:textInput/>
          </w:ffData>
        </w:fldChar>
      </w:r>
      <w:bookmarkStart w:id="141" w:name="Text35"/>
      <w:r w:rsidRPr="00C8626B">
        <w:rPr>
          <w:rFonts w:ascii="OfficinaSansBookITC" w:hAnsi="OfficinaSansBookITC"/>
          <w:sz w:val="22"/>
          <w:szCs w:val="22"/>
        </w:rPr>
        <w:instrText xml:space="preserve"> FORMTEXT </w:instrText>
      </w:r>
      <w:r w:rsidRPr="00C8626B">
        <w:rPr>
          <w:rFonts w:ascii="OfficinaSansBookITC" w:hAnsi="OfficinaSansBookITC"/>
          <w:sz w:val="22"/>
          <w:szCs w:val="22"/>
        </w:rPr>
      </w:r>
      <w:r w:rsidRPr="00C8626B">
        <w:rPr>
          <w:rFonts w:ascii="OfficinaSansBookITC" w:hAnsi="OfficinaSansBookITC"/>
          <w:sz w:val="22"/>
          <w:szCs w:val="22"/>
        </w:rPr>
        <w:fldChar w:fldCharType="separate"/>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sz w:val="22"/>
          <w:szCs w:val="22"/>
        </w:rPr>
        <w:fldChar w:fldCharType="end"/>
      </w:r>
      <w:bookmarkEnd w:id="141"/>
    </w:p>
    <w:p w:rsidR="00DE1AC1" w:rsidRPr="00C8626B" w:rsidRDefault="00DE1AC1" w:rsidP="00DE1AC1">
      <w:pPr>
        <w:pStyle w:val="Kopfzeile"/>
        <w:numPr>
          <w:ilvl w:val="1"/>
          <w:numId w:val="35"/>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 xml:space="preserve"> Falls Exkursionen geplant sind: Wie stehen sie im Zusammenhang mit dem  </w:t>
      </w:r>
    </w:p>
    <w:p w:rsidR="00DE1AC1" w:rsidRPr="00C8626B" w:rsidRDefault="00DE1AC1" w:rsidP="00DE1AC1">
      <w:pPr>
        <w:pStyle w:val="Kopfzeile"/>
        <w:tabs>
          <w:tab w:val="clear" w:pos="4536"/>
          <w:tab w:val="clear" w:pos="9072"/>
        </w:tabs>
        <w:spacing w:after="120"/>
        <w:ind w:left="360"/>
        <w:rPr>
          <w:rFonts w:ascii="OfficinaSansBookITC" w:hAnsi="OfficinaSansBookITC"/>
          <w:sz w:val="22"/>
          <w:szCs w:val="22"/>
          <w:lang w:val="de-DE"/>
        </w:rPr>
      </w:pPr>
      <w:r w:rsidRPr="00C8626B">
        <w:rPr>
          <w:rFonts w:ascii="OfficinaSansBookITC" w:hAnsi="OfficinaSansBookITC"/>
          <w:sz w:val="22"/>
          <w:szCs w:val="22"/>
          <w:lang w:val="de-DE"/>
        </w:rPr>
        <w:t xml:space="preserve"> Projekt?</w:t>
      </w:r>
    </w:p>
    <w:p w:rsidR="00DE1AC1" w:rsidRPr="00C8626B" w:rsidRDefault="00DE1AC1" w:rsidP="00DE1AC1">
      <w:pPr>
        <w:pStyle w:val="Kopfzeile"/>
        <w:tabs>
          <w:tab w:val="clear" w:pos="4536"/>
          <w:tab w:val="clear" w:pos="9072"/>
        </w:tabs>
        <w:spacing w:after="120"/>
        <w:ind w:left="587"/>
        <w:rPr>
          <w:rFonts w:ascii="OfficinaSansBookITC" w:hAnsi="OfficinaSansBookITC"/>
          <w:sz w:val="22"/>
          <w:szCs w:val="22"/>
        </w:rPr>
      </w:pPr>
      <w:r w:rsidRPr="00C8626B">
        <w:rPr>
          <w:rFonts w:ascii="OfficinaSansBookITC" w:hAnsi="OfficinaSansBookITC"/>
          <w:sz w:val="22"/>
          <w:szCs w:val="22"/>
        </w:rPr>
        <w:fldChar w:fldCharType="begin">
          <w:ffData>
            <w:name w:val="Text36"/>
            <w:enabled/>
            <w:calcOnExit w:val="0"/>
            <w:textInput/>
          </w:ffData>
        </w:fldChar>
      </w:r>
      <w:bookmarkStart w:id="142" w:name="Text36"/>
      <w:r w:rsidRPr="00C8626B">
        <w:rPr>
          <w:rFonts w:ascii="OfficinaSansBookITC" w:hAnsi="OfficinaSansBookITC"/>
          <w:sz w:val="22"/>
          <w:szCs w:val="22"/>
        </w:rPr>
        <w:instrText xml:space="preserve"> FORMTEXT </w:instrText>
      </w:r>
      <w:r w:rsidRPr="00C8626B">
        <w:rPr>
          <w:rFonts w:ascii="OfficinaSansBookITC" w:hAnsi="OfficinaSansBookITC"/>
          <w:sz w:val="22"/>
          <w:szCs w:val="22"/>
        </w:rPr>
      </w:r>
      <w:r w:rsidRPr="00C8626B">
        <w:rPr>
          <w:rFonts w:ascii="OfficinaSansBookITC" w:hAnsi="OfficinaSansBookITC"/>
          <w:sz w:val="22"/>
          <w:szCs w:val="22"/>
        </w:rPr>
        <w:fldChar w:fldCharType="separate"/>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sz w:val="22"/>
          <w:szCs w:val="22"/>
        </w:rPr>
        <w:fldChar w:fldCharType="end"/>
      </w:r>
      <w:bookmarkEnd w:id="142"/>
    </w:p>
    <w:p w:rsidR="00DE1AC1" w:rsidRPr="00C8626B" w:rsidRDefault="00DE1AC1" w:rsidP="00DE1AC1">
      <w:pPr>
        <w:pStyle w:val="Kopfzeile"/>
        <w:numPr>
          <w:ilvl w:val="1"/>
          <w:numId w:val="35"/>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 xml:space="preserve"> In welcher Form werden die Projektergebnisse dokumentiert und präsentiert?</w:t>
      </w:r>
    </w:p>
    <w:p w:rsidR="00DE1AC1" w:rsidRPr="00C8626B" w:rsidRDefault="00DE1AC1" w:rsidP="00DE1AC1">
      <w:pPr>
        <w:pStyle w:val="Kopfzeile"/>
        <w:tabs>
          <w:tab w:val="clear" w:pos="4536"/>
          <w:tab w:val="clear" w:pos="9072"/>
        </w:tabs>
        <w:spacing w:after="120"/>
        <w:ind w:left="587"/>
        <w:rPr>
          <w:rFonts w:ascii="OfficinaSansBookITC" w:hAnsi="OfficinaSansBookITC"/>
          <w:sz w:val="22"/>
          <w:szCs w:val="22"/>
        </w:rPr>
      </w:pPr>
      <w:r w:rsidRPr="00C8626B">
        <w:rPr>
          <w:rFonts w:ascii="OfficinaSansBookITC" w:hAnsi="OfficinaSansBookITC"/>
          <w:sz w:val="22"/>
          <w:szCs w:val="22"/>
        </w:rPr>
        <w:fldChar w:fldCharType="begin">
          <w:ffData>
            <w:name w:val="Text37"/>
            <w:enabled/>
            <w:calcOnExit w:val="0"/>
            <w:textInput/>
          </w:ffData>
        </w:fldChar>
      </w:r>
      <w:bookmarkStart w:id="143" w:name="Text37"/>
      <w:r w:rsidRPr="00C8626B">
        <w:rPr>
          <w:rFonts w:ascii="OfficinaSansBookITC" w:hAnsi="OfficinaSansBookITC"/>
          <w:sz w:val="22"/>
          <w:szCs w:val="22"/>
        </w:rPr>
        <w:instrText xml:space="preserve"> FORMTEXT </w:instrText>
      </w:r>
      <w:r w:rsidRPr="00C8626B">
        <w:rPr>
          <w:rFonts w:ascii="OfficinaSansBookITC" w:hAnsi="OfficinaSansBookITC"/>
          <w:sz w:val="22"/>
          <w:szCs w:val="22"/>
        </w:rPr>
      </w:r>
      <w:r w:rsidRPr="00C8626B">
        <w:rPr>
          <w:rFonts w:ascii="OfficinaSansBookITC" w:hAnsi="OfficinaSansBookITC"/>
          <w:sz w:val="22"/>
          <w:szCs w:val="22"/>
        </w:rPr>
        <w:fldChar w:fldCharType="separate"/>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noProof/>
          <w:sz w:val="22"/>
          <w:szCs w:val="22"/>
        </w:rPr>
        <w:t> </w:t>
      </w:r>
      <w:r w:rsidRPr="00C8626B">
        <w:rPr>
          <w:rFonts w:ascii="OfficinaSansBookITC" w:hAnsi="OfficinaSansBookITC"/>
          <w:sz w:val="22"/>
          <w:szCs w:val="22"/>
        </w:rPr>
        <w:fldChar w:fldCharType="end"/>
      </w:r>
      <w:bookmarkEnd w:id="143"/>
    </w:p>
    <w:p w:rsidR="00DE1AC1" w:rsidRPr="00C8626B" w:rsidRDefault="00DE1AC1" w:rsidP="00DE1AC1">
      <w:pPr>
        <w:pStyle w:val="Kopfzeile"/>
        <w:numPr>
          <w:ilvl w:val="1"/>
          <w:numId w:val="35"/>
        </w:numPr>
        <w:tabs>
          <w:tab w:val="clear" w:pos="4536"/>
          <w:tab w:val="clear" w:pos="9072"/>
        </w:tabs>
        <w:spacing w:after="120"/>
        <w:rPr>
          <w:rFonts w:ascii="OfficinaSansBookITC" w:hAnsi="OfficinaSansBookITC"/>
          <w:sz w:val="22"/>
          <w:szCs w:val="22"/>
          <w:lang w:val="de-DE"/>
        </w:rPr>
      </w:pPr>
      <w:r w:rsidRPr="00C8626B">
        <w:rPr>
          <w:rFonts w:ascii="OfficinaSansBookITC" w:hAnsi="OfficinaSansBookITC"/>
          <w:sz w:val="22"/>
          <w:szCs w:val="22"/>
          <w:lang w:val="de-DE"/>
        </w:rPr>
        <w:t xml:space="preserve"> In welcher Form werden das Projekt und die Begegnung von den Beteiligten  </w:t>
      </w:r>
    </w:p>
    <w:p w:rsidR="00DE1AC1" w:rsidRPr="00C8626B" w:rsidRDefault="00DE1AC1" w:rsidP="00DE1AC1">
      <w:pPr>
        <w:pStyle w:val="Kopfzeile"/>
        <w:tabs>
          <w:tab w:val="clear" w:pos="4536"/>
          <w:tab w:val="clear" w:pos="9072"/>
        </w:tabs>
        <w:spacing w:after="120"/>
        <w:ind w:left="360"/>
        <w:rPr>
          <w:rFonts w:ascii="OfficinaSansBookITC" w:hAnsi="OfficinaSansBookITC"/>
          <w:sz w:val="22"/>
          <w:szCs w:val="22"/>
          <w:lang w:val="de-DE"/>
        </w:rPr>
      </w:pPr>
      <w:r w:rsidRPr="00C8626B">
        <w:rPr>
          <w:rFonts w:ascii="OfficinaSansBookITC" w:hAnsi="OfficinaSansBookITC"/>
          <w:sz w:val="22"/>
          <w:szCs w:val="22"/>
          <w:lang w:val="de-DE"/>
        </w:rPr>
        <w:t xml:space="preserve"> (Schüler/innen, Projektleitung, Schulleitung, Eltern) evaluiert?</w:t>
      </w:r>
    </w:p>
    <w:p w:rsidR="00DE1AC1" w:rsidRPr="001D4DA7" w:rsidRDefault="00DE1AC1" w:rsidP="00DE1AC1">
      <w:pPr>
        <w:pStyle w:val="Kopfzeile"/>
        <w:tabs>
          <w:tab w:val="clear" w:pos="4536"/>
          <w:tab w:val="clear" w:pos="9072"/>
        </w:tabs>
        <w:spacing w:after="120"/>
        <w:ind w:left="587"/>
        <w:rPr>
          <w:rFonts w:ascii="OfficinaSansBookITC" w:hAnsi="OfficinaSansBookITC"/>
          <w:sz w:val="22"/>
          <w:szCs w:val="22"/>
        </w:rPr>
      </w:pPr>
      <w:r w:rsidRPr="001D4DA7">
        <w:rPr>
          <w:rFonts w:ascii="OfficinaSansBookITC" w:hAnsi="OfficinaSansBookITC"/>
          <w:sz w:val="22"/>
          <w:szCs w:val="22"/>
        </w:rPr>
        <w:fldChar w:fldCharType="begin">
          <w:ffData>
            <w:name w:val="Text39"/>
            <w:enabled/>
            <w:calcOnExit w:val="0"/>
            <w:textInput/>
          </w:ffData>
        </w:fldChar>
      </w:r>
      <w:bookmarkStart w:id="144" w:name="Text39"/>
      <w:r w:rsidRPr="001D4DA7">
        <w:rPr>
          <w:rFonts w:ascii="OfficinaSansBookITC" w:hAnsi="OfficinaSansBookITC"/>
          <w:sz w:val="22"/>
          <w:szCs w:val="22"/>
        </w:rPr>
        <w:instrText xml:space="preserve"> FORMTEXT </w:instrText>
      </w:r>
      <w:r w:rsidRPr="001D4DA7">
        <w:rPr>
          <w:rFonts w:ascii="OfficinaSansBookITC" w:hAnsi="OfficinaSansBookITC"/>
          <w:sz w:val="22"/>
          <w:szCs w:val="22"/>
        </w:rPr>
      </w:r>
      <w:r w:rsidRPr="001D4DA7">
        <w:rPr>
          <w:rFonts w:ascii="OfficinaSansBookITC" w:hAnsi="OfficinaSansBookITC"/>
          <w:sz w:val="22"/>
          <w:szCs w:val="22"/>
        </w:rPr>
        <w:fldChar w:fldCharType="separate"/>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sz w:val="22"/>
          <w:szCs w:val="22"/>
        </w:rPr>
        <w:fldChar w:fldCharType="end"/>
      </w:r>
      <w:bookmarkEnd w:id="144"/>
    </w:p>
    <w:p w:rsidR="00DE1AC1" w:rsidRPr="002F2199" w:rsidRDefault="00DE1AC1" w:rsidP="00DE1AC1">
      <w:pPr>
        <w:pStyle w:val="Kopfzeile"/>
        <w:tabs>
          <w:tab w:val="clear" w:pos="4536"/>
          <w:tab w:val="clear" w:pos="9072"/>
        </w:tabs>
        <w:spacing w:after="120"/>
        <w:rPr>
          <w:rFonts w:ascii="OfficinaSansBookITC" w:hAnsi="OfficinaSansBookITC"/>
          <w:b/>
          <w:lang w:val="de-DE"/>
        </w:rPr>
      </w:pPr>
      <w:r w:rsidRPr="00266ACA">
        <w:rPr>
          <w:rFonts w:ascii="OfficinaSansBookITC" w:hAnsi="OfficinaSansBookITC"/>
          <w:lang w:val="de-DE"/>
        </w:rPr>
        <w:t>3.10</w:t>
      </w:r>
      <w:r>
        <w:rPr>
          <w:rStyle w:val="Kommentarzeichen"/>
        </w:rPr>
        <w:t xml:space="preserve"> </w:t>
      </w:r>
      <w:r w:rsidRPr="002F2199">
        <w:rPr>
          <w:rFonts w:ascii="OfficinaSansBookITC" w:hAnsi="OfficinaSansBookITC"/>
          <w:b/>
          <w:lang w:val="de-DE"/>
        </w:rPr>
        <w:t xml:space="preserve">Zusammenfassung </w:t>
      </w:r>
    </w:p>
    <w:p w:rsidR="00DE1AC1" w:rsidRPr="00C8626B" w:rsidRDefault="00DE1AC1" w:rsidP="00DE1AC1">
      <w:pPr>
        <w:pStyle w:val="Kopfzeile"/>
        <w:tabs>
          <w:tab w:val="clear" w:pos="4536"/>
          <w:tab w:val="clear" w:pos="9072"/>
        </w:tabs>
        <w:spacing w:after="120"/>
        <w:ind w:left="720"/>
        <w:rPr>
          <w:rFonts w:ascii="OfficinaSansBookITC" w:hAnsi="OfficinaSansBookITC"/>
          <w:sz w:val="22"/>
          <w:szCs w:val="22"/>
          <w:lang w:val="de-DE"/>
        </w:rPr>
      </w:pPr>
      <w:r w:rsidRPr="00C8626B">
        <w:rPr>
          <w:rFonts w:ascii="OfficinaSansBookITC" w:hAnsi="OfficinaSansBookITC"/>
          <w:sz w:val="22"/>
          <w:szCs w:val="22"/>
          <w:lang w:val="de-DE"/>
        </w:rPr>
        <w:t>Bitte fassen Sie in drei Sätzen zusammen, was Ihr Projekt ausmacht. Diese Angaben erscheinen auf unserem Onlineportal „Projektwelt“.</w:t>
      </w:r>
    </w:p>
    <w:p w:rsidR="00DE1AC1" w:rsidRPr="001D4DA7" w:rsidRDefault="00DE1AC1" w:rsidP="00DE1AC1">
      <w:pPr>
        <w:pStyle w:val="Kopfzeile"/>
        <w:tabs>
          <w:tab w:val="clear" w:pos="4536"/>
          <w:tab w:val="clear" w:pos="9072"/>
        </w:tabs>
        <w:spacing w:after="120"/>
        <w:ind w:left="720"/>
        <w:rPr>
          <w:rFonts w:ascii="OfficinaSansBookITC" w:hAnsi="OfficinaSansBookITC"/>
          <w:sz w:val="22"/>
          <w:szCs w:val="22"/>
          <w:lang w:val="de-DE"/>
        </w:rPr>
      </w:pPr>
      <w:r w:rsidRPr="001D4DA7">
        <w:rPr>
          <w:rFonts w:ascii="OfficinaSansBookITC" w:hAnsi="OfficinaSansBookITC"/>
          <w:sz w:val="22"/>
          <w:szCs w:val="22"/>
          <w:lang w:val="de-DE"/>
        </w:rPr>
        <w:fldChar w:fldCharType="begin">
          <w:ffData>
            <w:name w:val="Text217"/>
            <w:enabled/>
            <w:calcOnExit w:val="0"/>
            <w:textInput/>
          </w:ffData>
        </w:fldChar>
      </w:r>
      <w:bookmarkStart w:id="145" w:name="Text217"/>
      <w:r w:rsidRPr="001D4DA7">
        <w:rPr>
          <w:rFonts w:ascii="OfficinaSansBookITC" w:hAnsi="OfficinaSansBookITC"/>
          <w:sz w:val="22"/>
          <w:szCs w:val="22"/>
          <w:lang w:val="de-DE"/>
        </w:rPr>
        <w:instrText xml:space="preserve"> FORMTEXT </w:instrText>
      </w:r>
      <w:r w:rsidRPr="001D4DA7">
        <w:rPr>
          <w:rFonts w:ascii="OfficinaSansBookITC" w:hAnsi="OfficinaSansBookITC"/>
          <w:sz w:val="22"/>
          <w:szCs w:val="22"/>
          <w:lang w:val="de-DE"/>
        </w:rPr>
      </w:r>
      <w:r w:rsidRPr="001D4DA7">
        <w:rPr>
          <w:rFonts w:ascii="OfficinaSansBookITC" w:hAnsi="OfficinaSansBookITC"/>
          <w:sz w:val="22"/>
          <w:szCs w:val="22"/>
          <w:lang w:val="de-DE"/>
        </w:rPr>
        <w:fldChar w:fldCharType="separate"/>
      </w:r>
      <w:r w:rsidRPr="001D4DA7">
        <w:rPr>
          <w:rFonts w:ascii="OfficinaSansBookITC" w:hAnsi="OfficinaSansBookITC"/>
          <w:noProof/>
          <w:sz w:val="22"/>
          <w:szCs w:val="22"/>
          <w:lang w:val="de-DE"/>
        </w:rPr>
        <w:t> </w:t>
      </w:r>
      <w:r w:rsidRPr="001D4DA7">
        <w:rPr>
          <w:rFonts w:ascii="OfficinaSansBookITC" w:hAnsi="OfficinaSansBookITC"/>
          <w:noProof/>
          <w:sz w:val="22"/>
          <w:szCs w:val="22"/>
          <w:lang w:val="de-DE"/>
        </w:rPr>
        <w:t> </w:t>
      </w:r>
      <w:r w:rsidRPr="001D4DA7">
        <w:rPr>
          <w:rFonts w:ascii="OfficinaSansBookITC" w:hAnsi="OfficinaSansBookITC"/>
          <w:noProof/>
          <w:sz w:val="22"/>
          <w:szCs w:val="22"/>
          <w:lang w:val="de-DE"/>
        </w:rPr>
        <w:t> </w:t>
      </w:r>
      <w:r w:rsidRPr="001D4DA7">
        <w:rPr>
          <w:rFonts w:ascii="OfficinaSansBookITC" w:hAnsi="OfficinaSansBookITC"/>
          <w:noProof/>
          <w:sz w:val="22"/>
          <w:szCs w:val="22"/>
          <w:lang w:val="de-DE"/>
        </w:rPr>
        <w:t> </w:t>
      </w:r>
      <w:r w:rsidRPr="001D4DA7">
        <w:rPr>
          <w:rFonts w:ascii="OfficinaSansBookITC" w:hAnsi="OfficinaSansBookITC"/>
          <w:noProof/>
          <w:sz w:val="22"/>
          <w:szCs w:val="22"/>
          <w:lang w:val="de-DE"/>
        </w:rPr>
        <w:t> </w:t>
      </w:r>
      <w:r w:rsidRPr="001D4DA7">
        <w:rPr>
          <w:rFonts w:ascii="OfficinaSansBookITC" w:hAnsi="OfficinaSansBookITC"/>
          <w:sz w:val="22"/>
          <w:szCs w:val="22"/>
          <w:lang w:val="de-DE"/>
        </w:rPr>
        <w:fldChar w:fldCharType="end"/>
      </w:r>
      <w:bookmarkEnd w:id="145"/>
    </w:p>
    <w:p w:rsidR="00DE1AC1" w:rsidRPr="00A0725A" w:rsidRDefault="00DE1AC1" w:rsidP="00DE1AC1">
      <w:pPr>
        <w:spacing w:before="60" w:after="60"/>
        <w:rPr>
          <w:rFonts w:ascii="OfficinaSansBookITC" w:hAnsi="OfficinaSansBookITC"/>
          <w:b/>
          <w:szCs w:val="24"/>
          <w:lang w:val="de-DE"/>
        </w:rPr>
      </w:pPr>
      <w:r w:rsidRPr="00A0725A">
        <w:rPr>
          <w:rFonts w:ascii="OfficinaSansBookITC" w:hAnsi="OfficinaSansBookITC"/>
          <w:b/>
          <w:szCs w:val="24"/>
          <w:lang w:val="de-DE"/>
        </w:rPr>
        <w:t>4. Finanzielle Angaben</w:t>
      </w:r>
    </w:p>
    <w:p w:rsidR="00DE1AC1" w:rsidRPr="003B6C4F" w:rsidRDefault="00DE1AC1" w:rsidP="00DE1AC1">
      <w:pPr>
        <w:pStyle w:val="Flietext"/>
        <w:tabs>
          <w:tab w:val="clear" w:pos="397"/>
          <w:tab w:val="left" w:pos="0"/>
        </w:tabs>
        <w:spacing w:before="0" w:after="0"/>
        <w:ind w:left="0" w:right="0" w:firstLine="0"/>
        <w:jc w:val="both"/>
        <w:rPr>
          <w:rFonts w:ascii="OfficinaSansBookITC" w:hAnsi="OfficinaSansBookITC"/>
          <w:b/>
          <w:color w:val="auto"/>
          <w:sz w:val="24"/>
          <w:szCs w:val="24"/>
        </w:rPr>
      </w:pPr>
    </w:p>
    <w:tbl>
      <w:tblPr>
        <w:tblpPr w:leftFromText="141" w:rightFromText="141" w:vertAnchor="text" w:tblpY="1"/>
        <w:tblOverlap w:val="never"/>
        <w:tblW w:w="9376" w:type="dxa"/>
        <w:tblLayout w:type="fixed"/>
        <w:tblCellMar>
          <w:left w:w="71" w:type="dxa"/>
          <w:right w:w="71" w:type="dxa"/>
        </w:tblCellMar>
        <w:tblLook w:val="0000" w:firstRow="0" w:lastRow="0" w:firstColumn="0" w:lastColumn="0" w:noHBand="0" w:noVBand="0"/>
      </w:tblPr>
      <w:tblGrid>
        <w:gridCol w:w="2694"/>
        <w:gridCol w:w="425"/>
        <w:gridCol w:w="1843"/>
        <w:gridCol w:w="992"/>
        <w:gridCol w:w="1417"/>
        <w:gridCol w:w="162"/>
        <w:gridCol w:w="1398"/>
        <w:gridCol w:w="445"/>
      </w:tblGrid>
      <w:tr w:rsidR="00DE1AC1" w:rsidRPr="003B6C4F" w:rsidTr="00086B26">
        <w:trPr>
          <w:gridAfter w:val="1"/>
          <w:wAfter w:w="445" w:type="dxa"/>
          <w:trHeight w:hRule="exact" w:val="852"/>
        </w:trPr>
        <w:tc>
          <w:tcPr>
            <w:tcW w:w="8931" w:type="dxa"/>
            <w:gridSpan w:val="7"/>
            <w:shd w:val="clear" w:color="auto" w:fill="FFFFFF"/>
          </w:tcPr>
          <w:p w:rsidR="00DE1AC1" w:rsidRPr="00C8626B" w:rsidRDefault="00DE1AC1" w:rsidP="00086B26">
            <w:pPr>
              <w:rPr>
                <w:rFonts w:ascii="OfficinaSansBookITC" w:hAnsi="OfficinaSansBookITC"/>
                <w:b/>
                <w:szCs w:val="24"/>
                <w:lang w:val="de-DE"/>
              </w:rPr>
            </w:pPr>
            <w:r w:rsidRPr="00C8626B">
              <w:rPr>
                <w:rFonts w:ascii="OfficinaSansBookITC" w:hAnsi="OfficinaSansBookITC"/>
                <w:b/>
                <w:szCs w:val="24"/>
                <w:lang w:val="de-DE"/>
              </w:rPr>
              <w:t xml:space="preserve">4.1 Angaben zur zuständigen Länderstelle </w:t>
            </w:r>
          </w:p>
          <w:p w:rsidR="00DE1AC1" w:rsidRDefault="00DE1AC1" w:rsidP="00086B26">
            <w:pPr>
              <w:rPr>
                <w:rFonts w:ascii="OfficinaSansBookITC" w:hAnsi="OfficinaSansBookITC"/>
                <w:b/>
                <w:szCs w:val="24"/>
                <w:lang w:val="de-DE"/>
              </w:rPr>
            </w:pPr>
          </w:p>
          <w:p w:rsidR="00DE1AC1" w:rsidRPr="005A5CD6" w:rsidRDefault="00DE1AC1" w:rsidP="00086B26">
            <w:pPr>
              <w:rPr>
                <w:rFonts w:ascii="OfficinaSansBookITC" w:hAnsi="OfficinaSansBookITC"/>
                <w:b/>
                <w:sz w:val="22"/>
                <w:szCs w:val="22"/>
                <w:lang w:val="de-DE"/>
              </w:rPr>
            </w:pPr>
            <w:r w:rsidRPr="001D4DA7">
              <w:rPr>
                <w:rFonts w:ascii="OfficinaSansBookITC" w:hAnsi="OfficinaSansBookITC"/>
                <w:b/>
                <w:sz w:val="22"/>
                <w:szCs w:val="22"/>
                <w:lang w:val="de-DE"/>
              </w:rPr>
              <w:fldChar w:fldCharType="begin">
                <w:ffData>
                  <w:name w:val="Text208"/>
                  <w:enabled/>
                  <w:calcOnExit w:val="0"/>
                  <w:textInput/>
                </w:ffData>
              </w:fldChar>
            </w:r>
            <w:r w:rsidRPr="001D4DA7">
              <w:rPr>
                <w:rFonts w:ascii="OfficinaSansBookITC" w:hAnsi="OfficinaSansBookITC"/>
                <w:b/>
                <w:sz w:val="22"/>
                <w:szCs w:val="22"/>
                <w:lang w:val="de-DE"/>
              </w:rPr>
              <w:instrText xml:space="preserve"> FORMTEXT </w:instrText>
            </w:r>
            <w:r w:rsidRPr="001D4DA7">
              <w:rPr>
                <w:rFonts w:ascii="OfficinaSansBookITC" w:hAnsi="OfficinaSansBookITC"/>
                <w:b/>
                <w:sz w:val="22"/>
                <w:szCs w:val="22"/>
                <w:lang w:val="de-DE"/>
              </w:rPr>
            </w:r>
            <w:r w:rsidRPr="001D4DA7">
              <w:rPr>
                <w:rFonts w:ascii="OfficinaSansBookITC" w:hAnsi="OfficinaSansBookITC"/>
                <w:b/>
                <w:sz w:val="22"/>
                <w:szCs w:val="22"/>
                <w:lang w:val="de-DE"/>
              </w:rPr>
              <w:fldChar w:fldCharType="separate"/>
            </w:r>
            <w:r w:rsidRPr="001D4DA7">
              <w:rPr>
                <w:rFonts w:ascii="OfficinaSansBookITC" w:hAnsi="OfficinaSansBookITC"/>
                <w:b/>
                <w:noProof/>
                <w:sz w:val="22"/>
                <w:szCs w:val="22"/>
                <w:lang w:val="de-DE"/>
              </w:rPr>
              <w:t> </w:t>
            </w:r>
            <w:r w:rsidRPr="001D4DA7">
              <w:rPr>
                <w:rFonts w:ascii="OfficinaSansBookITC" w:hAnsi="OfficinaSansBookITC"/>
                <w:b/>
                <w:noProof/>
                <w:sz w:val="22"/>
                <w:szCs w:val="22"/>
                <w:lang w:val="de-DE"/>
              </w:rPr>
              <w:t> </w:t>
            </w:r>
            <w:r w:rsidRPr="001D4DA7">
              <w:rPr>
                <w:rFonts w:ascii="OfficinaSansBookITC" w:hAnsi="OfficinaSansBookITC"/>
                <w:b/>
                <w:noProof/>
                <w:sz w:val="22"/>
                <w:szCs w:val="22"/>
                <w:lang w:val="de-DE"/>
              </w:rPr>
              <w:t> </w:t>
            </w:r>
            <w:r w:rsidRPr="001D4DA7">
              <w:rPr>
                <w:rFonts w:ascii="OfficinaSansBookITC" w:hAnsi="OfficinaSansBookITC"/>
                <w:b/>
                <w:noProof/>
                <w:sz w:val="22"/>
                <w:szCs w:val="22"/>
                <w:lang w:val="de-DE"/>
              </w:rPr>
              <w:t> </w:t>
            </w:r>
            <w:r w:rsidRPr="001D4DA7">
              <w:rPr>
                <w:rFonts w:ascii="OfficinaSansBookITC" w:hAnsi="OfficinaSansBookITC"/>
                <w:b/>
                <w:noProof/>
                <w:sz w:val="22"/>
                <w:szCs w:val="22"/>
                <w:lang w:val="de-DE"/>
              </w:rPr>
              <w:t> </w:t>
            </w:r>
            <w:r w:rsidRPr="001D4DA7">
              <w:rPr>
                <w:rFonts w:ascii="OfficinaSansBookITC" w:hAnsi="OfficinaSansBookITC"/>
                <w:b/>
                <w:sz w:val="22"/>
                <w:szCs w:val="22"/>
                <w:lang w:val="de-DE"/>
              </w:rPr>
              <w:fldChar w:fldCharType="end"/>
            </w:r>
          </w:p>
        </w:tc>
      </w:tr>
      <w:tr w:rsidR="00DE1AC1" w:rsidRPr="003B6C4F" w:rsidTr="00086B26">
        <w:trPr>
          <w:gridAfter w:val="1"/>
          <w:wAfter w:w="445" w:type="dxa"/>
          <w:trHeight w:hRule="exact" w:val="571"/>
        </w:trPr>
        <w:tc>
          <w:tcPr>
            <w:tcW w:w="8931" w:type="dxa"/>
            <w:gridSpan w:val="7"/>
            <w:shd w:val="clear" w:color="auto" w:fill="FFFFFF"/>
          </w:tcPr>
          <w:p w:rsidR="00DE1AC1" w:rsidRDefault="00DE1AC1" w:rsidP="00086B26">
            <w:pPr>
              <w:tabs>
                <w:tab w:val="left" w:pos="6570"/>
              </w:tabs>
              <w:rPr>
                <w:rFonts w:ascii="OfficinaSansBookITC" w:hAnsi="OfficinaSansBookITC"/>
                <w:sz w:val="16"/>
                <w:szCs w:val="16"/>
                <w:lang w:val="de-DE"/>
              </w:rPr>
            </w:pPr>
            <w:r>
              <w:rPr>
                <w:rFonts w:ascii="OfficinaSansBookITC" w:hAnsi="OfficinaSansBookITC"/>
                <w:sz w:val="16"/>
                <w:szCs w:val="16"/>
                <w:lang w:val="de-DE"/>
              </w:rPr>
              <w:t>Bezeichnung</w:t>
            </w:r>
            <w:r w:rsidRPr="00672AC9">
              <w:rPr>
                <w:rFonts w:ascii="OfficinaSansBookITC" w:hAnsi="OfficinaSansBookITC"/>
                <w:sz w:val="16"/>
                <w:szCs w:val="16"/>
                <w:lang w:val="de-DE"/>
              </w:rPr>
              <w:t xml:space="preserve"> der Länderstelle</w:t>
            </w:r>
          </w:p>
          <w:p w:rsidR="00DE1AC1" w:rsidRDefault="00DE1AC1" w:rsidP="00086B26">
            <w:pPr>
              <w:tabs>
                <w:tab w:val="left" w:pos="6570"/>
              </w:tabs>
              <w:rPr>
                <w:rFonts w:ascii="OfficinaSansBookITC" w:hAnsi="OfficinaSansBookITC"/>
                <w:sz w:val="16"/>
                <w:szCs w:val="16"/>
                <w:lang w:val="de-DE"/>
              </w:rPr>
            </w:pPr>
          </w:p>
          <w:p w:rsidR="00DE1AC1" w:rsidRDefault="00DE1AC1" w:rsidP="00086B26">
            <w:pPr>
              <w:tabs>
                <w:tab w:val="left" w:pos="6570"/>
              </w:tabs>
              <w:rPr>
                <w:rFonts w:ascii="OfficinaSansBookITC" w:hAnsi="OfficinaSansBookITC"/>
                <w:sz w:val="16"/>
                <w:szCs w:val="16"/>
                <w:lang w:val="de-DE"/>
              </w:rPr>
            </w:pPr>
          </w:p>
          <w:p w:rsidR="00DE1AC1" w:rsidRDefault="00DE1AC1" w:rsidP="00086B26">
            <w:pPr>
              <w:tabs>
                <w:tab w:val="left" w:pos="6570"/>
              </w:tabs>
              <w:rPr>
                <w:rFonts w:ascii="OfficinaSansBookITC" w:hAnsi="OfficinaSansBookITC"/>
                <w:sz w:val="16"/>
                <w:szCs w:val="16"/>
                <w:lang w:val="de-DE"/>
              </w:rPr>
            </w:pPr>
          </w:p>
          <w:p w:rsidR="00DE1AC1" w:rsidRDefault="00DE1AC1" w:rsidP="00086B26">
            <w:pPr>
              <w:tabs>
                <w:tab w:val="left" w:pos="6570"/>
              </w:tabs>
              <w:rPr>
                <w:rFonts w:ascii="OfficinaSansBookITC" w:hAnsi="OfficinaSansBookITC"/>
                <w:sz w:val="16"/>
                <w:szCs w:val="16"/>
                <w:lang w:val="de-DE"/>
              </w:rPr>
            </w:pPr>
          </w:p>
          <w:p w:rsidR="00DE1AC1" w:rsidRDefault="00DE1AC1" w:rsidP="00086B26">
            <w:pPr>
              <w:tabs>
                <w:tab w:val="left" w:pos="6570"/>
              </w:tabs>
              <w:rPr>
                <w:rFonts w:ascii="OfficinaSansBookITC" w:hAnsi="OfficinaSansBookITC"/>
                <w:sz w:val="16"/>
                <w:szCs w:val="16"/>
                <w:lang w:val="de-DE"/>
              </w:rPr>
            </w:pPr>
          </w:p>
          <w:p w:rsidR="00DE1AC1" w:rsidRDefault="00DE1AC1" w:rsidP="00086B26">
            <w:pPr>
              <w:tabs>
                <w:tab w:val="left" w:pos="6570"/>
              </w:tabs>
              <w:rPr>
                <w:rFonts w:ascii="OfficinaSansBookITC" w:hAnsi="OfficinaSansBookITC"/>
                <w:sz w:val="16"/>
                <w:szCs w:val="16"/>
                <w:lang w:val="de-DE"/>
              </w:rPr>
            </w:pPr>
          </w:p>
          <w:p w:rsidR="00DE1AC1" w:rsidRPr="00672AC9" w:rsidRDefault="00DE1AC1" w:rsidP="00086B26">
            <w:pPr>
              <w:tabs>
                <w:tab w:val="left" w:pos="6570"/>
              </w:tabs>
              <w:rPr>
                <w:rFonts w:ascii="OfficinaSansBookITC" w:hAnsi="OfficinaSansBookITC"/>
                <w:sz w:val="16"/>
                <w:szCs w:val="16"/>
                <w:lang w:val="de-DE"/>
              </w:rPr>
            </w:pPr>
            <w:r w:rsidRPr="00672AC9">
              <w:rPr>
                <w:rFonts w:ascii="OfficinaSansBookITC" w:hAnsi="OfficinaSansBookITC"/>
                <w:sz w:val="16"/>
                <w:szCs w:val="16"/>
                <w:lang w:val="de-DE"/>
              </w:rPr>
              <w:tab/>
            </w:r>
          </w:p>
          <w:p w:rsidR="00DE1AC1" w:rsidRDefault="00DE1AC1" w:rsidP="00086B26">
            <w:pPr>
              <w:tabs>
                <w:tab w:val="left" w:pos="2040"/>
              </w:tabs>
              <w:rPr>
                <w:rFonts w:ascii="OfficinaSansBookITC" w:hAnsi="OfficinaSansBookITC"/>
                <w:b/>
                <w:sz w:val="16"/>
                <w:szCs w:val="16"/>
                <w:lang w:val="de-DE"/>
              </w:rPr>
            </w:pPr>
            <w:r>
              <w:rPr>
                <w:rFonts w:ascii="OfficinaSansBookITC" w:hAnsi="OfficinaSansBookITC"/>
                <w:b/>
                <w:sz w:val="16"/>
                <w:szCs w:val="16"/>
                <w:lang w:val="de-DE"/>
              </w:rPr>
              <w:tab/>
            </w:r>
          </w:p>
          <w:p w:rsidR="00DE1AC1" w:rsidRDefault="00DE1AC1" w:rsidP="00086B26">
            <w:pPr>
              <w:tabs>
                <w:tab w:val="left" w:pos="2040"/>
              </w:tabs>
              <w:rPr>
                <w:rFonts w:ascii="OfficinaSansBookITC" w:hAnsi="OfficinaSansBookITC"/>
                <w:b/>
                <w:sz w:val="16"/>
                <w:szCs w:val="16"/>
                <w:lang w:val="de-DE"/>
              </w:rPr>
            </w:pPr>
          </w:p>
          <w:p w:rsidR="00DE1AC1" w:rsidRDefault="00DE1AC1" w:rsidP="00086B26">
            <w:pPr>
              <w:tabs>
                <w:tab w:val="left" w:pos="2040"/>
              </w:tabs>
              <w:rPr>
                <w:rFonts w:ascii="OfficinaSansBookITC" w:hAnsi="OfficinaSansBookITC"/>
                <w:b/>
                <w:sz w:val="16"/>
                <w:szCs w:val="16"/>
                <w:lang w:val="de-DE"/>
              </w:rPr>
            </w:pPr>
          </w:p>
          <w:p w:rsidR="00DE1AC1" w:rsidRPr="00CF1FAE" w:rsidRDefault="00DE1AC1" w:rsidP="00086B26">
            <w:pPr>
              <w:rPr>
                <w:rFonts w:ascii="OfficinaSansBookITC" w:hAnsi="OfficinaSansBookITC"/>
                <w:b/>
                <w:sz w:val="16"/>
                <w:szCs w:val="16"/>
                <w:lang w:val="de-DE"/>
              </w:rPr>
            </w:pPr>
          </w:p>
        </w:tc>
      </w:tr>
      <w:tr w:rsidR="00DE1AC1" w:rsidRPr="0011419A" w:rsidTr="00086B26">
        <w:trPr>
          <w:gridAfter w:val="1"/>
          <w:wAfter w:w="445" w:type="dxa"/>
          <w:trHeight w:hRule="exact" w:val="282"/>
        </w:trPr>
        <w:tc>
          <w:tcPr>
            <w:tcW w:w="8931" w:type="dxa"/>
            <w:gridSpan w:val="7"/>
            <w:shd w:val="clear" w:color="auto" w:fill="FFFFFF"/>
          </w:tcPr>
          <w:p w:rsidR="00DE1AC1" w:rsidRPr="00672AC9" w:rsidRDefault="00DE1AC1" w:rsidP="00086B26">
            <w:pPr>
              <w:tabs>
                <w:tab w:val="left" w:pos="6570"/>
              </w:tabs>
              <w:rPr>
                <w:rFonts w:ascii="OfficinaSansBookITC" w:hAnsi="OfficinaSansBookITC"/>
                <w:b/>
                <w:sz w:val="16"/>
                <w:szCs w:val="16"/>
                <w:lang w:val="de-DE"/>
              </w:rPr>
            </w:pPr>
            <w:r w:rsidRPr="002951F3">
              <w:rPr>
                <w:rFonts w:ascii="OfficinaSansBookITC" w:hAnsi="OfficinaSansBookITC"/>
                <w:b/>
                <w:sz w:val="18"/>
                <w:szCs w:val="18"/>
                <w:lang w:val="de-DE"/>
              </w:rPr>
              <w:t>Bearbeitung des Antrags erfolgt durch:</w:t>
            </w:r>
          </w:p>
        </w:tc>
      </w:tr>
      <w:tr w:rsidR="00DE1AC1" w:rsidRPr="003B6C4F" w:rsidTr="00086B26">
        <w:trPr>
          <w:gridAfter w:val="1"/>
          <w:wAfter w:w="445" w:type="dxa"/>
          <w:cantSplit/>
          <w:trHeight w:val="301"/>
        </w:trPr>
        <w:tc>
          <w:tcPr>
            <w:tcW w:w="3119" w:type="dxa"/>
            <w:gridSpan w:val="2"/>
            <w:shd w:val="clear" w:color="auto" w:fill="FFFFFF"/>
          </w:tcPr>
          <w:p w:rsidR="00DE1AC1" w:rsidRPr="001D4DA7" w:rsidRDefault="00DE1AC1" w:rsidP="00086B26">
            <w:pPr>
              <w:pStyle w:val="Kopfzeile"/>
              <w:tabs>
                <w:tab w:val="clear" w:pos="4536"/>
                <w:tab w:val="clear" w:pos="9072"/>
              </w:tabs>
              <w:rPr>
                <w:rFonts w:ascii="OfficinaSansBookITC" w:hAnsi="OfficinaSansBookITC"/>
                <w:sz w:val="22"/>
                <w:szCs w:val="22"/>
                <w:lang w:val="de-DE"/>
              </w:rPr>
            </w:pPr>
          </w:p>
          <w:p w:rsidR="00DE1AC1" w:rsidRPr="001D4DA7" w:rsidRDefault="00DE1AC1" w:rsidP="00086B26">
            <w:pPr>
              <w:pStyle w:val="Kopfzeile"/>
              <w:tabs>
                <w:tab w:val="clear" w:pos="4536"/>
                <w:tab w:val="clear" w:pos="9072"/>
              </w:tabs>
              <w:rPr>
                <w:rFonts w:ascii="OfficinaSansBookITC" w:hAnsi="OfficinaSansBookITC"/>
                <w:sz w:val="22"/>
                <w:szCs w:val="22"/>
              </w:rPr>
            </w:pPr>
            <w:r w:rsidRPr="001D4DA7">
              <w:rPr>
                <w:rFonts w:ascii="OfficinaSansBookITC" w:hAnsi="OfficinaSansBookITC"/>
                <w:sz w:val="22"/>
                <w:szCs w:val="22"/>
              </w:rPr>
              <w:fldChar w:fldCharType="begin">
                <w:ffData>
                  <w:name w:val="VName"/>
                  <w:enabled/>
                  <w:calcOnExit w:val="0"/>
                  <w:textInput>
                    <w:format w:val="TITLE CASE"/>
                  </w:textInput>
                </w:ffData>
              </w:fldChar>
            </w:r>
            <w:bookmarkStart w:id="146" w:name="VName"/>
            <w:r w:rsidRPr="001D4DA7">
              <w:rPr>
                <w:rFonts w:ascii="OfficinaSansBookITC" w:hAnsi="OfficinaSansBookITC"/>
                <w:sz w:val="22"/>
                <w:szCs w:val="22"/>
              </w:rPr>
              <w:instrText xml:space="preserve"> FORMTEXT </w:instrText>
            </w:r>
            <w:r w:rsidRPr="001D4DA7">
              <w:rPr>
                <w:rFonts w:ascii="OfficinaSansBookITC" w:hAnsi="OfficinaSansBookITC"/>
                <w:sz w:val="22"/>
                <w:szCs w:val="22"/>
              </w:rPr>
            </w:r>
            <w:r w:rsidRPr="001D4DA7">
              <w:rPr>
                <w:rFonts w:ascii="OfficinaSansBookITC" w:hAnsi="OfficinaSansBookITC"/>
                <w:sz w:val="22"/>
                <w:szCs w:val="22"/>
              </w:rPr>
              <w:fldChar w:fldCharType="separate"/>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sz w:val="22"/>
                <w:szCs w:val="22"/>
              </w:rPr>
              <w:fldChar w:fldCharType="end"/>
            </w:r>
            <w:bookmarkEnd w:id="146"/>
          </w:p>
        </w:tc>
        <w:tc>
          <w:tcPr>
            <w:tcW w:w="2835" w:type="dxa"/>
            <w:gridSpan w:val="2"/>
            <w:shd w:val="clear" w:color="auto" w:fill="FFFFFF"/>
          </w:tcPr>
          <w:p w:rsidR="00DE1AC1" w:rsidRPr="001D4DA7" w:rsidRDefault="00DE1AC1" w:rsidP="00086B26">
            <w:pPr>
              <w:pStyle w:val="Kopfzeile"/>
              <w:tabs>
                <w:tab w:val="clear" w:pos="4536"/>
                <w:tab w:val="clear" w:pos="9072"/>
              </w:tabs>
              <w:rPr>
                <w:rFonts w:ascii="OfficinaSansBookITC" w:hAnsi="OfficinaSansBookITC"/>
                <w:sz w:val="22"/>
                <w:szCs w:val="22"/>
              </w:rPr>
            </w:pPr>
          </w:p>
          <w:p w:rsidR="00DE1AC1" w:rsidRPr="001D4DA7" w:rsidRDefault="00DE1AC1" w:rsidP="00086B26">
            <w:pPr>
              <w:pStyle w:val="Kopfzeile"/>
              <w:tabs>
                <w:tab w:val="clear" w:pos="4536"/>
                <w:tab w:val="clear" w:pos="9072"/>
              </w:tabs>
              <w:rPr>
                <w:rFonts w:ascii="OfficinaSansBookITC" w:hAnsi="OfficinaSansBookITC"/>
                <w:sz w:val="22"/>
                <w:szCs w:val="22"/>
              </w:rPr>
            </w:pPr>
            <w:r w:rsidRPr="001D4DA7">
              <w:rPr>
                <w:rFonts w:ascii="OfficinaSansBookITC" w:hAnsi="OfficinaSansBookITC"/>
                <w:sz w:val="22"/>
                <w:szCs w:val="22"/>
              </w:rPr>
              <w:fldChar w:fldCharType="begin">
                <w:ffData>
                  <w:name w:val="VVorName"/>
                  <w:enabled/>
                  <w:calcOnExit w:val="0"/>
                  <w:textInput>
                    <w:format w:val="TITLE CASE"/>
                  </w:textInput>
                </w:ffData>
              </w:fldChar>
            </w:r>
            <w:bookmarkStart w:id="147" w:name="VVorName"/>
            <w:r w:rsidRPr="001D4DA7">
              <w:rPr>
                <w:rFonts w:ascii="OfficinaSansBookITC" w:hAnsi="OfficinaSansBookITC"/>
                <w:sz w:val="22"/>
                <w:szCs w:val="22"/>
              </w:rPr>
              <w:instrText xml:space="preserve"> FORMTEXT </w:instrText>
            </w:r>
            <w:r w:rsidRPr="001D4DA7">
              <w:rPr>
                <w:rFonts w:ascii="OfficinaSansBookITC" w:hAnsi="OfficinaSansBookITC"/>
                <w:sz w:val="22"/>
                <w:szCs w:val="22"/>
              </w:rPr>
            </w:r>
            <w:r w:rsidRPr="001D4DA7">
              <w:rPr>
                <w:rFonts w:ascii="OfficinaSansBookITC" w:hAnsi="OfficinaSansBookITC"/>
                <w:sz w:val="22"/>
                <w:szCs w:val="22"/>
              </w:rPr>
              <w:fldChar w:fldCharType="separate"/>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sz w:val="22"/>
                <w:szCs w:val="22"/>
              </w:rPr>
              <w:fldChar w:fldCharType="end"/>
            </w:r>
            <w:bookmarkEnd w:id="147"/>
          </w:p>
        </w:tc>
        <w:tc>
          <w:tcPr>
            <w:tcW w:w="1417" w:type="dxa"/>
            <w:shd w:val="clear" w:color="auto" w:fill="FFFFFF"/>
          </w:tcPr>
          <w:p w:rsidR="00DE1AC1" w:rsidRPr="001D4DA7" w:rsidRDefault="00DE1AC1" w:rsidP="00086B26">
            <w:pPr>
              <w:pStyle w:val="Kopfzeile"/>
              <w:tabs>
                <w:tab w:val="clear" w:pos="4536"/>
                <w:tab w:val="clear" w:pos="9072"/>
              </w:tabs>
              <w:rPr>
                <w:rFonts w:ascii="OfficinaSansBookITC" w:hAnsi="OfficinaSansBookITC"/>
                <w:sz w:val="22"/>
                <w:szCs w:val="22"/>
              </w:rPr>
            </w:pPr>
          </w:p>
          <w:p w:rsidR="00DE1AC1" w:rsidRPr="001D4DA7" w:rsidRDefault="00DE1AC1" w:rsidP="00086B26">
            <w:pPr>
              <w:pStyle w:val="Kopfzeile"/>
              <w:tabs>
                <w:tab w:val="clear" w:pos="4536"/>
                <w:tab w:val="clear" w:pos="9072"/>
              </w:tabs>
              <w:rPr>
                <w:rFonts w:ascii="OfficinaSansBookITC" w:hAnsi="OfficinaSansBookITC"/>
                <w:sz w:val="22"/>
                <w:szCs w:val="22"/>
              </w:rPr>
            </w:pPr>
            <w:r w:rsidRPr="001D4DA7">
              <w:rPr>
                <w:rFonts w:ascii="OfficinaSansBookITC" w:hAnsi="OfficinaSansBookITC"/>
                <w:sz w:val="22"/>
                <w:szCs w:val="22"/>
              </w:rPr>
              <w:fldChar w:fldCharType="begin">
                <w:ffData>
                  <w:name w:val="VAnrede"/>
                  <w:enabled/>
                  <w:calcOnExit w:val="0"/>
                  <w:ddList>
                    <w:listEntry w:val="             "/>
                    <w:listEntry w:val="Frau"/>
                    <w:listEntry w:val="Herr"/>
                  </w:ddList>
                </w:ffData>
              </w:fldChar>
            </w:r>
            <w:bookmarkStart w:id="148" w:name="VAnrede"/>
            <w:r w:rsidRPr="001D4DA7">
              <w:rPr>
                <w:rFonts w:ascii="OfficinaSansBookITC" w:hAnsi="OfficinaSansBookITC"/>
                <w:sz w:val="22"/>
                <w:szCs w:val="22"/>
              </w:rPr>
              <w:instrText xml:space="preserve"> FORMDROPDOWN </w:instrText>
            </w:r>
            <w:r>
              <w:rPr>
                <w:rFonts w:ascii="OfficinaSansBookITC" w:hAnsi="OfficinaSansBookITC"/>
                <w:sz w:val="22"/>
                <w:szCs w:val="22"/>
              </w:rPr>
            </w:r>
            <w:r>
              <w:rPr>
                <w:rFonts w:ascii="OfficinaSansBookITC" w:hAnsi="OfficinaSansBookITC"/>
                <w:sz w:val="22"/>
                <w:szCs w:val="22"/>
              </w:rPr>
              <w:fldChar w:fldCharType="separate"/>
            </w:r>
            <w:r w:rsidRPr="001D4DA7">
              <w:rPr>
                <w:rFonts w:ascii="OfficinaSansBookITC" w:hAnsi="OfficinaSansBookITC"/>
                <w:sz w:val="22"/>
                <w:szCs w:val="22"/>
              </w:rPr>
              <w:fldChar w:fldCharType="end"/>
            </w:r>
            <w:bookmarkEnd w:id="148"/>
          </w:p>
        </w:tc>
        <w:tc>
          <w:tcPr>
            <w:tcW w:w="1560" w:type="dxa"/>
            <w:gridSpan w:val="2"/>
            <w:shd w:val="clear" w:color="auto" w:fill="FFFFFF"/>
          </w:tcPr>
          <w:p w:rsidR="00DE1AC1" w:rsidRPr="001D4DA7" w:rsidRDefault="00DE1AC1" w:rsidP="00086B26">
            <w:pPr>
              <w:pStyle w:val="Kopfzeile"/>
              <w:tabs>
                <w:tab w:val="clear" w:pos="4536"/>
                <w:tab w:val="clear" w:pos="9072"/>
              </w:tabs>
              <w:rPr>
                <w:rFonts w:ascii="OfficinaSansBookITC" w:hAnsi="OfficinaSansBookITC"/>
                <w:sz w:val="22"/>
                <w:szCs w:val="22"/>
              </w:rPr>
            </w:pPr>
          </w:p>
          <w:p w:rsidR="00DE1AC1" w:rsidRPr="001D4DA7" w:rsidRDefault="00DE1AC1" w:rsidP="00086B26">
            <w:pPr>
              <w:pStyle w:val="Kopfzeile"/>
              <w:tabs>
                <w:tab w:val="clear" w:pos="4536"/>
                <w:tab w:val="clear" w:pos="9072"/>
              </w:tabs>
              <w:rPr>
                <w:rFonts w:ascii="OfficinaSansBookITC" w:hAnsi="OfficinaSansBookITC"/>
                <w:sz w:val="22"/>
                <w:szCs w:val="22"/>
              </w:rPr>
            </w:pPr>
            <w:r w:rsidRPr="001D4DA7">
              <w:rPr>
                <w:rFonts w:ascii="OfficinaSansBookITC" w:hAnsi="OfficinaSansBookITC"/>
                <w:sz w:val="22"/>
                <w:szCs w:val="22"/>
              </w:rPr>
              <w:fldChar w:fldCharType="begin">
                <w:ffData>
                  <w:name w:val="Text271"/>
                  <w:enabled/>
                  <w:calcOnExit w:val="0"/>
                  <w:textInput/>
                </w:ffData>
              </w:fldChar>
            </w:r>
            <w:bookmarkStart w:id="149" w:name="Text271"/>
            <w:r w:rsidRPr="001D4DA7">
              <w:rPr>
                <w:rFonts w:ascii="OfficinaSansBookITC" w:hAnsi="OfficinaSansBookITC"/>
                <w:sz w:val="22"/>
                <w:szCs w:val="22"/>
              </w:rPr>
              <w:instrText xml:space="preserve"> FORMTEXT </w:instrText>
            </w:r>
            <w:r w:rsidRPr="001D4DA7">
              <w:rPr>
                <w:rFonts w:ascii="OfficinaSansBookITC" w:hAnsi="OfficinaSansBookITC"/>
                <w:sz w:val="22"/>
                <w:szCs w:val="22"/>
              </w:rPr>
            </w:r>
            <w:r w:rsidRPr="001D4DA7">
              <w:rPr>
                <w:rFonts w:ascii="OfficinaSansBookITC" w:hAnsi="OfficinaSansBookITC"/>
                <w:sz w:val="22"/>
                <w:szCs w:val="22"/>
              </w:rPr>
              <w:fldChar w:fldCharType="separate"/>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sz w:val="22"/>
                <w:szCs w:val="22"/>
              </w:rPr>
              <w:fldChar w:fldCharType="end"/>
            </w:r>
            <w:bookmarkEnd w:id="149"/>
          </w:p>
        </w:tc>
      </w:tr>
      <w:tr w:rsidR="00DE1AC1" w:rsidRPr="003B6C4F" w:rsidTr="00086B26">
        <w:trPr>
          <w:gridAfter w:val="1"/>
          <w:wAfter w:w="445" w:type="dxa"/>
          <w:cantSplit/>
          <w:trHeight w:val="80"/>
        </w:trPr>
        <w:tc>
          <w:tcPr>
            <w:tcW w:w="3119" w:type="dxa"/>
            <w:gridSpan w:val="2"/>
            <w:shd w:val="clear" w:color="auto" w:fill="FFFFFF"/>
          </w:tcPr>
          <w:p w:rsidR="00DE1AC1" w:rsidRPr="00CF1FAE" w:rsidRDefault="00DE1AC1" w:rsidP="00086B26">
            <w:pPr>
              <w:pStyle w:val="Kopfzeile"/>
              <w:tabs>
                <w:tab w:val="clear" w:pos="4536"/>
                <w:tab w:val="clear" w:pos="9072"/>
              </w:tabs>
              <w:rPr>
                <w:rFonts w:ascii="OfficinaSansBookITC" w:hAnsi="OfficinaSansBookITC"/>
                <w:sz w:val="18"/>
                <w:szCs w:val="18"/>
              </w:rPr>
            </w:pPr>
            <w:r w:rsidRPr="00CF1FAE">
              <w:rPr>
                <w:rFonts w:ascii="OfficinaSansBookITC" w:hAnsi="OfficinaSansBookITC"/>
                <w:sz w:val="18"/>
                <w:szCs w:val="18"/>
              </w:rPr>
              <w:t>Name</w:t>
            </w:r>
          </w:p>
        </w:tc>
        <w:tc>
          <w:tcPr>
            <w:tcW w:w="2835" w:type="dxa"/>
            <w:gridSpan w:val="2"/>
            <w:shd w:val="clear" w:color="auto" w:fill="FFFFFF"/>
          </w:tcPr>
          <w:p w:rsidR="00DE1AC1" w:rsidRPr="00CF1FAE" w:rsidRDefault="00DE1AC1" w:rsidP="00086B26">
            <w:pPr>
              <w:pStyle w:val="Kopfzeile"/>
              <w:tabs>
                <w:tab w:val="clear" w:pos="4536"/>
                <w:tab w:val="clear" w:pos="9072"/>
              </w:tabs>
              <w:rPr>
                <w:rFonts w:ascii="OfficinaSansBookITC" w:hAnsi="OfficinaSansBookITC"/>
                <w:sz w:val="18"/>
                <w:szCs w:val="18"/>
              </w:rPr>
            </w:pPr>
            <w:r w:rsidRPr="00CF1FAE">
              <w:rPr>
                <w:rFonts w:ascii="OfficinaSansBookITC" w:hAnsi="OfficinaSansBookITC"/>
                <w:sz w:val="18"/>
                <w:szCs w:val="18"/>
              </w:rPr>
              <w:t>Vorname</w:t>
            </w:r>
          </w:p>
        </w:tc>
        <w:tc>
          <w:tcPr>
            <w:tcW w:w="1417" w:type="dxa"/>
            <w:shd w:val="clear" w:color="auto" w:fill="FFFFFF"/>
          </w:tcPr>
          <w:p w:rsidR="00DE1AC1" w:rsidRPr="00CF1FAE" w:rsidRDefault="00DE1AC1" w:rsidP="00086B26">
            <w:pPr>
              <w:pStyle w:val="Kopfzeile"/>
              <w:tabs>
                <w:tab w:val="clear" w:pos="4536"/>
                <w:tab w:val="clear" w:pos="9072"/>
              </w:tabs>
              <w:rPr>
                <w:rFonts w:ascii="OfficinaSansBookITC" w:hAnsi="OfficinaSansBookITC"/>
                <w:sz w:val="18"/>
                <w:szCs w:val="18"/>
              </w:rPr>
            </w:pPr>
            <w:r w:rsidRPr="00CF1FAE">
              <w:rPr>
                <w:rFonts w:ascii="OfficinaSansBookITC" w:hAnsi="OfficinaSansBookITC"/>
                <w:sz w:val="18"/>
                <w:szCs w:val="18"/>
              </w:rPr>
              <w:t>Anrede</w:t>
            </w:r>
          </w:p>
        </w:tc>
        <w:tc>
          <w:tcPr>
            <w:tcW w:w="1560" w:type="dxa"/>
            <w:gridSpan w:val="2"/>
            <w:shd w:val="clear" w:color="auto" w:fill="FFFFFF"/>
          </w:tcPr>
          <w:p w:rsidR="00DE1AC1" w:rsidRPr="00CF1FAE" w:rsidRDefault="00DE1AC1" w:rsidP="00086B26">
            <w:pPr>
              <w:pStyle w:val="Kopfzeile"/>
              <w:tabs>
                <w:tab w:val="clear" w:pos="4536"/>
                <w:tab w:val="clear" w:pos="9072"/>
              </w:tabs>
              <w:rPr>
                <w:rFonts w:ascii="OfficinaSansBookITC" w:hAnsi="OfficinaSansBookITC"/>
                <w:sz w:val="18"/>
                <w:szCs w:val="18"/>
              </w:rPr>
            </w:pPr>
            <w:r w:rsidRPr="00CF1FAE">
              <w:rPr>
                <w:rFonts w:ascii="OfficinaSansBookITC" w:hAnsi="OfficinaSansBookITC"/>
                <w:sz w:val="18"/>
                <w:szCs w:val="18"/>
              </w:rPr>
              <w:t>Titel</w:t>
            </w:r>
          </w:p>
        </w:tc>
      </w:tr>
      <w:tr w:rsidR="00DE1AC1" w:rsidRPr="003B6C4F" w:rsidTr="00086B26">
        <w:trPr>
          <w:gridAfter w:val="1"/>
          <w:wAfter w:w="445" w:type="dxa"/>
          <w:cantSplit/>
          <w:trHeight w:val="210"/>
        </w:trPr>
        <w:tc>
          <w:tcPr>
            <w:tcW w:w="3119" w:type="dxa"/>
            <w:gridSpan w:val="2"/>
            <w:shd w:val="clear" w:color="auto" w:fill="FFFFFF"/>
          </w:tcPr>
          <w:p w:rsidR="00DE1AC1" w:rsidRPr="001D4DA7" w:rsidRDefault="00DE1AC1" w:rsidP="00086B26">
            <w:pPr>
              <w:rPr>
                <w:rFonts w:ascii="OfficinaSansBookITC" w:hAnsi="OfficinaSansBookITC"/>
                <w:sz w:val="22"/>
                <w:szCs w:val="22"/>
              </w:rPr>
            </w:pPr>
            <w:r>
              <w:rPr>
                <w:rFonts w:ascii="OfficinaSansBookITC" w:hAnsi="OfficinaSansBookITC"/>
                <w:sz w:val="22"/>
                <w:szCs w:val="22"/>
              </w:rPr>
              <w:fldChar w:fldCharType="begin">
                <w:ffData>
                  <w:name w:val="TEL_I"/>
                  <w:enabled/>
                  <w:calcOnExit w:val="0"/>
                  <w:textInput/>
                </w:ffData>
              </w:fldChar>
            </w:r>
            <w:bookmarkStart w:id="150" w:name="TEL_I"/>
            <w:r>
              <w:rPr>
                <w:rFonts w:ascii="OfficinaSansBookITC" w:hAnsi="OfficinaSansBookITC"/>
                <w:sz w:val="22"/>
                <w:szCs w:val="22"/>
              </w:rPr>
              <w:instrText xml:space="preserve"> FORMTEXT </w:instrText>
            </w:r>
            <w:r>
              <w:rPr>
                <w:rFonts w:ascii="OfficinaSansBookITC" w:hAnsi="OfficinaSansBookITC"/>
                <w:sz w:val="22"/>
                <w:szCs w:val="22"/>
              </w:rPr>
            </w:r>
            <w:r>
              <w:rPr>
                <w:rFonts w:ascii="OfficinaSansBookITC" w:hAnsi="OfficinaSansBookITC"/>
                <w:sz w:val="22"/>
                <w:szCs w:val="22"/>
              </w:rPr>
              <w:fldChar w:fldCharType="separate"/>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noProof/>
                <w:sz w:val="22"/>
                <w:szCs w:val="22"/>
              </w:rPr>
              <w:t> </w:t>
            </w:r>
            <w:r>
              <w:rPr>
                <w:rFonts w:ascii="OfficinaSansBookITC" w:hAnsi="OfficinaSansBookITC"/>
                <w:sz w:val="22"/>
                <w:szCs w:val="22"/>
              </w:rPr>
              <w:fldChar w:fldCharType="end"/>
            </w:r>
            <w:bookmarkEnd w:id="150"/>
          </w:p>
        </w:tc>
        <w:tc>
          <w:tcPr>
            <w:tcW w:w="5812" w:type="dxa"/>
            <w:gridSpan w:val="5"/>
            <w:shd w:val="clear" w:color="auto" w:fill="FFFFFF"/>
          </w:tcPr>
          <w:p w:rsidR="00DE1AC1" w:rsidRPr="001D4DA7" w:rsidRDefault="00DE1AC1" w:rsidP="00086B26">
            <w:pPr>
              <w:rPr>
                <w:rFonts w:ascii="OfficinaSansBookITC" w:hAnsi="OfficinaSansBookITC"/>
                <w:sz w:val="22"/>
                <w:szCs w:val="22"/>
              </w:rPr>
            </w:pPr>
            <w:r w:rsidRPr="001D4DA7">
              <w:rPr>
                <w:rFonts w:ascii="OfficinaSansBookITC" w:hAnsi="OfficinaSansBookITC"/>
                <w:sz w:val="22"/>
                <w:szCs w:val="22"/>
              </w:rPr>
              <w:fldChar w:fldCharType="begin">
                <w:ffData>
                  <w:name w:val="Text270"/>
                  <w:enabled/>
                  <w:calcOnExit w:val="0"/>
                  <w:textInput/>
                </w:ffData>
              </w:fldChar>
            </w:r>
            <w:bookmarkStart w:id="151" w:name="Text270"/>
            <w:r w:rsidRPr="001D4DA7">
              <w:rPr>
                <w:rFonts w:ascii="OfficinaSansBookITC" w:hAnsi="OfficinaSansBookITC"/>
                <w:sz w:val="22"/>
                <w:szCs w:val="22"/>
              </w:rPr>
              <w:instrText xml:space="preserve"> FORMTEXT </w:instrText>
            </w:r>
            <w:r w:rsidRPr="001D4DA7">
              <w:rPr>
                <w:rFonts w:ascii="OfficinaSansBookITC" w:hAnsi="OfficinaSansBookITC"/>
                <w:sz w:val="22"/>
                <w:szCs w:val="22"/>
              </w:rPr>
            </w:r>
            <w:r w:rsidRPr="001D4DA7">
              <w:rPr>
                <w:rFonts w:ascii="OfficinaSansBookITC" w:hAnsi="OfficinaSansBookITC"/>
                <w:sz w:val="22"/>
                <w:szCs w:val="22"/>
              </w:rPr>
              <w:fldChar w:fldCharType="separate"/>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noProof/>
                <w:sz w:val="22"/>
                <w:szCs w:val="22"/>
              </w:rPr>
              <w:t> </w:t>
            </w:r>
            <w:r w:rsidRPr="001D4DA7">
              <w:rPr>
                <w:rFonts w:ascii="OfficinaSansBookITC" w:hAnsi="OfficinaSansBookITC"/>
                <w:sz w:val="22"/>
                <w:szCs w:val="22"/>
              </w:rPr>
              <w:fldChar w:fldCharType="end"/>
            </w:r>
            <w:bookmarkEnd w:id="151"/>
          </w:p>
        </w:tc>
      </w:tr>
      <w:tr w:rsidR="00DE1AC1" w:rsidRPr="003B6C4F" w:rsidTr="00086B26">
        <w:trPr>
          <w:gridAfter w:val="1"/>
          <w:wAfter w:w="445" w:type="dxa"/>
          <w:cantSplit/>
          <w:trHeight w:val="210"/>
        </w:trPr>
        <w:tc>
          <w:tcPr>
            <w:tcW w:w="3119" w:type="dxa"/>
            <w:gridSpan w:val="2"/>
            <w:shd w:val="clear" w:color="auto" w:fill="FFFFFF"/>
          </w:tcPr>
          <w:p w:rsidR="00DE1AC1" w:rsidRPr="00CF1FAE" w:rsidRDefault="00DE1AC1" w:rsidP="00086B26">
            <w:pPr>
              <w:rPr>
                <w:rFonts w:ascii="OfficinaSansBookITC" w:hAnsi="OfficinaSansBookITC"/>
                <w:sz w:val="18"/>
                <w:szCs w:val="18"/>
              </w:rPr>
            </w:pPr>
            <w:r w:rsidRPr="00CF1FAE">
              <w:rPr>
                <w:rFonts w:ascii="OfficinaSansBookITC" w:hAnsi="OfficinaSansBookITC"/>
                <w:sz w:val="18"/>
                <w:szCs w:val="18"/>
              </w:rPr>
              <w:t>Telefon</w:t>
            </w:r>
            <w:r>
              <w:rPr>
                <w:rFonts w:ascii="OfficinaSansBookITC" w:hAnsi="OfficinaSansBookITC"/>
                <w:sz w:val="18"/>
                <w:szCs w:val="18"/>
              </w:rPr>
              <w:t xml:space="preserve">  </w:t>
            </w:r>
          </w:p>
        </w:tc>
        <w:tc>
          <w:tcPr>
            <w:tcW w:w="5812" w:type="dxa"/>
            <w:gridSpan w:val="5"/>
            <w:shd w:val="clear" w:color="auto" w:fill="FFFFFF"/>
          </w:tcPr>
          <w:p w:rsidR="00DE1AC1" w:rsidRPr="00CF1FAE" w:rsidRDefault="00DE1AC1" w:rsidP="00086B26">
            <w:pPr>
              <w:rPr>
                <w:rFonts w:ascii="OfficinaSansBookITC" w:hAnsi="OfficinaSansBookITC"/>
                <w:sz w:val="18"/>
                <w:szCs w:val="18"/>
              </w:rPr>
            </w:pPr>
            <w:r>
              <w:rPr>
                <w:rFonts w:ascii="OfficinaSansBookITC" w:hAnsi="OfficinaSansBookITC"/>
                <w:sz w:val="18"/>
                <w:szCs w:val="18"/>
              </w:rPr>
              <w:t>E-Mail</w:t>
            </w:r>
          </w:p>
        </w:tc>
      </w:tr>
      <w:tr w:rsidR="00DE1AC1" w:rsidRPr="003B6C4F" w:rsidTr="00086B26">
        <w:trPr>
          <w:gridAfter w:val="1"/>
          <w:wAfter w:w="445" w:type="dxa"/>
          <w:cantSplit/>
          <w:trHeight w:hRule="exact" w:val="675"/>
        </w:trPr>
        <w:tc>
          <w:tcPr>
            <w:tcW w:w="8931" w:type="dxa"/>
            <w:gridSpan w:val="7"/>
            <w:shd w:val="clear" w:color="auto" w:fill="FFFFFF"/>
            <w:vAlign w:val="bottom"/>
          </w:tcPr>
          <w:p w:rsidR="00DE1AC1" w:rsidRPr="00800415" w:rsidRDefault="00DE1AC1" w:rsidP="00086B26">
            <w:pPr>
              <w:rPr>
                <w:rFonts w:ascii="OfficinaSansBookITC" w:hAnsi="OfficinaSansBookITC"/>
                <w:sz w:val="22"/>
                <w:szCs w:val="22"/>
              </w:rPr>
            </w:pPr>
          </w:p>
          <w:p w:rsidR="00DE1AC1" w:rsidRPr="00800415" w:rsidRDefault="00DE1AC1" w:rsidP="00086B26">
            <w:pPr>
              <w:rPr>
                <w:rFonts w:ascii="OfficinaSansBookITC" w:hAnsi="OfficinaSansBookITC"/>
                <w:sz w:val="22"/>
                <w:szCs w:val="22"/>
              </w:rPr>
            </w:pPr>
            <w:r w:rsidRPr="00800415">
              <w:rPr>
                <w:rFonts w:ascii="OfficinaSansBookITC" w:hAnsi="OfficinaSansBookITC"/>
                <w:sz w:val="22"/>
                <w:szCs w:val="22"/>
              </w:rPr>
              <w:t xml:space="preserve">Antragstellung erfolgte am: </w:t>
            </w:r>
            <w:r w:rsidRPr="00800415">
              <w:rPr>
                <w:rFonts w:ascii="OfficinaSansBookITC" w:hAnsi="OfficinaSansBookITC"/>
                <w:sz w:val="22"/>
                <w:szCs w:val="22"/>
              </w:rPr>
              <w:fldChar w:fldCharType="begin">
                <w:ffData>
                  <w:name w:val="Text215"/>
                  <w:enabled/>
                  <w:calcOnExit w:val="0"/>
                  <w:textInput/>
                </w:ffData>
              </w:fldChar>
            </w:r>
            <w:bookmarkStart w:id="152" w:name="Text215"/>
            <w:r w:rsidRPr="00800415">
              <w:rPr>
                <w:rFonts w:ascii="OfficinaSansBookITC" w:hAnsi="OfficinaSansBookITC"/>
                <w:sz w:val="22"/>
                <w:szCs w:val="22"/>
              </w:rPr>
              <w:instrText xml:space="preserve"> FORMTEXT </w:instrText>
            </w:r>
            <w:r w:rsidRPr="00800415">
              <w:rPr>
                <w:rFonts w:ascii="OfficinaSansBookITC" w:hAnsi="OfficinaSansBookITC"/>
                <w:sz w:val="22"/>
                <w:szCs w:val="22"/>
              </w:rPr>
            </w:r>
            <w:r w:rsidRPr="00800415">
              <w:rPr>
                <w:rFonts w:ascii="OfficinaSansBookITC" w:hAnsi="OfficinaSansBookITC"/>
                <w:sz w:val="22"/>
                <w:szCs w:val="22"/>
              </w:rPr>
              <w:fldChar w:fldCharType="separate"/>
            </w:r>
            <w:r w:rsidRPr="00800415">
              <w:rPr>
                <w:rFonts w:ascii="OfficinaSansBookITC" w:hAnsi="OfficinaSansBookITC"/>
                <w:noProof/>
                <w:sz w:val="22"/>
                <w:szCs w:val="22"/>
              </w:rPr>
              <w:t> </w:t>
            </w:r>
            <w:r w:rsidRPr="00800415">
              <w:rPr>
                <w:rFonts w:ascii="OfficinaSansBookITC" w:hAnsi="OfficinaSansBookITC"/>
                <w:noProof/>
                <w:sz w:val="22"/>
                <w:szCs w:val="22"/>
              </w:rPr>
              <w:t> </w:t>
            </w:r>
            <w:r w:rsidRPr="00800415">
              <w:rPr>
                <w:rFonts w:ascii="OfficinaSansBookITC" w:hAnsi="OfficinaSansBookITC"/>
                <w:noProof/>
                <w:sz w:val="22"/>
                <w:szCs w:val="22"/>
              </w:rPr>
              <w:t> </w:t>
            </w:r>
            <w:r w:rsidRPr="00800415">
              <w:rPr>
                <w:rFonts w:ascii="OfficinaSansBookITC" w:hAnsi="OfficinaSansBookITC"/>
                <w:noProof/>
                <w:sz w:val="22"/>
                <w:szCs w:val="22"/>
              </w:rPr>
              <w:t> </w:t>
            </w:r>
            <w:r w:rsidRPr="00800415">
              <w:rPr>
                <w:rFonts w:ascii="OfficinaSansBookITC" w:hAnsi="OfficinaSansBookITC"/>
                <w:noProof/>
                <w:sz w:val="22"/>
                <w:szCs w:val="22"/>
              </w:rPr>
              <w:t> </w:t>
            </w:r>
            <w:r w:rsidRPr="00800415">
              <w:rPr>
                <w:rFonts w:ascii="OfficinaSansBookITC" w:hAnsi="OfficinaSansBookITC"/>
                <w:sz w:val="22"/>
                <w:szCs w:val="22"/>
              </w:rPr>
              <w:fldChar w:fldCharType="end"/>
            </w:r>
            <w:bookmarkEnd w:id="152"/>
          </w:p>
          <w:p w:rsidR="00DE1AC1" w:rsidRPr="00800415" w:rsidRDefault="00DE1AC1" w:rsidP="00086B26">
            <w:pPr>
              <w:rPr>
                <w:rFonts w:ascii="OfficinaSansBookITC" w:hAnsi="OfficinaSansBookITC"/>
                <w:b/>
                <w:sz w:val="22"/>
                <w:szCs w:val="22"/>
              </w:rPr>
            </w:pPr>
          </w:p>
        </w:tc>
      </w:tr>
      <w:tr w:rsidR="00DE1AC1" w:rsidRPr="003B6C4F" w:rsidTr="00086B26">
        <w:trPr>
          <w:cantSplit/>
          <w:trHeight w:hRule="exact" w:val="546"/>
        </w:trPr>
        <w:tc>
          <w:tcPr>
            <w:tcW w:w="2694" w:type="dxa"/>
            <w:shd w:val="clear" w:color="auto" w:fill="FFFFFF"/>
            <w:vAlign w:val="bottom"/>
          </w:tcPr>
          <w:p w:rsidR="00DE1AC1" w:rsidRPr="00800415" w:rsidRDefault="00DE1AC1" w:rsidP="00086B26">
            <w:pPr>
              <w:rPr>
                <w:rFonts w:ascii="OfficinaSansBookITC" w:hAnsi="OfficinaSansBookITC"/>
                <w:sz w:val="22"/>
                <w:szCs w:val="22"/>
              </w:rPr>
            </w:pPr>
            <w:r w:rsidRPr="00800415">
              <w:rPr>
                <w:rFonts w:ascii="OfficinaSansBookITC" w:hAnsi="OfficinaSansBookITC"/>
                <w:sz w:val="22"/>
                <w:szCs w:val="22"/>
              </w:rPr>
              <w:t xml:space="preserve">Beantragte Fördersumme: </w:t>
            </w:r>
          </w:p>
        </w:tc>
        <w:tc>
          <w:tcPr>
            <w:tcW w:w="2268" w:type="dxa"/>
            <w:gridSpan w:val="2"/>
            <w:shd w:val="clear" w:color="auto" w:fill="FFFFFF"/>
            <w:vAlign w:val="bottom"/>
          </w:tcPr>
          <w:p w:rsidR="00DE1AC1" w:rsidRPr="00800415" w:rsidRDefault="00DE1AC1" w:rsidP="00086B26">
            <w:pPr>
              <w:rPr>
                <w:rFonts w:ascii="OfficinaSansBookITC" w:hAnsi="OfficinaSansBookITC"/>
                <w:sz w:val="22"/>
                <w:szCs w:val="22"/>
              </w:rPr>
            </w:pPr>
            <w:r>
              <w:rPr>
                <w:rFonts w:ascii="OfficinaSansBookITC" w:hAnsi="OfficinaSansBookITC"/>
                <w:b/>
                <w:sz w:val="22"/>
                <w:szCs w:val="22"/>
              </w:rPr>
              <w:fldChar w:fldCharType="begin">
                <w:ffData>
                  <w:name w:val="Ex206"/>
                  <w:enabled/>
                  <w:calcOnExit w:val="0"/>
                  <w:textInput>
                    <w:type w:val="number"/>
                    <w:format w:val="#.##0,00"/>
                  </w:textInput>
                </w:ffData>
              </w:fldChar>
            </w:r>
            <w:bookmarkStart w:id="153" w:name="Ex206"/>
            <w:r>
              <w:rPr>
                <w:rFonts w:ascii="OfficinaSansBookITC" w:hAnsi="OfficinaSansBookITC"/>
                <w:b/>
                <w:sz w:val="22"/>
                <w:szCs w:val="22"/>
              </w:rPr>
              <w:instrText xml:space="preserve"> FORMTEXT </w:instrText>
            </w:r>
            <w:r>
              <w:rPr>
                <w:rFonts w:ascii="OfficinaSansBookITC" w:hAnsi="OfficinaSansBookITC"/>
                <w:b/>
                <w:sz w:val="22"/>
                <w:szCs w:val="22"/>
              </w:rPr>
            </w:r>
            <w:r>
              <w:rPr>
                <w:rFonts w:ascii="OfficinaSansBookITC" w:hAnsi="OfficinaSansBookITC"/>
                <w:b/>
                <w:sz w:val="22"/>
                <w:szCs w:val="22"/>
              </w:rPr>
              <w:fldChar w:fldCharType="separate"/>
            </w:r>
            <w:r>
              <w:rPr>
                <w:rFonts w:ascii="OfficinaSansBookITC" w:hAnsi="OfficinaSansBookITC"/>
                <w:b/>
                <w:noProof/>
                <w:sz w:val="22"/>
                <w:szCs w:val="22"/>
              </w:rPr>
              <w:t> </w:t>
            </w:r>
            <w:r>
              <w:rPr>
                <w:rFonts w:ascii="OfficinaSansBookITC" w:hAnsi="OfficinaSansBookITC"/>
                <w:b/>
                <w:noProof/>
                <w:sz w:val="22"/>
                <w:szCs w:val="22"/>
              </w:rPr>
              <w:t> </w:t>
            </w:r>
            <w:r>
              <w:rPr>
                <w:rFonts w:ascii="OfficinaSansBookITC" w:hAnsi="OfficinaSansBookITC"/>
                <w:b/>
                <w:noProof/>
                <w:sz w:val="22"/>
                <w:szCs w:val="22"/>
              </w:rPr>
              <w:t> </w:t>
            </w:r>
            <w:r>
              <w:rPr>
                <w:rFonts w:ascii="OfficinaSansBookITC" w:hAnsi="OfficinaSansBookITC"/>
                <w:b/>
                <w:noProof/>
                <w:sz w:val="22"/>
                <w:szCs w:val="22"/>
              </w:rPr>
              <w:t> </w:t>
            </w:r>
            <w:r>
              <w:rPr>
                <w:rFonts w:ascii="OfficinaSansBookITC" w:hAnsi="OfficinaSansBookITC"/>
                <w:b/>
                <w:noProof/>
                <w:sz w:val="22"/>
                <w:szCs w:val="22"/>
              </w:rPr>
              <w:t> </w:t>
            </w:r>
            <w:r>
              <w:rPr>
                <w:rFonts w:ascii="OfficinaSansBookITC" w:hAnsi="OfficinaSansBookITC"/>
                <w:b/>
                <w:sz w:val="22"/>
                <w:szCs w:val="22"/>
              </w:rPr>
              <w:fldChar w:fldCharType="end"/>
            </w:r>
            <w:bookmarkEnd w:id="153"/>
            <w:r w:rsidRPr="00800415">
              <w:rPr>
                <w:rFonts w:ascii="OfficinaSansBookITC" w:hAnsi="OfficinaSansBookITC"/>
                <w:b/>
                <w:sz w:val="22"/>
                <w:szCs w:val="22"/>
              </w:rPr>
              <w:t>€</w:t>
            </w:r>
          </w:p>
        </w:tc>
        <w:tc>
          <w:tcPr>
            <w:tcW w:w="2571" w:type="dxa"/>
            <w:gridSpan w:val="3"/>
            <w:shd w:val="clear" w:color="auto" w:fill="FFFFFF"/>
            <w:vAlign w:val="bottom"/>
          </w:tcPr>
          <w:p w:rsidR="00DE1AC1" w:rsidRPr="00800415" w:rsidRDefault="00DE1AC1" w:rsidP="00086B26">
            <w:pPr>
              <w:rPr>
                <w:rFonts w:ascii="OfficinaSansBookITC" w:hAnsi="OfficinaSansBookITC"/>
                <w:sz w:val="22"/>
                <w:szCs w:val="22"/>
              </w:rPr>
            </w:pPr>
            <w:r w:rsidRPr="00800415">
              <w:rPr>
                <w:rFonts w:ascii="OfficinaSansBookITC" w:hAnsi="OfficinaSansBookITC"/>
                <w:sz w:val="22"/>
                <w:szCs w:val="22"/>
              </w:rPr>
              <w:t>Bewilligte Fördersumme:</w:t>
            </w:r>
          </w:p>
        </w:tc>
        <w:tc>
          <w:tcPr>
            <w:tcW w:w="1843" w:type="dxa"/>
            <w:gridSpan w:val="2"/>
            <w:shd w:val="clear" w:color="auto" w:fill="FFFFFF"/>
            <w:vAlign w:val="bottom"/>
          </w:tcPr>
          <w:p w:rsidR="00DE1AC1" w:rsidRPr="003B6C4F" w:rsidRDefault="00DE1AC1" w:rsidP="00086B26">
            <w:pPr>
              <w:rPr>
                <w:rFonts w:ascii="OfficinaSansBookITC" w:hAnsi="OfficinaSansBookITC"/>
                <w:szCs w:val="24"/>
              </w:rPr>
            </w:pPr>
            <w:r>
              <w:rPr>
                <w:rFonts w:ascii="OfficinaSansBookITC" w:hAnsi="OfficinaSansBookITC"/>
                <w:b/>
                <w:szCs w:val="24"/>
              </w:rPr>
              <w:fldChar w:fldCharType="begin">
                <w:ffData>
                  <w:name w:val="Ex207"/>
                  <w:enabled/>
                  <w:calcOnExit w:val="0"/>
                  <w:textInput>
                    <w:type w:val="number"/>
                    <w:format w:val="#.##0,00"/>
                  </w:textInput>
                </w:ffData>
              </w:fldChar>
            </w:r>
            <w:bookmarkStart w:id="154" w:name="Ex207"/>
            <w:r>
              <w:rPr>
                <w:rFonts w:ascii="OfficinaSansBookITC" w:hAnsi="OfficinaSansBookITC"/>
                <w:b/>
                <w:szCs w:val="24"/>
              </w:rPr>
              <w:instrText xml:space="preserve"> FORMTEXT </w:instrText>
            </w:r>
            <w:r>
              <w:rPr>
                <w:rFonts w:ascii="OfficinaSansBookITC" w:hAnsi="OfficinaSansBookITC"/>
                <w:b/>
                <w:szCs w:val="24"/>
              </w:rPr>
            </w:r>
            <w:r>
              <w:rPr>
                <w:rFonts w:ascii="OfficinaSansBookITC" w:hAnsi="OfficinaSansBookITC"/>
                <w:b/>
                <w:szCs w:val="24"/>
              </w:rPr>
              <w:fldChar w:fldCharType="separate"/>
            </w:r>
            <w:r>
              <w:rPr>
                <w:rFonts w:ascii="OfficinaSansBookITC" w:hAnsi="OfficinaSansBookITC"/>
                <w:b/>
                <w:noProof/>
                <w:szCs w:val="24"/>
              </w:rPr>
              <w:t> </w:t>
            </w:r>
            <w:r>
              <w:rPr>
                <w:rFonts w:ascii="OfficinaSansBookITC" w:hAnsi="OfficinaSansBookITC"/>
                <w:b/>
                <w:noProof/>
                <w:szCs w:val="24"/>
              </w:rPr>
              <w:t> </w:t>
            </w:r>
            <w:r>
              <w:rPr>
                <w:rFonts w:ascii="OfficinaSansBookITC" w:hAnsi="OfficinaSansBookITC"/>
                <w:b/>
                <w:noProof/>
                <w:szCs w:val="24"/>
              </w:rPr>
              <w:t> </w:t>
            </w:r>
            <w:r>
              <w:rPr>
                <w:rFonts w:ascii="OfficinaSansBookITC" w:hAnsi="OfficinaSansBookITC"/>
                <w:b/>
                <w:noProof/>
                <w:szCs w:val="24"/>
              </w:rPr>
              <w:t> </w:t>
            </w:r>
            <w:r>
              <w:rPr>
                <w:rFonts w:ascii="OfficinaSansBookITC" w:hAnsi="OfficinaSansBookITC"/>
                <w:b/>
                <w:noProof/>
                <w:szCs w:val="24"/>
              </w:rPr>
              <w:t> </w:t>
            </w:r>
            <w:r>
              <w:rPr>
                <w:rFonts w:ascii="OfficinaSansBookITC" w:hAnsi="OfficinaSansBookITC"/>
                <w:b/>
                <w:szCs w:val="24"/>
              </w:rPr>
              <w:fldChar w:fldCharType="end"/>
            </w:r>
            <w:bookmarkEnd w:id="154"/>
            <w:r w:rsidRPr="003B6C4F">
              <w:rPr>
                <w:rFonts w:ascii="OfficinaSansBookITC" w:hAnsi="OfficinaSansBookITC"/>
                <w:b/>
                <w:szCs w:val="24"/>
              </w:rPr>
              <w:t>€</w:t>
            </w:r>
          </w:p>
        </w:tc>
      </w:tr>
    </w:tbl>
    <w:p w:rsidR="00DE1AC1" w:rsidRDefault="00DE1AC1" w:rsidP="00DE1AC1">
      <w:pPr>
        <w:rPr>
          <w:rFonts w:ascii="OfficinaSansBookITC" w:hAnsi="OfficinaSansBookITC"/>
        </w:rPr>
      </w:pPr>
    </w:p>
    <w:p w:rsidR="00DE1AC1" w:rsidRDefault="00DE1AC1" w:rsidP="00DE1AC1">
      <w:pPr>
        <w:rPr>
          <w:rFonts w:ascii="OfficinaSansBookITC" w:hAnsi="OfficinaSansBookITC"/>
        </w:rPr>
      </w:pPr>
    </w:p>
    <w:p w:rsidR="00DE1AC1" w:rsidRPr="003B6C4F" w:rsidRDefault="00DE1AC1" w:rsidP="00DE1AC1">
      <w:pPr>
        <w:pStyle w:val="Flietext"/>
        <w:spacing w:before="0" w:after="0"/>
        <w:ind w:left="0" w:right="0" w:firstLine="0"/>
        <w:rPr>
          <w:rFonts w:ascii="OfficinaSansBookITC" w:hAnsi="OfficinaSansBookITC"/>
          <w:b/>
        </w:rPr>
      </w:pPr>
    </w:p>
    <w:p w:rsidR="00DE1AC1" w:rsidRDefault="00DE1AC1" w:rsidP="00DE1AC1">
      <w:pPr>
        <w:pStyle w:val="Flietext"/>
        <w:spacing w:before="0" w:after="0"/>
        <w:ind w:left="0" w:right="0" w:firstLine="0"/>
        <w:rPr>
          <w:rFonts w:ascii="OfficinaSansBookITC" w:hAnsi="OfficinaSansBookITC"/>
          <w:b/>
        </w:rPr>
      </w:pPr>
    </w:p>
    <w:p w:rsidR="00DE1AC1" w:rsidRDefault="00DE1AC1" w:rsidP="00DE1AC1">
      <w:pPr>
        <w:pStyle w:val="Flietext"/>
        <w:spacing w:before="0" w:after="0"/>
        <w:ind w:left="0" w:right="0" w:firstLine="0"/>
        <w:rPr>
          <w:rFonts w:ascii="OfficinaSansBookITC" w:hAnsi="OfficinaSansBookITC"/>
          <w:b/>
        </w:rPr>
      </w:pPr>
    </w:p>
    <w:p w:rsidR="00DE1AC1" w:rsidRDefault="00DE1AC1" w:rsidP="00DE1AC1">
      <w:pPr>
        <w:pStyle w:val="Flietext"/>
        <w:spacing w:before="0" w:after="0"/>
        <w:ind w:left="0" w:right="0" w:firstLine="0"/>
        <w:rPr>
          <w:rFonts w:ascii="OfficinaSansBookITC" w:hAnsi="OfficinaSansBookITC"/>
          <w:b/>
        </w:rPr>
      </w:pPr>
    </w:p>
    <w:p w:rsidR="00DE1AC1" w:rsidRDefault="00DE1AC1" w:rsidP="00DE1AC1">
      <w:pPr>
        <w:pStyle w:val="Flietext"/>
        <w:spacing w:before="0" w:after="0"/>
        <w:ind w:left="0" w:right="0" w:firstLine="0"/>
        <w:rPr>
          <w:rFonts w:ascii="OfficinaSansBookITC" w:hAnsi="OfficinaSansBookITC"/>
          <w:b/>
        </w:rPr>
      </w:pPr>
    </w:p>
    <w:p w:rsidR="00DE1AC1" w:rsidRDefault="00DE1AC1" w:rsidP="00DE1AC1">
      <w:pPr>
        <w:pStyle w:val="Flietext"/>
        <w:spacing w:before="0" w:after="0"/>
        <w:ind w:left="0" w:right="0" w:firstLine="0"/>
        <w:rPr>
          <w:rFonts w:ascii="OfficinaSansBookITC" w:hAnsi="OfficinaSansBookITC"/>
          <w:b/>
        </w:rPr>
      </w:pPr>
    </w:p>
    <w:p w:rsidR="00DE1AC1" w:rsidRDefault="00DE1AC1" w:rsidP="00DE1AC1">
      <w:pPr>
        <w:pStyle w:val="Flietext"/>
        <w:spacing w:before="0" w:after="0"/>
        <w:ind w:left="0" w:right="0" w:firstLine="0"/>
        <w:rPr>
          <w:rFonts w:ascii="OfficinaSansBookITC" w:hAnsi="OfficinaSansBookITC"/>
          <w:b/>
        </w:rPr>
      </w:pPr>
    </w:p>
    <w:p w:rsidR="00DE1AC1" w:rsidRDefault="00DE1AC1" w:rsidP="00DE1AC1">
      <w:pPr>
        <w:pStyle w:val="Flietext"/>
        <w:spacing w:before="0" w:after="0"/>
        <w:ind w:left="0" w:right="0" w:firstLine="0"/>
        <w:rPr>
          <w:rFonts w:ascii="OfficinaSansBookITC" w:hAnsi="OfficinaSansBookITC"/>
          <w:b/>
        </w:rPr>
      </w:pPr>
    </w:p>
    <w:p w:rsidR="00DE1AC1" w:rsidRPr="008D2560" w:rsidRDefault="00DE1AC1" w:rsidP="00DE1AC1">
      <w:pPr>
        <w:pStyle w:val="Flietext"/>
        <w:spacing w:before="0" w:after="0"/>
        <w:ind w:left="0" w:right="0" w:firstLine="0"/>
        <w:rPr>
          <w:rFonts w:ascii="OfficinaSansBookITC" w:hAnsi="OfficinaSansBookITC"/>
          <w:b/>
        </w:rPr>
      </w:pPr>
    </w:p>
    <w:p w:rsidR="00DE1AC1" w:rsidRPr="00C8626B" w:rsidRDefault="00DE1AC1" w:rsidP="00DE1AC1">
      <w:pPr>
        <w:pStyle w:val="Flietext"/>
        <w:spacing w:before="0" w:after="0"/>
        <w:ind w:left="0" w:right="0" w:firstLine="0"/>
        <w:rPr>
          <w:rFonts w:ascii="OfficinaSansBookITC" w:hAnsi="OfficinaSansBookITC"/>
          <w:b/>
          <w:sz w:val="24"/>
          <w:szCs w:val="24"/>
        </w:rPr>
      </w:pPr>
      <w:r w:rsidRPr="00C8626B">
        <w:rPr>
          <w:rFonts w:ascii="OfficinaSansBookITC" w:hAnsi="OfficinaSansBookITC"/>
          <w:b/>
          <w:sz w:val="24"/>
          <w:szCs w:val="24"/>
        </w:rPr>
        <w:t>4.2</w:t>
      </w:r>
      <w:r>
        <w:rPr>
          <w:rStyle w:val="Kommentarzeichen"/>
          <w:rFonts w:eastAsia="Times"/>
          <w:color w:val="auto"/>
        </w:rPr>
        <w:t xml:space="preserve"> </w:t>
      </w:r>
      <w:r w:rsidRPr="00C8626B">
        <w:rPr>
          <w:rFonts w:ascii="OfficinaSansBookITC" w:hAnsi="OfficinaSansBookITC"/>
          <w:b/>
          <w:sz w:val="24"/>
          <w:szCs w:val="24"/>
        </w:rPr>
        <w:t xml:space="preserve">Kosten- und Finanzierungsplan für die Begegnung </w:t>
      </w:r>
    </w:p>
    <w:p w:rsidR="00DE1AC1" w:rsidRPr="003B6C4F" w:rsidRDefault="00DE1AC1" w:rsidP="00DE1AC1">
      <w:pPr>
        <w:tabs>
          <w:tab w:val="left" w:pos="567"/>
          <w:tab w:val="left" w:pos="4253"/>
          <w:tab w:val="left" w:pos="4820"/>
          <w:tab w:val="left" w:pos="8505"/>
        </w:tabs>
        <w:rPr>
          <w:rFonts w:ascii="OfficinaSansBookITC" w:hAnsi="OfficinaSansBookITC"/>
          <w:b/>
          <w:color w:val="FF0000"/>
          <w:sz w:val="18"/>
          <w:szCs w:val="18"/>
          <w:lang w:val="de-DE"/>
        </w:rPr>
      </w:pPr>
    </w:p>
    <w:tbl>
      <w:tblPr>
        <w:tblpPr w:leftFromText="141" w:rightFromText="141" w:vertAnchor="text" w:horzAnchor="page" w:tblpX="1422" w:tblpY="95"/>
        <w:tblW w:w="8930" w:type="dxa"/>
        <w:tblBorders>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93"/>
        <w:gridCol w:w="1418"/>
        <w:gridCol w:w="1417"/>
        <w:gridCol w:w="1985"/>
        <w:gridCol w:w="2417"/>
      </w:tblGrid>
      <w:tr w:rsidR="00DE1AC1" w:rsidRPr="0011419A" w:rsidTr="00086B26">
        <w:trPr>
          <w:trHeight w:val="836"/>
        </w:trPr>
        <w:tc>
          <w:tcPr>
            <w:tcW w:w="1693" w:type="dxa"/>
            <w:tcBorders>
              <w:top w:val="single" w:sz="6" w:space="0" w:color="000000"/>
              <w:left w:val="single" w:sz="6" w:space="0" w:color="000000"/>
              <w:bottom w:val="single" w:sz="6" w:space="0" w:color="000000"/>
            </w:tcBorders>
            <w:shd w:val="clear" w:color="auto" w:fill="E0E0E0"/>
          </w:tcPr>
          <w:p w:rsidR="00DE1AC1" w:rsidRPr="002951F3" w:rsidRDefault="00DE1AC1" w:rsidP="00086B26">
            <w:pPr>
              <w:tabs>
                <w:tab w:val="left" w:pos="567"/>
                <w:tab w:val="left" w:pos="4253"/>
                <w:tab w:val="left" w:pos="4820"/>
                <w:tab w:val="left" w:pos="8505"/>
              </w:tabs>
              <w:rPr>
                <w:rFonts w:ascii="OfficinaSansBookITC" w:hAnsi="OfficinaSansBookITC"/>
                <w:b/>
                <w:sz w:val="20"/>
                <w:lang w:val="de-DE"/>
              </w:rPr>
            </w:pPr>
          </w:p>
          <w:p w:rsidR="00DE1AC1" w:rsidRPr="005A5CD6" w:rsidRDefault="00DE1AC1" w:rsidP="00086B26">
            <w:pPr>
              <w:tabs>
                <w:tab w:val="left" w:pos="567"/>
                <w:tab w:val="left" w:pos="4253"/>
                <w:tab w:val="left" w:pos="4820"/>
                <w:tab w:val="left" w:pos="8505"/>
              </w:tabs>
              <w:rPr>
                <w:rFonts w:ascii="OfficinaSansBookITC" w:hAnsi="OfficinaSansBookITC"/>
                <w:b/>
                <w:sz w:val="20"/>
                <w:lang w:val="de-DE"/>
              </w:rPr>
            </w:pPr>
            <w:r w:rsidRPr="002951F3">
              <w:rPr>
                <w:rFonts w:ascii="OfficinaSansBookITC" w:hAnsi="OfficinaSansBookITC"/>
                <w:b/>
                <w:sz w:val="20"/>
                <w:lang w:val="de-DE"/>
              </w:rPr>
              <w:t xml:space="preserve"> </w:t>
            </w:r>
            <w:r w:rsidRPr="005A5CD6">
              <w:rPr>
                <w:rFonts w:ascii="OfficinaSansBookITC" w:hAnsi="OfficinaSansBookITC"/>
                <w:b/>
                <w:sz w:val="20"/>
                <w:lang w:val="de-DE"/>
              </w:rPr>
              <w:t>Kostenart</w:t>
            </w:r>
          </w:p>
        </w:tc>
        <w:tc>
          <w:tcPr>
            <w:tcW w:w="1418" w:type="dxa"/>
            <w:tcBorders>
              <w:top w:val="single" w:sz="6" w:space="0" w:color="000000"/>
              <w:bottom w:val="single" w:sz="6" w:space="0" w:color="000000"/>
            </w:tcBorders>
            <w:shd w:val="clear" w:color="auto" w:fill="E0E0E0"/>
          </w:tcPr>
          <w:p w:rsidR="00DE1AC1" w:rsidRPr="005A5CD6" w:rsidRDefault="00DE1AC1" w:rsidP="00086B26">
            <w:pPr>
              <w:tabs>
                <w:tab w:val="left" w:pos="567"/>
                <w:tab w:val="left" w:pos="4253"/>
                <w:tab w:val="left" w:pos="4820"/>
                <w:tab w:val="left" w:pos="8505"/>
              </w:tabs>
              <w:rPr>
                <w:rFonts w:ascii="OfficinaSansBookITC" w:hAnsi="OfficinaSansBookITC"/>
                <w:b/>
                <w:sz w:val="20"/>
                <w:lang w:val="de-DE"/>
              </w:rPr>
            </w:pPr>
          </w:p>
          <w:p w:rsidR="00DE1AC1" w:rsidRPr="005A5CD6" w:rsidRDefault="00DE1AC1" w:rsidP="00086B26">
            <w:pPr>
              <w:tabs>
                <w:tab w:val="left" w:pos="567"/>
                <w:tab w:val="left" w:pos="4253"/>
                <w:tab w:val="left" w:pos="4820"/>
                <w:tab w:val="left" w:pos="8505"/>
              </w:tabs>
              <w:rPr>
                <w:rFonts w:ascii="OfficinaSansBookITC" w:hAnsi="OfficinaSansBookITC"/>
                <w:b/>
                <w:sz w:val="20"/>
                <w:lang w:val="de-DE"/>
              </w:rPr>
            </w:pPr>
            <w:r w:rsidRPr="005A5CD6">
              <w:rPr>
                <w:rFonts w:ascii="OfficinaSansBookITC" w:hAnsi="OfficinaSansBookITC"/>
                <w:b/>
                <w:sz w:val="20"/>
                <w:lang w:val="de-DE"/>
              </w:rPr>
              <w:t>Gesamtkosten</w:t>
            </w:r>
          </w:p>
        </w:tc>
        <w:tc>
          <w:tcPr>
            <w:tcW w:w="1417" w:type="dxa"/>
            <w:tcBorders>
              <w:top w:val="single" w:sz="6" w:space="0" w:color="000000"/>
              <w:bottom w:val="single" w:sz="6" w:space="0" w:color="000000"/>
            </w:tcBorders>
            <w:shd w:val="clear" w:color="auto" w:fill="E0E0E0"/>
          </w:tcPr>
          <w:p w:rsidR="00DE1AC1" w:rsidRPr="005A5CD6" w:rsidRDefault="00DE1AC1" w:rsidP="00086B26">
            <w:pPr>
              <w:tabs>
                <w:tab w:val="left" w:pos="567"/>
                <w:tab w:val="left" w:pos="4253"/>
                <w:tab w:val="left" w:pos="4820"/>
                <w:tab w:val="left" w:pos="8505"/>
              </w:tabs>
              <w:rPr>
                <w:rFonts w:ascii="OfficinaSansBookITC" w:hAnsi="OfficinaSansBookITC"/>
                <w:b/>
                <w:sz w:val="20"/>
                <w:lang w:val="de-DE"/>
              </w:rPr>
            </w:pPr>
          </w:p>
          <w:p w:rsidR="00DE1AC1" w:rsidRPr="005A5CD6" w:rsidRDefault="00DE1AC1" w:rsidP="00086B26">
            <w:pPr>
              <w:tabs>
                <w:tab w:val="left" w:pos="567"/>
                <w:tab w:val="left" w:pos="4253"/>
                <w:tab w:val="left" w:pos="4820"/>
                <w:tab w:val="left" w:pos="8505"/>
              </w:tabs>
              <w:rPr>
                <w:rFonts w:ascii="OfficinaSansBookITC" w:hAnsi="OfficinaSansBookITC"/>
                <w:b/>
                <w:sz w:val="20"/>
                <w:lang w:val="de-DE"/>
              </w:rPr>
            </w:pPr>
            <w:r w:rsidRPr="005A5CD6">
              <w:rPr>
                <w:rFonts w:ascii="OfficinaSansBookITC" w:hAnsi="OfficinaSansBookITC"/>
                <w:b/>
                <w:sz w:val="20"/>
                <w:lang w:val="de-DE"/>
              </w:rPr>
              <w:t>vom Land</w:t>
            </w:r>
          </w:p>
          <w:p w:rsidR="00DE1AC1" w:rsidRPr="005A5CD6" w:rsidRDefault="00DE1AC1" w:rsidP="00086B26">
            <w:pPr>
              <w:tabs>
                <w:tab w:val="left" w:pos="567"/>
                <w:tab w:val="left" w:pos="4253"/>
                <w:tab w:val="left" w:pos="4820"/>
                <w:tab w:val="left" w:pos="8505"/>
              </w:tabs>
              <w:rPr>
                <w:rFonts w:ascii="OfficinaSansBookITC" w:hAnsi="OfficinaSansBookITC"/>
                <w:b/>
                <w:sz w:val="20"/>
                <w:lang w:val="de-DE"/>
              </w:rPr>
            </w:pPr>
            <w:r w:rsidRPr="005A5CD6">
              <w:rPr>
                <w:rFonts w:ascii="OfficinaSansBookITC" w:hAnsi="OfficinaSansBookITC"/>
                <w:b/>
                <w:sz w:val="20"/>
                <w:lang w:val="de-DE"/>
              </w:rPr>
              <w:t>bewilligt*</w:t>
            </w:r>
          </w:p>
          <w:p w:rsidR="00DE1AC1" w:rsidRPr="005A5CD6" w:rsidRDefault="00DE1AC1" w:rsidP="00086B26">
            <w:pPr>
              <w:tabs>
                <w:tab w:val="left" w:pos="567"/>
                <w:tab w:val="left" w:pos="4253"/>
                <w:tab w:val="left" w:pos="4820"/>
                <w:tab w:val="left" w:pos="8505"/>
              </w:tabs>
              <w:rPr>
                <w:rFonts w:ascii="OfficinaSansBookITC" w:hAnsi="OfficinaSansBookITC"/>
                <w:sz w:val="20"/>
                <w:lang w:val="de-DE"/>
              </w:rPr>
            </w:pPr>
          </w:p>
        </w:tc>
        <w:tc>
          <w:tcPr>
            <w:tcW w:w="1985" w:type="dxa"/>
            <w:tcBorders>
              <w:top w:val="single" w:sz="6" w:space="0" w:color="000000"/>
              <w:bottom w:val="single" w:sz="6" w:space="0" w:color="000000"/>
              <w:right w:val="single" w:sz="4" w:space="0" w:color="auto"/>
            </w:tcBorders>
            <w:shd w:val="clear" w:color="auto" w:fill="E0E0E0"/>
          </w:tcPr>
          <w:p w:rsidR="00DE1AC1" w:rsidRDefault="00DE1AC1" w:rsidP="00086B26">
            <w:pPr>
              <w:pStyle w:val="Textkrper31"/>
              <w:rPr>
                <w:rFonts w:ascii="OfficinaSansBookITC" w:hAnsi="OfficinaSansBookITC"/>
              </w:rPr>
            </w:pPr>
          </w:p>
          <w:p w:rsidR="00DE1AC1" w:rsidRPr="00051816" w:rsidRDefault="00DE1AC1" w:rsidP="00086B26">
            <w:pPr>
              <w:pStyle w:val="Textkrper31"/>
              <w:rPr>
                <w:rFonts w:ascii="OfficinaSansBookITC" w:hAnsi="OfficinaSansBookITC"/>
              </w:rPr>
            </w:pPr>
            <w:r w:rsidRPr="00051816">
              <w:rPr>
                <w:rFonts w:ascii="OfficinaSansBookITC" w:hAnsi="OfficinaSansBookITC"/>
              </w:rPr>
              <w:t>bei der Stiftung DRJA</w:t>
            </w:r>
          </w:p>
          <w:p w:rsidR="00DE1AC1" w:rsidRPr="00051816" w:rsidRDefault="00DE1AC1" w:rsidP="00086B26">
            <w:pPr>
              <w:pStyle w:val="Textkrper31"/>
              <w:rPr>
                <w:rFonts w:ascii="OfficinaSansBookITC" w:hAnsi="OfficinaSansBookITC"/>
              </w:rPr>
            </w:pPr>
            <w:r w:rsidRPr="00051816">
              <w:rPr>
                <w:rFonts w:ascii="OfficinaSansBookITC" w:hAnsi="OfficinaSansBookITC"/>
              </w:rPr>
              <w:t>beantragt**</w:t>
            </w:r>
          </w:p>
          <w:p w:rsidR="00DE1AC1" w:rsidRPr="002951F3" w:rsidRDefault="00DE1AC1" w:rsidP="00086B26">
            <w:pPr>
              <w:tabs>
                <w:tab w:val="left" w:pos="567"/>
                <w:tab w:val="left" w:pos="4253"/>
                <w:tab w:val="left" w:pos="4820"/>
                <w:tab w:val="left" w:pos="8505"/>
              </w:tabs>
              <w:rPr>
                <w:rFonts w:ascii="OfficinaSansBookITC" w:hAnsi="OfficinaSansBookITC"/>
                <w:sz w:val="20"/>
                <w:lang w:val="de-DE"/>
              </w:rPr>
            </w:pPr>
          </w:p>
        </w:tc>
        <w:tc>
          <w:tcPr>
            <w:tcW w:w="2417" w:type="dxa"/>
            <w:tcBorders>
              <w:top w:val="single" w:sz="4" w:space="0" w:color="auto"/>
              <w:left w:val="single" w:sz="4" w:space="0" w:color="auto"/>
              <w:bottom w:val="single" w:sz="4" w:space="0" w:color="auto"/>
              <w:right w:val="single" w:sz="4" w:space="0" w:color="auto"/>
            </w:tcBorders>
            <w:shd w:val="clear" w:color="auto" w:fill="E0E0E0"/>
          </w:tcPr>
          <w:p w:rsidR="00DE1AC1" w:rsidRDefault="00DE1AC1" w:rsidP="00086B26">
            <w:pPr>
              <w:tabs>
                <w:tab w:val="left" w:pos="567"/>
                <w:tab w:val="left" w:pos="4253"/>
                <w:tab w:val="left" w:pos="4820"/>
                <w:tab w:val="left" w:pos="8505"/>
              </w:tabs>
              <w:rPr>
                <w:rFonts w:ascii="OfficinaSansBookITC" w:hAnsi="OfficinaSansBookITC"/>
                <w:b/>
                <w:sz w:val="20"/>
                <w:lang w:val="de-DE"/>
              </w:rPr>
            </w:pPr>
          </w:p>
          <w:p w:rsidR="00DE1AC1" w:rsidRPr="00051816" w:rsidRDefault="00DE1AC1" w:rsidP="00086B26">
            <w:pPr>
              <w:tabs>
                <w:tab w:val="left" w:pos="567"/>
                <w:tab w:val="left" w:pos="4253"/>
                <w:tab w:val="left" w:pos="4820"/>
                <w:tab w:val="left" w:pos="8505"/>
              </w:tabs>
              <w:rPr>
                <w:rFonts w:ascii="OfficinaSansBookITC" w:hAnsi="OfficinaSansBookITC"/>
                <w:b/>
                <w:sz w:val="20"/>
                <w:lang w:val="de-DE"/>
              </w:rPr>
            </w:pPr>
            <w:r w:rsidRPr="00051816">
              <w:rPr>
                <w:rFonts w:ascii="OfficinaSansBookITC" w:hAnsi="OfficinaSansBookITC"/>
                <w:b/>
                <w:sz w:val="20"/>
                <w:lang w:val="de-DE"/>
              </w:rPr>
              <w:t>weitere Mittel</w:t>
            </w:r>
          </w:p>
          <w:p w:rsidR="00DE1AC1" w:rsidRPr="00051816" w:rsidRDefault="00DE1AC1" w:rsidP="00086B26">
            <w:pPr>
              <w:tabs>
                <w:tab w:val="left" w:pos="567"/>
                <w:tab w:val="left" w:pos="4253"/>
                <w:tab w:val="left" w:pos="4820"/>
                <w:tab w:val="left" w:pos="8505"/>
              </w:tabs>
              <w:rPr>
                <w:rFonts w:ascii="OfficinaSansBookITC" w:hAnsi="OfficinaSansBookITC"/>
                <w:i/>
                <w:sz w:val="16"/>
                <w:szCs w:val="16"/>
                <w:lang w:val="de-DE"/>
              </w:rPr>
            </w:pPr>
            <w:r>
              <w:rPr>
                <w:rFonts w:ascii="OfficinaSansBookITC" w:hAnsi="OfficinaSansBookITC"/>
                <w:i/>
                <w:sz w:val="16"/>
                <w:szCs w:val="16"/>
                <w:lang w:val="de-DE"/>
              </w:rPr>
              <w:t xml:space="preserve">(Eigenmittel, Förderverein, </w:t>
            </w:r>
            <w:r w:rsidRPr="00051816">
              <w:rPr>
                <w:rFonts w:ascii="OfficinaSansBookITC" w:hAnsi="OfficinaSansBookITC"/>
                <w:i/>
                <w:sz w:val="16"/>
                <w:szCs w:val="16"/>
                <w:lang w:val="de-DE"/>
              </w:rPr>
              <w:t>Dritt</w:t>
            </w:r>
            <w:r>
              <w:rPr>
                <w:rFonts w:ascii="OfficinaSansBookITC" w:hAnsi="OfficinaSansBookITC"/>
                <w:i/>
                <w:sz w:val="16"/>
                <w:szCs w:val="16"/>
                <w:lang w:val="de-DE"/>
              </w:rPr>
              <w:t>-</w:t>
            </w:r>
            <w:r w:rsidRPr="00051816">
              <w:rPr>
                <w:rFonts w:ascii="OfficinaSansBookITC" w:hAnsi="OfficinaSansBookITC"/>
                <w:i/>
                <w:sz w:val="16"/>
                <w:szCs w:val="16"/>
                <w:lang w:val="de-DE"/>
              </w:rPr>
              <w:t>mittel, Kommune, Spenden  o.ä.)</w:t>
            </w:r>
          </w:p>
        </w:tc>
      </w:tr>
      <w:tr w:rsidR="00DE1AC1" w:rsidRPr="003B6C4F" w:rsidTr="00086B26">
        <w:trPr>
          <w:trHeight w:val="483"/>
        </w:trPr>
        <w:tc>
          <w:tcPr>
            <w:tcW w:w="1693"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DE1AC1" w:rsidRPr="00051816" w:rsidRDefault="00DE1AC1" w:rsidP="00DE1AC1">
            <w:pPr>
              <w:pStyle w:val="berschrift1"/>
              <w:numPr>
                <w:ilvl w:val="0"/>
                <w:numId w:val="0"/>
              </w:numPr>
              <w:ind w:left="567" w:hanging="567"/>
              <w:rPr>
                <w:rFonts w:ascii="OfficinaSansBookITC" w:hAnsi="OfficinaSansBookITC"/>
                <w:sz w:val="20"/>
                <w:szCs w:val="20"/>
              </w:rPr>
            </w:pPr>
            <w:r w:rsidRPr="00051816">
              <w:rPr>
                <w:rFonts w:ascii="OfficinaSansBookITC" w:hAnsi="OfficinaSansBookITC"/>
                <w:sz w:val="20"/>
                <w:szCs w:val="20"/>
              </w:rPr>
              <w:t xml:space="preserve"> REISEKOSTEN</w:t>
            </w:r>
          </w:p>
        </w:tc>
        <w:tc>
          <w:tcPr>
            <w:tcW w:w="1418" w:type="dxa"/>
            <w:tcBorders>
              <w:top w:val="single" w:sz="6" w:space="0" w:color="000000"/>
              <w:left w:val="single" w:sz="6" w:space="0" w:color="000000"/>
              <w:bottom w:val="single" w:sz="6" w:space="0" w:color="000000"/>
              <w:right w:val="single" w:sz="6" w:space="0" w:color="000000"/>
            </w:tcBorders>
            <w:vAlign w:val="bottom"/>
          </w:tcPr>
          <w:p w:rsidR="00DE1AC1" w:rsidRPr="00E36C13" w:rsidRDefault="00DE1AC1" w:rsidP="00086B26">
            <w:pPr>
              <w:tabs>
                <w:tab w:val="left" w:pos="567"/>
                <w:tab w:val="left" w:pos="4253"/>
                <w:tab w:val="left" w:pos="4820"/>
                <w:tab w:val="left" w:pos="8505"/>
              </w:tabs>
              <w:jc w:val="center"/>
              <w:rPr>
                <w:rFonts w:ascii="OfficinaSansBookITC" w:hAnsi="OfficinaSansBookITC"/>
                <w:b/>
              </w:rPr>
            </w:pPr>
            <w:r w:rsidRPr="00E36C13">
              <w:rPr>
                <w:rFonts w:ascii="OfficinaSansBookITC" w:hAnsi="OfficinaSansBookITC"/>
                <w:b/>
              </w:rPr>
              <w:fldChar w:fldCharType="begin">
                <w:ffData>
                  <w:name w:val="Text109"/>
                  <w:enabled/>
                  <w:calcOnExit w:val="0"/>
                  <w:textInput>
                    <w:type w:val="number"/>
                    <w:format w:val="#.##0,00"/>
                  </w:textInput>
                </w:ffData>
              </w:fldChar>
            </w:r>
            <w:bookmarkStart w:id="155" w:name="Text109"/>
            <w:r w:rsidRPr="00E36C13">
              <w:rPr>
                <w:rFonts w:ascii="OfficinaSansBookITC" w:hAnsi="OfficinaSansBookITC"/>
                <w:b/>
              </w:rPr>
              <w:instrText xml:space="preserve"> FORMTEXT </w:instrText>
            </w:r>
            <w:r w:rsidRPr="00E36C13">
              <w:rPr>
                <w:rFonts w:ascii="OfficinaSansBookITC" w:hAnsi="OfficinaSansBookITC"/>
                <w:b/>
              </w:rPr>
            </w:r>
            <w:r w:rsidRPr="00E36C13">
              <w:rPr>
                <w:rFonts w:ascii="OfficinaSansBookITC" w:hAnsi="OfficinaSansBookITC"/>
                <w:b/>
              </w:rPr>
              <w:fldChar w:fldCharType="separate"/>
            </w:r>
            <w:r w:rsidRPr="00E36C13">
              <w:rPr>
                <w:rFonts w:ascii="OfficinaSansBookITC" w:hAnsi="OfficinaSansBookITC"/>
                <w:b/>
                <w:noProof/>
              </w:rPr>
              <w:t> </w:t>
            </w:r>
            <w:r w:rsidRPr="00E36C13">
              <w:rPr>
                <w:rFonts w:ascii="OfficinaSansBookITC" w:hAnsi="OfficinaSansBookITC"/>
                <w:b/>
                <w:noProof/>
              </w:rPr>
              <w:t> </w:t>
            </w:r>
            <w:r w:rsidRPr="00E36C13">
              <w:rPr>
                <w:rFonts w:ascii="OfficinaSansBookITC" w:hAnsi="OfficinaSansBookITC"/>
                <w:b/>
                <w:noProof/>
              </w:rPr>
              <w:t> </w:t>
            </w:r>
            <w:r w:rsidRPr="00E36C13">
              <w:rPr>
                <w:rFonts w:ascii="OfficinaSansBookITC" w:hAnsi="OfficinaSansBookITC"/>
                <w:b/>
                <w:noProof/>
              </w:rPr>
              <w:t> </w:t>
            </w:r>
            <w:r w:rsidRPr="00E36C13">
              <w:rPr>
                <w:rFonts w:ascii="OfficinaSansBookITC" w:hAnsi="OfficinaSansBookITC"/>
                <w:b/>
                <w:noProof/>
              </w:rPr>
              <w:t> </w:t>
            </w:r>
            <w:r w:rsidRPr="00E36C13">
              <w:rPr>
                <w:rFonts w:ascii="OfficinaSansBookITC" w:hAnsi="OfficinaSansBookITC"/>
                <w:b/>
              </w:rPr>
              <w:fldChar w:fldCharType="end"/>
            </w:r>
            <w:bookmarkEnd w:id="155"/>
            <w:r w:rsidRPr="00E36C13">
              <w:rPr>
                <w:rFonts w:ascii="OfficinaSansBookITC" w:hAnsi="OfficinaSansBookITC"/>
                <w:b/>
              </w:rPr>
              <w:t>€</w:t>
            </w:r>
          </w:p>
        </w:tc>
        <w:tc>
          <w:tcPr>
            <w:tcW w:w="1417" w:type="dxa"/>
            <w:tcBorders>
              <w:top w:val="single" w:sz="6" w:space="0" w:color="000000"/>
              <w:left w:val="single" w:sz="6" w:space="0" w:color="000000"/>
              <w:bottom w:val="single" w:sz="6" w:space="0" w:color="000000"/>
              <w:right w:val="single" w:sz="6" w:space="0" w:color="000000"/>
            </w:tcBorders>
            <w:vAlign w:val="bottom"/>
          </w:tcPr>
          <w:p w:rsidR="00DE1AC1" w:rsidRPr="00E36C13" w:rsidRDefault="00DE1AC1" w:rsidP="00086B26">
            <w:pPr>
              <w:tabs>
                <w:tab w:val="left" w:pos="567"/>
                <w:tab w:val="left" w:pos="4253"/>
                <w:tab w:val="left" w:pos="4820"/>
                <w:tab w:val="left" w:pos="8505"/>
              </w:tabs>
              <w:jc w:val="center"/>
              <w:rPr>
                <w:rFonts w:ascii="OfficinaSansBookITC" w:hAnsi="OfficinaSansBookITC"/>
                <w:b/>
              </w:rPr>
            </w:pPr>
            <w:r w:rsidRPr="00E36C13">
              <w:rPr>
                <w:rFonts w:ascii="OfficinaSansBookITC" w:hAnsi="OfficinaSansBookITC"/>
                <w:b/>
              </w:rPr>
              <w:fldChar w:fldCharType="begin">
                <w:ffData>
                  <w:name w:val="Text110"/>
                  <w:enabled/>
                  <w:calcOnExit w:val="0"/>
                  <w:textInput>
                    <w:type w:val="number"/>
                    <w:format w:val="#.##0,00"/>
                  </w:textInput>
                </w:ffData>
              </w:fldChar>
            </w:r>
            <w:bookmarkStart w:id="156" w:name="Text110"/>
            <w:r w:rsidRPr="00E36C13">
              <w:rPr>
                <w:rFonts w:ascii="OfficinaSansBookITC" w:hAnsi="OfficinaSansBookITC"/>
                <w:b/>
              </w:rPr>
              <w:instrText xml:space="preserve"> FORMTEXT </w:instrText>
            </w:r>
            <w:r w:rsidRPr="00E36C13">
              <w:rPr>
                <w:rFonts w:ascii="OfficinaSansBookITC" w:hAnsi="OfficinaSansBookITC"/>
                <w:b/>
              </w:rPr>
            </w:r>
            <w:r w:rsidRPr="00E36C13">
              <w:rPr>
                <w:rFonts w:ascii="OfficinaSansBookITC" w:hAnsi="OfficinaSansBookITC"/>
                <w:b/>
              </w:rPr>
              <w:fldChar w:fldCharType="separate"/>
            </w:r>
            <w:r w:rsidRPr="00E36C13">
              <w:rPr>
                <w:rFonts w:ascii="OfficinaSansBookITC" w:hAnsi="OfficinaSansBookITC"/>
                <w:b/>
                <w:noProof/>
              </w:rPr>
              <w:t> </w:t>
            </w:r>
            <w:r w:rsidRPr="00E36C13">
              <w:rPr>
                <w:rFonts w:ascii="OfficinaSansBookITC" w:hAnsi="OfficinaSansBookITC"/>
                <w:b/>
                <w:noProof/>
              </w:rPr>
              <w:t> </w:t>
            </w:r>
            <w:r w:rsidRPr="00E36C13">
              <w:rPr>
                <w:rFonts w:ascii="OfficinaSansBookITC" w:hAnsi="OfficinaSansBookITC"/>
                <w:b/>
                <w:noProof/>
              </w:rPr>
              <w:t> </w:t>
            </w:r>
            <w:r w:rsidRPr="00E36C13">
              <w:rPr>
                <w:rFonts w:ascii="OfficinaSansBookITC" w:hAnsi="OfficinaSansBookITC"/>
                <w:b/>
                <w:noProof/>
              </w:rPr>
              <w:t> </w:t>
            </w:r>
            <w:r w:rsidRPr="00E36C13">
              <w:rPr>
                <w:rFonts w:ascii="OfficinaSansBookITC" w:hAnsi="OfficinaSansBookITC"/>
                <w:b/>
                <w:noProof/>
              </w:rPr>
              <w:t> </w:t>
            </w:r>
            <w:r w:rsidRPr="00E36C13">
              <w:rPr>
                <w:rFonts w:ascii="OfficinaSansBookITC" w:hAnsi="OfficinaSansBookITC"/>
                <w:b/>
              </w:rPr>
              <w:fldChar w:fldCharType="end"/>
            </w:r>
            <w:bookmarkEnd w:id="156"/>
            <w:r w:rsidRPr="00E36C13">
              <w:rPr>
                <w:rFonts w:ascii="OfficinaSansBookITC" w:hAnsi="OfficinaSansBookITC"/>
                <w:b/>
              </w:rPr>
              <w:t>€</w:t>
            </w:r>
          </w:p>
        </w:tc>
        <w:tc>
          <w:tcPr>
            <w:tcW w:w="1985" w:type="dxa"/>
            <w:tcBorders>
              <w:top w:val="single" w:sz="6" w:space="0" w:color="000000"/>
              <w:left w:val="single" w:sz="6" w:space="0" w:color="000000"/>
              <w:bottom w:val="single" w:sz="6" w:space="0" w:color="000000"/>
              <w:right w:val="single" w:sz="6" w:space="0" w:color="000000"/>
            </w:tcBorders>
            <w:vAlign w:val="bottom"/>
          </w:tcPr>
          <w:p w:rsidR="00DE1AC1" w:rsidRPr="00E36C13" w:rsidRDefault="00DE1AC1" w:rsidP="00086B26">
            <w:pPr>
              <w:tabs>
                <w:tab w:val="left" w:pos="567"/>
                <w:tab w:val="left" w:pos="4253"/>
                <w:tab w:val="left" w:pos="4820"/>
                <w:tab w:val="left" w:pos="8505"/>
              </w:tabs>
              <w:jc w:val="center"/>
              <w:rPr>
                <w:rFonts w:ascii="OfficinaSansBookITC" w:hAnsi="OfficinaSansBookITC"/>
                <w:b/>
              </w:rPr>
            </w:pPr>
            <w:r w:rsidRPr="00E36C13">
              <w:rPr>
                <w:rFonts w:ascii="OfficinaSansBookITC" w:hAnsi="OfficinaSansBookITC"/>
                <w:b/>
              </w:rPr>
              <w:fldChar w:fldCharType="begin">
                <w:ffData>
                  <w:name w:val="Text111"/>
                  <w:enabled/>
                  <w:calcOnExit w:val="0"/>
                  <w:textInput>
                    <w:type w:val="number"/>
                    <w:format w:val="#.##0,00"/>
                  </w:textInput>
                </w:ffData>
              </w:fldChar>
            </w:r>
            <w:bookmarkStart w:id="157" w:name="Text111"/>
            <w:r w:rsidRPr="00E36C13">
              <w:rPr>
                <w:rFonts w:ascii="OfficinaSansBookITC" w:hAnsi="OfficinaSansBookITC"/>
                <w:b/>
              </w:rPr>
              <w:instrText xml:space="preserve"> FORMTEXT </w:instrText>
            </w:r>
            <w:r w:rsidRPr="00E36C13">
              <w:rPr>
                <w:rFonts w:ascii="OfficinaSansBookITC" w:hAnsi="OfficinaSansBookITC"/>
                <w:b/>
              </w:rPr>
            </w:r>
            <w:r w:rsidRPr="00E36C13">
              <w:rPr>
                <w:rFonts w:ascii="OfficinaSansBookITC" w:hAnsi="OfficinaSansBookITC"/>
                <w:b/>
              </w:rPr>
              <w:fldChar w:fldCharType="separate"/>
            </w:r>
            <w:r w:rsidRPr="00E36C13">
              <w:rPr>
                <w:rFonts w:ascii="OfficinaSansBookITC" w:hAnsi="OfficinaSansBookITC"/>
                <w:b/>
                <w:noProof/>
              </w:rPr>
              <w:t> </w:t>
            </w:r>
            <w:r w:rsidRPr="00E36C13">
              <w:rPr>
                <w:rFonts w:ascii="OfficinaSansBookITC" w:hAnsi="OfficinaSansBookITC"/>
                <w:b/>
                <w:noProof/>
              </w:rPr>
              <w:t> </w:t>
            </w:r>
            <w:r w:rsidRPr="00E36C13">
              <w:rPr>
                <w:rFonts w:ascii="OfficinaSansBookITC" w:hAnsi="OfficinaSansBookITC"/>
                <w:b/>
                <w:noProof/>
              </w:rPr>
              <w:t> </w:t>
            </w:r>
            <w:r w:rsidRPr="00E36C13">
              <w:rPr>
                <w:rFonts w:ascii="OfficinaSansBookITC" w:hAnsi="OfficinaSansBookITC"/>
                <w:b/>
                <w:noProof/>
              </w:rPr>
              <w:t> </w:t>
            </w:r>
            <w:r w:rsidRPr="00E36C13">
              <w:rPr>
                <w:rFonts w:ascii="OfficinaSansBookITC" w:hAnsi="OfficinaSansBookITC"/>
                <w:b/>
                <w:noProof/>
              </w:rPr>
              <w:t> </w:t>
            </w:r>
            <w:r w:rsidRPr="00E36C13">
              <w:rPr>
                <w:rFonts w:ascii="OfficinaSansBookITC" w:hAnsi="OfficinaSansBookITC"/>
                <w:b/>
              </w:rPr>
              <w:fldChar w:fldCharType="end"/>
            </w:r>
            <w:bookmarkEnd w:id="157"/>
            <w:r w:rsidRPr="00E36C13">
              <w:rPr>
                <w:rFonts w:ascii="OfficinaSansBookITC" w:hAnsi="OfficinaSansBookITC"/>
                <w:b/>
              </w:rPr>
              <w:t>€</w:t>
            </w:r>
          </w:p>
        </w:tc>
        <w:tc>
          <w:tcPr>
            <w:tcW w:w="2417" w:type="dxa"/>
            <w:tcBorders>
              <w:top w:val="single" w:sz="6" w:space="0" w:color="000000"/>
              <w:left w:val="single" w:sz="6" w:space="0" w:color="000000"/>
              <w:bottom w:val="single" w:sz="6" w:space="0" w:color="000000"/>
              <w:right w:val="single" w:sz="6" w:space="0" w:color="000000"/>
            </w:tcBorders>
            <w:vAlign w:val="bottom"/>
          </w:tcPr>
          <w:p w:rsidR="00DE1AC1" w:rsidRPr="00E36C13" w:rsidRDefault="00DE1AC1" w:rsidP="00086B26">
            <w:pPr>
              <w:tabs>
                <w:tab w:val="left" w:pos="567"/>
                <w:tab w:val="left" w:pos="4253"/>
                <w:tab w:val="left" w:pos="4820"/>
                <w:tab w:val="left" w:pos="8505"/>
              </w:tabs>
              <w:jc w:val="center"/>
              <w:rPr>
                <w:rFonts w:ascii="OfficinaSansBookITC" w:hAnsi="OfficinaSansBookITC"/>
                <w:b/>
              </w:rPr>
            </w:pPr>
            <w:r w:rsidRPr="00E36C13">
              <w:rPr>
                <w:rFonts w:ascii="OfficinaSansBookITC" w:hAnsi="OfficinaSansBookITC"/>
                <w:b/>
              </w:rPr>
              <w:fldChar w:fldCharType="begin">
                <w:ffData>
                  <w:name w:val="Text112"/>
                  <w:enabled/>
                  <w:calcOnExit w:val="0"/>
                  <w:textInput>
                    <w:type w:val="number"/>
                    <w:format w:val="#.##0,00"/>
                  </w:textInput>
                </w:ffData>
              </w:fldChar>
            </w:r>
            <w:bookmarkStart w:id="158" w:name="Text112"/>
            <w:r w:rsidRPr="00E36C13">
              <w:rPr>
                <w:rFonts w:ascii="OfficinaSansBookITC" w:hAnsi="OfficinaSansBookITC"/>
                <w:b/>
              </w:rPr>
              <w:instrText xml:space="preserve"> FORMTEXT </w:instrText>
            </w:r>
            <w:r w:rsidRPr="00E36C13">
              <w:rPr>
                <w:rFonts w:ascii="OfficinaSansBookITC" w:hAnsi="OfficinaSansBookITC"/>
                <w:b/>
              </w:rPr>
            </w:r>
            <w:r w:rsidRPr="00E36C13">
              <w:rPr>
                <w:rFonts w:ascii="OfficinaSansBookITC" w:hAnsi="OfficinaSansBookITC"/>
                <w:b/>
              </w:rPr>
              <w:fldChar w:fldCharType="separate"/>
            </w:r>
            <w:r w:rsidRPr="00E36C13">
              <w:rPr>
                <w:rFonts w:ascii="OfficinaSansBookITC" w:hAnsi="OfficinaSansBookITC"/>
                <w:b/>
                <w:noProof/>
              </w:rPr>
              <w:t> </w:t>
            </w:r>
            <w:r w:rsidRPr="00E36C13">
              <w:rPr>
                <w:rFonts w:ascii="OfficinaSansBookITC" w:hAnsi="OfficinaSansBookITC"/>
                <w:b/>
                <w:noProof/>
              </w:rPr>
              <w:t> </w:t>
            </w:r>
            <w:r w:rsidRPr="00E36C13">
              <w:rPr>
                <w:rFonts w:ascii="OfficinaSansBookITC" w:hAnsi="OfficinaSansBookITC"/>
                <w:b/>
                <w:noProof/>
              </w:rPr>
              <w:t> </w:t>
            </w:r>
            <w:r w:rsidRPr="00E36C13">
              <w:rPr>
                <w:rFonts w:ascii="OfficinaSansBookITC" w:hAnsi="OfficinaSansBookITC"/>
                <w:b/>
                <w:noProof/>
              </w:rPr>
              <w:t> </w:t>
            </w:r>
            <w:r w:rsidRPr="00E36C13">
              <w:rPr>
                <w:rFonts w:ascii="OfficinaSansBookITC" w:hAnsi="OfficinaSansBookITC"/>
                <w:b/>
                <w:noProof/>
              </w:rPr>
              <w:t> </w:t>
            </w:r>
            <w:r w:rsidRPr="00E36C13">
              <w:rPr>
                <w:rFonts w:ascii="OfficinaSansBookITC" w:hAnsi="OfficinaSansBookITC"/>
                <w:b/>
              </w:rPr>
              <w:fldChar w:fldCharType="end"/>
            </w:r>
            <w:bookmarkEnd w:id="158"/>
            <w:r w:rsidRPr="00E36C13">
              <w:rPr>
                <w:rFonts w:ascii="OfficinaSansBookITC" w:hAnsi="OfficinaSansBookITC"/>
                <w:b/>
              </w:rPr>
              <w:t>€</w:t>
            </w:r>
          </w:p>
        </w:tc>
      </w:tr>
      <w:tr w:rsidR="00DE1AC1" w:rsidRPr="003B6C4F" w:rsidTr="00086B26">
        <w:trPr>
          <w:trHeight w:val="197"/>
        </w:trPr>
        <w:tc>
          <w:tcPr>
            <w:tcW w:w="1693" w:type="dxa"/>
            <w:tcBorders>
              <w:top w:val="single" w:sz="6" w:space="0" w:color="000000"/>
              <w:left w:val="single" w:sz="6" w:space="0" w:color="000000"/>
              <w:bottom w:val="single" w:sz="6" w:space="0" w:color="000000"/>
              <w:right w:val="single" w:sz="6" w:space="0" w:color="000000"/>
            </w:tcBorders>
            <w:shd w:val="clear" w:color="auto" w:fill="E0E0E0"/>
            <w:vAlign w:val="bottom"/>
          </w:tcPr>
          <w:p w:rsidR="00DE1AC1" w:rsidRDefault="00DE1AC1" w:rsidP="00DE1AC1">
            <w:pPr>
              <w:pStyle w:val="berschrift1"/>
              <w:numPr>
                <w:ilvl w:val="0"/>
                <w:numId w:val="0"/>
              </w:numPr>
              <w:ind w:left="567" w:hanging="567"/>
              <w:rPr>
                <w:rFonts w:ascii="OfficinaSansBookITC" w:hAnsi="OfficinaSansBookITC"/>
                <w:sz w:val="20"/>
                <w:szCs w:val="20"/>
              </w:rPr>
            </w:pPr>
            <w:r>
              <w:rPr>
                <w:rFonts w:ascii="OfficinaSansBookITC" w:hAnsi="OfficinaSansBookITC"/>
                <w:sz w:val="20"/>
                <w:szCs w:val="20"/>
              </w:rPr>
              <w:t>Projektkosten</w:t>
            </w:r>
          </w:p>
        </w:tc>
        <w:tc>
          <w:tcPr>
            <w:tcW w:w="1418" w:type="dxa"/>
            <w:tcBorders>
              <w:top w:val="single" w:sz="6" w:space="0" w:color="000000"/>
              <w:left w:val="single" w:sz="6" w:space="0" w:color="000000"/>
              <w:bottom w:val="single" w:sz="6" w:space="0" w:color="000000"/>
              <w:right w:val="single" w:sz="6" w:space="0" w:color="000000"/>
            </w:tcBorders>
            <w:shd w:val="clear" w:color="auto" w:fill="E0E0E0"/>
            <w:vAlign w:val="bottom"/>
          </w:tcPr>
          <w:p w:rsidR="00DE1AC1" w:rsidRPr="003B6C4F" w:rsidRDefault="00DE1AC1" w:rsidP="00086B26">
            <w:pPr>
              <w:tabs>
                <w:tab w:val="left" w:pos="567"/>
                <w:tab w:val="left" w:pos="4253"/>
                <w:tab w:val="left" w:pos="4820"/>
                <w:tab w:val="left" w:pos="8505"/>
              </w:tabs>
              <w:jc w:val="both"/>
              <w:rPr>
                <w:rFonts w:ascii="OfficinaSansBookITC" w:hAnsi="OfficinaSansBookITC"/>
                <w:b/>
              </w:rPr>
            </w:pPr>
          </w:p>
        </w:tc>
        <w:tc>
          <w:tcPr>
            <w:tcW w:w="1417" w:type="dxa"/>
            <w:tcBorders>
              <w:top w:val="single" w:sz="6" w:space="0" w:color="000000"/>
              <w:left w:val="single" w:sz="6" w:space="0" w:color="000000"/>
              <w:bottom w:val="single" w:sz="6" w:space="0" w:color="000000"/>
              <w:right w:val="single" w:sz="6" w:space="0" w:color="000000"/>
            </w:tcBorders>
            <w:shd w:val="clear" w:color="auto" w:fill="E0E0E0"/>
            <w:vAlign w:val="bottom"/>
          </w:tcPr>
          <w:p w:rsidR="00DE1AC1" w:rsidRPr="003B6C4F" w:rsidRDefault="00DE1AC1" w:rsidP="00086B26">
            <w:pPr>
              <w:tabs>
                <w:tab w:val="left" w:pos="567"/>
                <w:tab w:val="left" w:pos="4253"/>
                <w:tab w:val="left" w:pos="4820"/>
                <w:tab w:val="left" w:pos="8505"/>
              </w:tabs>
              <w:jc w:val="both"/>
              <w:rPr>
                <w:rFonts w:ascii="OfficinaSansBookITC" w:hAnsi="OfficinaSansBookITC"/>
                <w:b/>
              </w:rPr>
            </w:pPr>
          </w:p>
        </w:tc>
        <w:tc>
          <w:tcPr>
            <w:tcW w:w="1985" w:type="dxa"/>
            <w:tcBorders>
              <w:top w:val="single" w:sz="6" w:space="0" w:color="000000"/>
              <w:left w:val="single" w:sz="6" w:space="0" w:color="000000"/>
              <w:bottom w:val="single" w:sz="6" w:space="0" w:color="000000"/>
              <w:right w:val="single" w:sz="6" w:space="0" w:color="000000"/>
            </w:tcBorders>
            <w:shd w:val="clear" w:color="auto" w:fill="E0E0E0"/>
            <w:vAlign w:val="bottom"/>
          </w:tcPr>
          <w:p w:rsidR="00DE1AC1" w:rsidRPr="003B6C4F" w:rsidRDefault="00DE1AC1" w:rsidP="00086B26">
            <w:pPr>
              <w:tabs>
                <w:tab w:val="left" w:pos="567"/>
                <w:tab w:val="left" w:pos="4253"/>
                <w:tab w:val="left" w:pos="4820"/>
                <w:tab w:val="left" w:pos="8505"/>
              </w:tabs>
              <w:jc w:val="both"/>
              <w:rPr>
                <w:rFonts w:ascii="OfficinaSansBookITC" w:hAnsi="OfficinaSansBookITC"/>
                <w:b/>
              </w:rPr>
            </w:pPr>
          </w:p>
        </w:tc>
        <w:tc>
          <w:tcPr>
            <w:tcW w:w="2417" w:type="dxa"/>
            <w:tcBorders>
              <w:top w:val="single" w:sz="6" w:space="0" w:color="000000"/>
              <w:left w:val="single" w:sz="6" w:space="0" w:color="000000"/>
              <w:bottom w:val="single" w:sz="6" w:space="0" w:color="000000"/>
              <w:right w:val="single" w:sz="6" w:space="0" w:color="000000"/>
            </w:tcBorders>
            <w:shd w:val="clear" w:color="auto" w:fill="E0E0E0"/>
            <w:vAlign w:val="bottom"/>
          </w:tcPr>
          <w:p w:rsidR="00DE1AC1" w:rsidRPr="003B6C4F" w:rsidRDefault="00DE1AC1" w:rsidP="00086B26">
            <w:pPr>
              <w:tabs>
                <w:tab w:val="left" w:pos="567"/>
                <w:tab w:val="left" w:pos="4253"/>
                <w:tab w:val="left" w:pos="4820"/>
                <w:tab w:val="left" w:pos="8505"/>
              </w:tabs>
              <w:jc w:val="both"/>
              <w:rPr>
                <w:rFonts w:ascii="OfficinaSansBookITC" w:hAnsi="OfficinaSansBookITC"/>
                <w:b/>
              </w:rPr>
            </w:pPr>
          </w:p>
        </w:tc>
      </w:tr>
      <w:tr w:rsidR="00DE1AC1" w:rsidRPr="003B6C4F" w:rsidTr="00086B26">
        <w:trPr>
          <w:trHeight w:val="179"/>
        </w:trPr>
        <w:tc>
          <w:tcPr>
            <w:tcW w:w="1693"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DE1AC1" w:rsidRPr="00051816" w:rsidRDefault="00DE1AC1" w:rsidP="00DE1AC1">
            <w:pPr>
              <w:pStyle w:val="berschrift1"/>
              <w:numPr>
                <w:ilvl w:val="0"/>
                <w:numId w:val="0"/>
              </w:numPr>
              <w:ind w:left="567" w:hanging="567"/>
              <w:rPr>
                <w:rFonts w:ascii="OfficinaSansBookITC" w:hAnsi="OfficinaSansBookITC"/>
                <w:sz w:val="20"/>
                <w:szCs w:val="20"/>
              </w:rPr>
            </w:pPr>
            <w:r>
              <w:rPr>
                <w:rFonts w:ascii="OfficinaSansBookITC" w:hAnsi="OfficinaSansBookITC"/>
                <w:sz w:val="20"/>
                <w:szCs w:val="20"/>
              </w:rPr>
              <w:t xml:space="preserve">  </w:t>
            </w:r>
            <w:r w:rsidRPr="00051816">
              <w:rPr>
                <w:rFonts w:ascii="OfficinaSansBookITC" w:hAnsi="OfficinaSansBookITC"/>
                <w:sz w:val="20"/>
                <w:szCs w:val="20"/>
              </w:rPr>
              <w:t>Material</w:t>
            </w:r>
          </w:p>
        </w:tc>
        <w:tc>
          <w:tcPr>
            <w:tcW w:w="1418" w:type="dxa"/>
            <w:tcBorders>
              <w:top w:val="single" w:sz="6" w:space="0" w:color="000000"/>
              <w:left w:val="single" w:sz="6" w:space="0" w:color="000000"/>
              <w:bottom w:val="single" w:sz="6" w:space="0" w:color="000000"/>
              <w:right w:val="single" w:sz="6" w:space="0" w:color="000000"/>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1417" w:type="dxa"/>
            <w:tcBorders>
              <w:top w:val="single" w:sz="6" w:space="0" w:color="000000"/>
              <w:left w:val="single" w:sz="6" w:space="0" w:color="000000"/>
              <w:bottom w:val="single" w:sz="6" w:space="0" w:color="000000"/>
              <w:right w:val="single" w:sz="6" w:space="0" w:color="000000"/>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1985" w:type="dxa"/>
            <w:tcBorders>
              <w:top w:val="single" w:sz="6" w:space="0" w:color="000000"/>
              <w:left w:val="single" w:sz="6" w:space="0" w:color="000000"/>
              <w:bottom w:val="single" w:sz="6" w:space="0" w:color="000000"/>
              <w:right w:val="single" w:sz="6" w:space="0" w:color="000000"/>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2417" w:type="dxa"/>
            <w:tcBorders>
              <w:top w:val="single" w:sz="6" w:space="0" w:color="000000"/>
              <w:left w:val="single" w:sz="6" w:space="0" w:color="000000"/>
              <w:bottom w:val="single" w:sz="6" w:space="0" w:color="000000"/>
              <w:right w:val="single" w:sz="6" w:space="0" w:color="000000"/>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Text40"/>
                  <w:enabled/>
                  <w:calcOnExit w:val="0"/>
                  <w:textInput>
                    <w:type w:val="number"/>
                    <w:format w:val="#.##0,00"/>
                  </w:textInput>
                </w:ffData>
              </w:fldChar>
            </w:r>
            <w:bookmarkStart w:id="159" w:name="Text40"/>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bookmarkEnd w:id="159"/>
            <w:r w:rsidRPr="003B6C4F">
              <w:rPr>
                <w:rFonts w:ascii="OfficinaSansBookITC" w:hAnsi="OfficinaSansBookITC"/>
                <w:b/>
              </w:rPr>
              <w:t>€</w:t>
            </w:r>
          </w:p>
        </w:tc>
      </w:tr>
      <w:tr w:rsidR="00DE1AC1" w:rsidRPr="003B6C4F" w:rsidTr="00086B26">
        <w:trPr>
          <w:trHeight w:val="173"/>
        </w:trPr>
        <w:tc>
          <w:tcPr>
            <w:tcW w:w="1693"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DE1AC1" w:rsidRPr="00051816" w:rsidRDefault="00DE1AC1" w:rsidP="00DE1AC1">
            <w:pPr>
              <w:pStyle w:val="berschrift1"/>
              <w:numPr>
                <w:ilvl w:val="0"/>
                <w:numId w:val="0"/>
              </w:numPr>
              <w:rPr>
                <w:rFonts w:ascii="OfficinaSansBookITC" w:hAnsi="OfficinaSansBookITC"/>
                <w:sz w:val="20"/>
                <w:szCs w:val="20"/>
              </w:rPr>
            </w:pPr>
            <w:r>
              <w:rPr>
                <w:rFonts w:ascii="OfficinaSansBookITC" w:hAnsi="OfficinaSansBookITC"/>
                <w:sz w:val="20"/>
                <w:szCs w:val="20"/>
              </w:rPr>
              <w:t xml:space="preserve">  </w:t>
            </w:r>
            <w:r w:rsidRPr="00051816">
              <w:rPr>
                <w:rFonts w:ascii="OfficinaSansBookITC" w:hAnsi="OfficinaSansBookITC"/>
                <w:sz w:val="20"/>
                <w:szCs w:val="20"/>
              </w:rPr>
              <w:t>Honorare</w:t>
            </w:r>
          </w:p>
        </w:tc>
        <w:tc>
          <w:tcPr>
            <w:tcW w:w="1418" w:type="dxa"/>
            <w:tcBorders>
              <w:top w:val="single" w:sz="6" w:space="0" w:color="000000"/>
              <w:left w:val="single" w:sz="6" w:space="0" w:color="000000"/>
              <w:bottom w:val="single" w:sz="6" w:space="0" w:color="000000"/>
              <w:right w:val="single" w:sz="6" w:space="0" w:color="000000"/>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1417" w:type="dxa"/>
            <w:tcBorders>
              <w:top w:val="single" w:sz="6" w:space="0" w:color="000000"/>
              <w:left w:val="single" w:sz="6" w:space="0" w:color="000000"/>
              <w:bottom w:val="single" w:sz="6" w:space="0" w:color="000000"/>
              <w:right w:val="single" w:sz="6" w:space="0" w:color="000000"/>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1985" w:type="dxa"/>
            <w:tcBorders>
              <w:top w:val="single" w:sz="6" w:space="0" w:color="000000"/>
              <w:left w:val="single" w:sz="6" w:space="0" w:color="000000"/>
              <w:bottom w:val="single" w:sz="6" w:space="0" w:color="000000"/>
              <w:right w:val="single" w:sz="6" w:space="0" w:color="000000"/>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2417" w:type="dxa"/>
            <w:tcBorders>
              <w:top w:val="single" w:sz="6" w:space="0" w:color="000000"/>
              <w:left w:val="single" w:sz="6" w:space="0" w:color="000000"/>
              <w:bottom w:val="single" w:sz="6" w:space="0" w:color="000000"/>
              <w:right w:val="single" w:sz="6" w:space="0" w:color="000000"/>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r>
      <w:tr w:rsidR="00DE1AC1" w:rsidRPr="003B6C4F" w:rsidTr="00086B26">
        <w:trPr>
          <w:trHeight w:val="597"/>
        </w:trPr>
        <w:tc>
          <w:tcPr>
            <w:tcW w:w="1693" w:type="dxa"/>
            <w:tcBorders>
              <w:top w:val="single" w:sz="6" w:space="0" w:color="000000"/>
              <w:left w:val="single" w:sz="6" w:space="0" w:color="000000"/>
              <w:bottom w:val="single" w:sz="4" w:space="0" w:color="auto"/>
              <w:right w:val="single" w:sz="6" w:space="0" w:color="000000"/>
            </w:tcBorders>
            <w:shd w:val="clear" w:color="auto" w:fill="E0E0E0"/>
            <w:vAlign w:val="center"/>
          </w:tcPr>
          <w:p w:rsidR="00DE1AC1" w:rsidRPr="00051816" w:rsidRDefault="00DE1AC1" w:rsidP="00DE1AC1">
            <w:pPr>
              <w:pStyle w:val="berschrift1"/>
              <w:numPr>
                <w:ilvl w:val="0"/>
                <w:numId w:val="0"/>
              </w:numPr>
              <w:ind w:left="567" w:hanging="567"/>
              <w:rPr>
                <w:rFonts w:ascii="OfficinaSansBookITC" w:hAnsi="OfficinaSansBookITC"/>
                <w:sz w:val="20"/>
                <w:szCs w:val="20"/>
              </w:rPr>
            </w:pPr>
            <w:r>
              <w:rPr>
                <w:rFonts w:ascii="OfficinaSansBookITC" w:hAnsi="OfficinaSansBookITC"/>
                <w:sz w:val="20"/>
                <w:szCs w:val="20"/>
              </w:rPr>
              <w:t xml:space="preserve">    </w:t>
            </w:r>
            <w:r w:rsidRPr="00051816">
              <w:rPr>
                <w:rFonts w:ascii="OfficinaSansBookITC" w:hAnsi="OfficinaSansBookITC"/>
                <w:sz w:val="20"/>
                <w:szCs w:val="20"/>
              </w:rPr>
              <w:t>Sprachmittlung</w:t>
            </w:r>
          </w:p>
        </w:tc>
        <w:tc>
          <w:tcPr>
            <w:tcW w:w="1418" w:type="dxa"/>
            <w:tcBorders>
              <w:top w:val="single" w:sz="6" w:space="0" w:color="000000"/>
              <w:left w:val="single" w:sz="6" w:space="0" w:color="000000"/>
              <w:bottom w:val="single" w:sz="4" w:space="0" w:color="auto"/>
              <w:right w:val="single" w:sz="6" w:space="0" w:color="000000"/>
            </w:tcBorders>
          </w:tcPr>
          <w:p w:rsidR="00DE1AC1" w:rsidRPr="001D4DA7" w:rsidRDefault="00DE1AC1" w:rsidP="00086B26">
            <w:pPr>
              <w:jc w:val="center"/>
              <w:rPr>
                <w:rFonts w:ascii="OfficinaSansBookITC" w:hAnsi="OfficinaSansBookITC"/>
                <w:b/>
              </w:rPr>
            </w:pPr>
          </w:p>
          <w:p w:rsidR="00DE1AC1" w:rsidRPr="001D4DA7"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1D4DA7">
              <w:rPr>
                <w:rFonts w:ascii="OfficinaSansBookITC" w:hAnsi="OfficinaSansBookITC"/>
                <w:b/>
              </w:rPr>
              <w:t>€</w:t>
            </w:r>
          </w:p>
        </w:tc>
        <w:tc>
          <w:tcPr>
            <w:tcW w:w="1417" w:type="dxa"/>
            <w:tcBorders>
              <w:top w:val="single" w:sz="6" w:space="0" w:color="000000"/>
              <w:left w:val="single" w:sz="6" w:space="0" w:color="000000"/>
              <w:bottom w:val="single" w:sz="4" w:space="0" w:color="auto"/>
              <w:right w:val="single" w:sz="6" w:space="0" w:color="000000"/>
            </w:tcBorders>
          </w:tcPr>
          <w:p w:rsidR="00DE1AC1" w:rsidRPr="001D4DA7" w:rsidRDefault="00DE1AC1" w:rsidP="00086B26">
            <w:pPr>
              <w:jc w:val="center"/>
              <w:rPr>
                <w:rFonts w:ascii="OfficinaSansBookITC" w:hAnsi="OfficinaSansBookITC"/>
                <w:b/>
              </w:rPr>
            </w:pPr>
          </w:p>
          <w:p w:rsidR="00DE1AC1" w:rsidRPr="001D4DA7"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1D4DA7">
              <w:rPr>
                <w:rFonts w:ascii="OfficinaSansBookITC" w:hAnsi="OfficinaSansBookITC"/>
                <w:b/>
              </w:rPr>
              <w:t>€</w:t>
            </w:r>
          </w:p>
        </w:tc>
        <w:tc>
          <w:tcPr>
            <w:tcW w:w="1985" w:type="dxa"/>
            <w:tcBorders>
              <w:top w:val="single" w:sz="6" w:space="0" w:color="000000"/>
              <w:left w:val="single" w:sz="6" w:space="0" w:color="000000"/>
              <w:bottom w:val="single" w:sz="4" w:space="0" w:color="auto"/>
              <w:right w:val="single" w:sz="6" w:space="0" w:color="000000"/>
            </w:tcBorders>
          </w:tcPr>
          <w:p w:rsidR="00DE1AC1" w:rsidRPr="001D4DA7" w:rsidRDefault="00DE1AC1" w:rsidP="00086B26">
            <w:pPr>
              <w:jc w:val="center"/>
              <w:rPr>
                <w:rFonts w:ascii="OfficinaSansBookITC" w:hAnsi="OfficinaSansBookITC"/>
                <w:b/>
              </w:rPr>
            </w:pPr>
          </w:p>
          <w:p w:rsidR="00DE1AC1" w:rsidRPr="001D4DA7"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1D4DA7">
              <w:rPr>
                <w:rFonts w:ascii="OfficinaSansBookITC" w:hAnsi="OfficinaSansBookITC"/>
                <w:b/>
              </w:rPr>
              <w:t>€</w:t>
            </w:r>
          </w:p>
        </w:tc>
        <w:tc>
          <w:tcPr>
            <w:tcW w:w="2417" w:type="dxa"/>
            <w:tcBorders>
              <w:top w:val="single" w:sz="6" w:space="0" w:color="000000"/>
              <w:left w:val="single" w:sz="6" w:space="0" w:color="000000"/>
              <w:bottom w:val="single" w:sz="4" w:space="0" w:color="auto"/>
              <w:right w:val="single" w:sz="4" w:space="0" w:color="auto"/>
            </w:tcBorders>
          </w:tcPr>
          <w:p w:rsidR="00DE1AC1" w:rsidRPr="001D4DA7" w:rsidRDefault="00DE1AC1" w:rsidP="00086B26">
            <w:pPr>
              <w:jc w:val="center"/>
              <w:rPr>
                <w:rFonts w:ascii="OfficinaSansBookITC" w:hAnsi="OfficinaSansBookITC"/>
                <w:b/>
              </w:rPr>
            </w:pPr>
          </w:p>
          <w:p w:rsidR="00DE1AC1" w:rsidRPr="001D4DA7"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1D4DA7">
              <w:rPr>
                <w:rFonts w:ascii="OfficinaSansBookITC" w:hAnsi="OfficinaSansBookITC"/>
                <w:b/>
              </w:rPr>
              <w:t>€</w:t>
            </w:r>
          </w:p>
        </w:tc>
      </w:tr>
      <w:tr w:rsidR="00DE1AC1" w:rsidRPr="003B6C4F" w:rsidTr="00086B26">
        <w:trPr>
          <w:trHeight w:val="597"/>
        </w:trPr>
        <w:tc>
          <w:tcPr>
            <w:tcW w:w="1693" w:type="dxa"/>
            <w:tcBorders>
              <w:top w:val="single" w:sz="4" w:space="0" w:color="auto"/>
              <w:left w:val="single" w:sz="6" w:space="0" w:color="000000"/>
              <w:bottom w:val="single" w:sz="4" w:space="0" w:color="auto"/>
              <w:right w:val="single" w:sz="6" w:space="0" w:color="000000"/>
            </w:tcBorders>
            <w:shd w:val="clear" w:color="auto" w:fill="E0E0E0"/>
            <w:vAlign w:val="center"/>
          </w:tcPr>
          <w:p w:rsidR="00DE1AC1" w:rsidRDefault="00DE1AC1" w:rsidP="00DE1AC1">
            <w:pPr>
              <w:pStyle w:val="berschrift1"/>
              <w:numPr>
                <w:ilvl w:val="0"/>
                <w:numId w:val="0"/>
              </w:numPr>
              <w:ind w:left="567" w:hanging="567"/>
              <w:rPr>
                <w:rFonts w:ascii="OfficinaSansBookITC" w:hAnsi="OfficinaSansBookITC"/>
                <w:sz w:val="20"/>
                <w:szCs w:val="20"/>
              </w:rPr>
            </w:pPr>
            <w:r>
              <w:rPr>
                <w:rFonts w:ascii="OfficinaSansBookITC" w:hAnsi="OfficinaSansBookITC"/>
                <w:sz w:val="20"/>
                <w:szCs w:val="20"/>
              </w:rPr>
              <w:t xml:space="preserve">    </w:t>
            </w:r>
            <w:r w:rsidRPr="00051816">
              <w:rPr>
                <w:rFonts w:ascii="OfficinaSansBookITC" w:hAnsi="OfficinaSansBookITC"/>
                <w:sz w:val="20"/>
                <w:szCs w:val="20"/>
              </w:rPr>
              <w:t xml:space="preserve">Unterkunft***/ </w:t>
            </w:r>
            <w:r>
              <w:rPr>
                <w:rFonts w:ascii="OfficinaSansBookITC" w:hAnsi="OfficinaSansBookITC"/>
                <w:sz w:val="20"/>
                <w:szCs w:val="20"/>
              </w:rPr>
              <w:t xml:space="preserve">    </w:t>
            </w:r>
          </w:p>
          <w:p w:rsidR="00DE1AC1" w:rsidRPr="00051816" w:rsidRDefault="00DE1AC1" w:rsidP="00DE1AC1">
            <w:pPr>
              <w:pStyle w:val="berschrift1"/>
              <w:numPr>
                <w:ilvl w:val="0"/>
                <w:numId w:val="0"/>
              </w:numPr>
              <w:ind w:left="567" w:hanging="567"/>
              <w:rPr>
                <w:rFonts w:ascii="OfficinaSansBookITC" w:hAnsi="OfficinaSansBookITC"/>
                <w:sz w:val="20"/>
                <w:szCs w:val="20"/>
              </w:rPr>
            </w:pPr>
            <w:r>
              <w:rPr>
                <w:rFonts w:ascii="OfficinaSansBookITC" w:hAnsi="OfficinaSansBookITC"/>
                <w:sz w:val="20"/>
                <w:szCs w:val="20"/>
              </w:rPr>
              <w:t xml:space="preserve">    </w:t>
            </w:r>
            <w:r w:rsidRPr="00051816">
              <w:rPr>
                <w:rFonts w:ascii="OfficinaSansBookITC" w:hAnsi="OfficinaSansBookITC"/>
                <w:sz w:val="20"/>
                <w:szCs w:val="20"/>
              </w:rPr>
              <w:t>Verpflegung</w:t>
            </w:r>
          </w:p>
        </w:tc>
        <w:tc>
          <w:tcPr>
            <w:tcW w:w="1418" w:type="dxa"/>
            <w:tcBorders>
              <w:top w:val="single" w:sz="4" w:space="0" w:color="auto"/>
              <w:left w:val="single" w:sz="6" w:space="0" w:color="000000"/>
              <w:bottom w:val="single" w:sz="4" w:space="0" w:color="auto"/>
              <w:right w:val="single" w:sz="6" w:space="0" w:color="000000"/>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1417" w:type="dxa"/>
            <w:tcBorders>
              <w:top w:val="single" w:sz="4" w:space="0" w:color="auto"/>
              <w:left w:val="single" w:sz="6" w:space="0" w:color="000000"/>
              <w:bottom w:val="single" w:sz="4" w:space="0" w:color="auto"/>
              <w:right w:val="single" w:sz="6" w:space="0" w:color="000000"/>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1985" w:type="dxa"/>
            <w:tcBorders>
              <w:top w:val="single" w:sz="4" w:space="0" w:color="auto"/>
              <w:left w:val="single" w:sz="6" w:space="0" w:color="000000"/>
              <w:bottom w:val="single" w:sz="4" w:space="0" w:color="auto"/>
              <w:right w:val="single" w:sz="6" w:space="0" w:color="000000"/>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2417" w:type="dxa"/>
            <w:tcBorders>
              <w:top w:val="single" w:sz="4" w:space="0" w:color="auto"/>
              <w:left w:val="single" w:sz="6" w:space="0" w:color="000000"/>
              <w:bottom w:val="single" w:sz="4" w:space="0" w:color="auto"/>
              <w:right w:val="single" w:sz="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r>
      <w:tr w:rsidR="00DE1AC1" w:rsidRPr="003B6C4F" w:rsidTr="00086B26">
        <w:trPr>
          <w:trHeight w:val="597"/>
        </w:trPr>
        <w:tc>
          <w:tcPr>
            <w:tcW w:w="1693" w:type="dxa"/>
            <w:tcBorders>
              <w:top w:val="single" w:sz="4" w:space="0" w:color="auto"/>
              <w:left w:val="single" w:sz="4" w:space="0" w:color="auto"/>
              <w:bottom w:val="single" w:sz="4" w:space="0" w:color="auto"/>
              <w:right w:val="single" w:sz="4" w:space="0" w:color="auto"/>
            </w:tcBorders>
            <w:shd w:val="clear" w:color="auto" w:fill="E0E0E0"/>
            <w:vAlign w:val="center"/>
          </w:tcPr>
          <w:p w:rsidR="00DE1AC1" w:rsidRPr="005E2DA1" w:rsidRDefault="00DE1AC1" w:rsidP="00086B26">
            <w:pPr>
              <w:tabs>
                <w:tab w:val="left" w:pos="567"/>
                <w:tab w:val="left" w:pos="4253"/>
                <w:tab w:val="left" w:pos="4820"/>
                <w:tab w:val="left" w:pos="8505"/>
              </w:tabs>
              <w:rPr>
                <w:rFonts w:ascii="OfficinaSansBookITC" w:hAnsi="OfficinaSansBookITC"/>
                <w:b/>
                <w:sz w:val="16"/>
                <w:szCs w:val="16"/>
              </w:rPr>
            </w:pPr>
            <w:r>
              <w:rPr>
                <w:rFonts w:ascii="OfficinaSansBookITC" w:hAnsi="OfficinaSansBookITC"/>
                <w:b/>
                <w:sz w:val="16"/>
                <w:szCs w:val="16"/>
              </w:rPr>
              <w:t xml:space="preserve">     </w:t>
            </w:r>
            <w:r w:rsidRPr="005E2DA1">
              <w:rPr>
                <w:rFonts w:ascii="OfficinaSansBookITC" w:hAnsi="OfficinaSansBookITC"/>
                <w:b/>
                <w:sz w:val="16"/>
                <w:szCs w:val="16"/>
              </w:rPr>
              <w:t>Presse-</w:t>
            </w:r>
            <w:r>
              <w:rPr>
                <w:rFonts w:ascii="OfficinaSansBookITC" w:hAnsi="OfficinaSansBookITC"/>
                <w:b/>
                <w:sz w:val="16"/>
                <w:szCs w:val="16"/>
              </w:rPr>
              <w:t xml:space="preserve"> und   Öffentlichkeitsar</w:t>
            </w:r>
            <w:r>
              <w:rPr>
                <w:rFonts w:ascii="OfficinaSansBookITC" w:hAnsi="OfficinaSansBookITC"/>
                <w:b/>
                <w:sz w:val="16"/>
                <w:szCs w:val="16"/>
              </w:rPr>
              <w:softHyphen/>
            </w:r>
            <w:r w:rsidRPr="005E2DA1">
              <w:rPr>
                <w:rFonts w:ascii="OfficinaSansBookITC" w:hAnsi="OfficinaSansBookITC"/>
                <w:b/>
                <w:sz w:val="16"/>
                <w:szCs w:val="16"/>
              </w:rPr>
              <w:t>beit</w:t>
            </w:r>
          </w:p>
        </w:tc>
        <w:tc>
          <w:tcPr>
            <w:tcW w:w="1418" w:type="dxa"/>
            <w:tcBorders>
              <w:top w:val="single" w:sz="4" w:space="0" w:color="auto"/>
              <w:left w:val="single" w:sz="4" w:space="0" w:color="auto"/>
              <w:bottom w:val="single" w:sz="4" w:space="0" w:color="auto"/>
              <w:right w:val="single" w:sz="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1417" w:type="dxa"/>
            <w:tcBorders>
              <w:top w:val="single" w:sz="4" w:space="0" w:color="auto"/>
              <w:left w:val="single" w:sz="4" w:space="0" w:color="auto"/>
              <w:bottom w:val="single" w:sz="4" w:space="0" w:color="auto"/>
              <w:right w:val="single" w:sz="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1985" w:type="dxa"/>
            <w:tcBorders>
              <w:top w:val="single" w:sz="4" w:space="0" w:color="auto"/>
              <w:left w:val="single" w:sz="4" w:space="0" w:color="auto"/>
              <w:bottom w:val="single" w:sz="4" w:space="0" w:color="auto"/>
              <w:right w:val="single" w:sz="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2417" w:type="dxa"/>
            <w:tcBorders>
              <w:top w:val="single" w:sz="4" w:space="0" w:color="auto"/>
              <w:left w:val="single" w:sz="4" w:space="0" w:color="auto"/>
              <w:bottom w:val="single" w:sz="4" w:space="0" w:color="auto"/>
              <w:right w:val="single" w:sz="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r>
      <w:tr w:rsidR="00DE1AC1" w:rsidRPr="003B6C4F" w:rsidTr="00086B26">
        <w:trPr>
          <w:trHeight w:val="398"/>
        </w:trPr>
        <w:tc>
          <w:tcPr>
            <w:tcW w:w="1693" w:type="dxa"/>
            <w:tcBorders>
              <w:top w:val="single" w:sz="4" w:space="0" w:color="auto"/>
              <w:left w:val="single" w:sz="4" w:space="0" w:color="auto"/>
              <w:bottom w:val="single" w:sz="4" w:space="0" w:color="auto"/>
              <w:right w:val="single" w:sz="4" w:space="0" w:color="auto"/>
            </w:tcBorders>
            <w:shd w:val="clear" w:color="auto" w:fill="E0E0E0"/>
            <w:vAlign w:val="center"/>
          </w:tcPr>
          <w:p w:rsidR="00DE1AC1" w:rsidRPr="005E2DA1" w:rsidRDefault="00DE1AC1" w:rsidP="00086B26">
            <w:pPr>
              <w:tabs>
                <w:tab w:val="left" w:pos="567"/>
                <w:tab w:val="left" w:pos="4253"/>
                <w:tab w:val="left" w:pos="4820"/>
                <w:tab w:val="left" w:pos="8505"/>
              </w:tabs>
              <w:rPr>
                <w:rFonts w:ascii="OfficinaSansBookITC" w:hAnsi="OfficinaSansBookITC"/>
                <w:b/>
                <w:sz w:val="20"/>
              </w:rPr>
            </w:pPr>
            <w:r>
              <w:rPr>
                <w:rFonts w:ascii="OfficinaSansBookITC" w:hAnsi="OfficinaSansBookITC"/>
                <w:b/>
                <w:sz w:val="20"/>
              </w:rPr>
              <w:t xml:space="preserve">    </w:t>
            </w:r>
            <w:r w:rsidRPr="00051816">
              <w:rPr>
                <w:rFonts w:ascii="OfficinaSansBookITC" w:hAnsi="OfficinaSansBookITC"/>
                <w:b/>
                <w:sz w:val="20"/>
              </w:rPr>
              <w:t>Sonstiges</w:t>
            </w:r>
          </w:p>
        </w:tc>
        <w:tc>
          <w:tcPr>
            <w:tcW w:w="1418" w:type="dxa"/>
            <w:tcBorders>
              <w:top w:val="single" w:sz="4" w:space="0" w:color="auto"/>
              <w:left w:val="single" w:sz="4" w:space="0" w:color="auto"/>
              <w:bottom w:val="single" w:sz="4" w:space="0" w:color="auto"/>
              <w:right w:val="single" w:sz="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1417" w:type="dxa"/>
            <w:tcBorders>
              <w:top w:val="single" w:sz="4" w:space="0" w:color="auto"/>
              <w:left w:val="single" w:sz="4" w:space="0" w:color="auto"/>
              <w:bottom w:val="single" w:sz="4" w:space="0" w:color="auto"/>
              <w:right w:val="single" w:sz="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1985" w:type="dxa"/>
            <w:tcBorders>
              <w:top w:val="single" w:sz="4" w:space="0" w:color="auto"/>
              <w:left w:val="single" w:sz="4" w:space="0" w:color="auto"/>
              <w:bottom w:val="single" w:sz="4" w:space="0" w:color="auto"/>
              <w:right w:val="single" w:sz="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2417" w:type="dxa"/>
            <w:tcBorders>
              <w:top w:val="single" w:sz="4" w:space="0" w:color="auto"/>
              <w:left w:val="single" w:sz="4" w:space="0" w:color="auto"/>
              <w:bottom w:val="single" w:sz="4" w:space="0" w:color="auto"/>
              <w:right w:val="single" w:sz="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r>
      <w:tr w:rsidR="00DE1AC1" w:rsidRPr="003B6C4F" w:rsidTr="00086B26">
        <w:trPr>
          <w:trHeight w:val="597"/>
        </w:trPr>
        <w:tc>
          <w:tcPr>
            <w:tcW w:w="1693" w:type="dxa"/>
            <w:tcBorders>
              <w:top w:val="single" w:sz="4" w:space="0" w:color="auto"/>
              <w:left w:val="single" w:sz="4" w:space="0" w:color="auto"/>
              <w:bottom w:val="double" w:sz="4" w:space="0" w:color="auto"/>
              <w:right w:val="single" w:sz="4" w:space="0" w:color="auto"/>
            </w:tcBorders>
            <w:shd w:val="clear" w:color="auto" w:fill="E0E0E0"/>
            <w:vAlign w:val="center"/>
          </w:tcPr>
          <w:p w:rsidR="00DE1AC1" w:rsidRDefault="00DE1AC1" w:rsidP="00DE1AC1">
            <w:pPr>
              <w:pStyle w:val="berschrift1"/>
              <w:numPr>
                <w:ilvl w:val="0"/>
                <w:numId w:val="0"/>
              </w:numPr>
              <w:ind w:left="567" w:hanging="567"/>
              <w:rPr>
                <w:rFonts w:ascii="OfficinaSansBookITC" w:hAnsi="OfficinaSansBookITC"/>
                <w:sz w:val="20"/>
                <w:szCs w:val="20"/>
              </w:rPr>
            </w:pPr>
            <w:r>
              <w:rPr>
                <w:rFonts w:ascii="OfficinaSansBookITC" w:hAnsi="OfficinaSansBookITC"/>
                <w:sz w:val="20"/>
                <w:szCs w:val="20"/>
              </w:rPr>
              <w:t xml:space="preserve"> SUMME der    </w:t>
            </w:r>
          </w:p>
          <w:p w:rsidR="00DE1AC1" w:rsidRPr="00051816" w:rsidRDefault="00DE1AC1" w:rsidP="00DE1AC1">
            <w:pPr>
              <w:pStyle w:val="berschrift1"/>
              <w:numPr>
                <w:ilvl w:val="0"/>
                <w:numId w:val="0"/>
              </w:numPr>
              <w:ind w:left="567" w:hanging="567"/>
              <w:rPr>
                <w:rFonts w:ascii="OfficinaSansBookITC" w:hAnsi="OfficinaSansBookITC"/>
                <w:sz w:val="20"/>
                <w:szCs w:val="20"/>
              </w:rPr>
            </w:pPr>
            <w:r>
              <w:rPr>
                <w:rFonts w:ascii="OfficinaSansBookITC" w:hAnsi="OfficinaSansBookITC"/>
                <w:sz w:val="20"/>
                <w:szCs w:val="20"/>
              </w:rPr>
              <w:t xml:space="preserve">  </w:t>
            </w:r>
            <w:r w:rsidRPr="00051816">
              <w:rPr>
                <w:rFonts w:ascii="OfficinaSansBookITC" w:hAnsi="OfficinaSansBookITC"/>
                <w:sz w:val="20"/>
                <w:szCs w:val="20"/>
              </w:rPr>
              <w:t xml:space="preserve">Projektkosten </w:t>
            </w:r>
            <w:r>
              <w:rPr>
                <w:rFonts w:ascii="OfficinaSansBookITC" w:hAnsi="OfficinaSansBookITC"/>
                <w:sz w:val="20"/>
                <w:szCs w:val="20"/>
              </w:rPr>
              <w:t xml:space="preserve">  </w:t>
            </w:r>
          </w:p>
        </w:tc>
        <w:tc>
          <w:tcPr>
            <w:tcW w:w="1418" w:type="dxa"/>
            <w:tcBorders>
              <w:top w:val="single" w:sz="4" w:space="0" w:color="auto"/>
              <w:left w:val="single" w:sz="4" w:space="0" w:color="auto"/>
              <w:bottom w:val="double" w:sz="4" w:space="0" w:color="auto"/>
              <w:right w:val="single" w:sz="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1417" w:type="dxa"/>
            <w:tcBorders>
              <w:top w:val="single" w:sz="4" w:space="0" w:color="auto"/>
              <w:left w:val="single" w:sz="4" w:space="0" w:color="auto"/>
              <w:bottom w:val="double" w:sz="4" w:space="0" w:color="auto"/>
              <w:right w:val="single" w:sz="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1985" w:type="dxa"/>
            <w:tcBorders>
              <w:top w:val="single" w:sz="4" w:space="0" w:color="auto"/>
              <w:left w:val="single" w:sz="4" w:space="0" w:color="auto"/>
              <w:bottom w:val="double" w:sz="4" w:space="0" w:color="auto"/>
              <w:right w:val="single" w:sz="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2417" w:type="dxa"/>
            <w:tcBorders>
              <w:top w:val="single" w:sz="4" w:space="0" w:color="auto"/>
              <w:left w:val="single" w:sz="4" w:space="0" w:color="auto"/>
              <w:bottom w:val="double" w:sz="4" w:space="0" w:color="auto"/>
              <w:right w:val="single" w:sz="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r>
      <w:tr w:rsidR="00DE1AC1" w:rsidRPr="003B6C4F" w:rsidTr="00086B26">
        <w:trPr>
          <w:trHeight w:val="240"/>
        </w:trPr>
        <w:tc>
          <w:tcPr>
            <w:tcW w:w="1693" w:type="dxa"/>
            <w:tcBorders>
              <w:top w:val="single" w:sz="6" w:space="0" w:color="000000"/>
              <w:left w:val="single" w:sz="6" w:space="0" w:color="000000"/>
              <w:bottom w:val="single" w:sz="6" w:space="0" w:color="000000"/>
              <w:right w:val="thinThickSmallGap" w:sz="24" w:space="0" w:color="auto"/>
            </w:tcBorders>
            <w:shd w:val="clear" w:color="auto" w:fill="E0E0E0"/>
            <w:vAlign w:val="center"/>
          </w:tcPr>
          <w:p w:rsidR="00DE1AC1" w:rsidRDefault="00DE1AC1" w:rsidP="00086B26">
            <w:pPr>
              <w:tabs>
                <w:tab w:val="left" w:pos="567"/>
                <w:tab w:val="left" w:pos="4253"/>
                <w:tab w:val="left" w:pos="4820"/>
                <w:tab w:val="left" w:pos="8505"/>
              </w:tabs>
              <w:jc w:val="center"/>
              <w:rPr>
                <w:rFonts w:ascii="OfficinaSansBookITC" w:hAnsi="OfficinaSansBookITC"/>
                <w:b/>
                <w:szCs w:val="24"/>
              </w:rPr>
            </w:pPr>
          </w:p>
          <w:p w:rsidR="00DE1AC1" w:rsidRPr="003B6C4F" w:rsidRDefault="00DE1AC1" w:rsidP="00086B26">
            <w:pPr>
              <w:tabs>
                <w:tab w:val="left" w:pos="567"/>
                <w:tab w:val="left" w:pos="4253"/>
                <w:tab w:val="left" w:pos="4820"/>
                <w:tab w:val="left" w:pos="8505"/>
              </w:tabs>
              <w:jc w:val="center"/>
              <w:rPr>
                <w:rFonts w:ascii="OfficinaSansBookITC" w:hAnsi="OfficinaSansBookITC"/>
                <w:b/>
                <w:szCs w:val="24"/>
              </w:rPr>
            </w:pPr>
            <w:r w:rsidRPr="003B6C4F">
              <w:rPr>
                <w:rFonts w:ascii="OfficinaSansBookITC" w:hAnsi="OfficinaSansBookITC"/>
                <w:b/>
                <w:szCs w:val="24"/>
              </w:rPr>
              <w:t>GESAMT</w:t>
            </w:r>
            <w:r>
              <w:rPr>
                <w:rFonts w:ascii="OfficinaSansBookITC" w:hAnsi="OfficinaSansBookITC"/>
                <w:b/>
                <w:szCs w:val="24"/>
              </w:rPr>
              <w:t>SUMME</w:t>
            </w:r>
          </w:p>
          <w:p w:rsidR="00DE1AC1" w:rsidRPr="003B6C4F" w:rsidRDefault="00DE1AC1" w:rsidP="00086B26">
            <w:pPr>
              <w:tabs>
                <w:tab w:val="left" w:pos="567"/>
                <w:tab w:val="left" w:pos="4253"/>
                <w:tab w:val="left" w:pos="4820"/>
                <w:tab w:val="left" w:pos="8505"/>
              </w:tabs>
              <w:rPr>
                <w:rFonts w:ascii="OfficinaSansBookITC" w:hAnsi="OfficinaSansBookITC"/>
                <w:b/>
                <w:szCs w:val="24"/>
              </w:rPr>
            </w:pPr>
          </w:p>
        </w:tc>
        <w:tc>
          <w:tcPr>
            <w:tcW w:w="1418" w:type="dxa"/>
            <w:tcBorders>
              <w:top w:val="thinThickSmallGap" w:sz="24" w:space="0" w:color="auto"/>
              <w:left w:val="thinThickSmallGap" w:sz="24" w:space="0" w:color="auto"/>
              <w:bottom w:val="thickThinSmallGap" w:sz="24" w:space="0" w:color="auto"/>
              <w:right w:val="single" w:sz="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Ex3512"/>
                  <w:enabled/>
                  <w:calcOnExit w:val="0"/>
                  <w:textInput>
                    <w:type w:val="number"/>
                    <w:format w:val="#.##0,00"/>
                  </w:textInput>
                </w:ffData>
              </w:fldChar>
            </w:r>
            <w:bookmarkStart w:id="160" w:name="Ex3512"/>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bookmarkEnd w:id="160"/>
            <w:r w:rsidRPr="003B6C4F">
              <w:rPr>
                <w:rFonts w:ascii="OfficinaSansBookITC" w:hAnsi="OfficinaSansBookITC"/>
                <w:b/>
              </w:rPr>
              <w:t>€</w:t>
            </w:r>
          </w:p>
        </w:tc>
        <w:tc>
          <w:tcPr>
            <w:tcW w:w="1417" w:type="dxa"/>
            <w:tcBorders>
              <w:top w:val="thinThickSmallGap" w:sz="24" w:space="0" w:color="auto"/>
              <w:left w:val="single" w:sz="4" w:space="0" w:color="auto"/>
              <w:bottom w:val="thickThinSmallGap" w:sz="24" w:space="0" w:color="auto"/>
              <w:right w:val="single" w:sz="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1985" w:type="dxa"/>
            <w:tcBorders>
              <w:top w:val="thinThickSmallGap" w:sz="24" w:space="0" w:color="auto"/>
              <w:left w:val="single" w:sz="4" w:space="0" w:color="auto"/>
              <w:bottom w:val="thickThinSmallGap" w:sz="24" w:space="0" w:color="auto"/>
              <w:right w:val="single" w:sz="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c>
          <w:tcPr>
            <w:tcW w:w="2417" w:type="dxa"/>
            <w:tcBorders>
              <w:top w:val="thinThickSmallGap" w:sz="24" w:space="0" w:color="auto"/>
              <w:left w:val="single" w:sz="4" w:space="0" w:color="auto"/>
              <w:bottom w:val="thickThinSmallGap" w:sz="24" w:space="0" w:color="auto"/>
              <w:right w:val="thickThinSmallGap" w:sz="24" w:space="0" w:color="auto"/>
            </w:tcBorders>
          </w:tcPr>
          <w:p w:rsidR="00DE1AC1" w:rsidRPr="003B6C4F" w:rsidRDefault="00DE1AC1" w:rsidP="00086B26">
            <w:pPr>
              <w:jc w:val="center"/>
              <w:rPr>
                <w:rFonts w:ascii="OfficinaSansBookITC" w:hAnsi="OfficinaSansBookITC"/>
                <w:b/>
              </w:rPr>
            </w:pPr>
          </w:p>
          <w:p w:rsidR="00DE1AC1" w:rsidRPr="003B6C4F" w:rsidRDefault="00DE1AC1" w:rsidP="00086B26">
            <w:pPr>
              <w:jc w:val="center"/>
              <w:rPr>
                <w:rFonts w:ascii="OfficinaSansBookITC" w:hAnsi="OfficinaSansBookITC"/>
              </w:rPr>
            </w:pPr>
            <w:r>
              <w:rPr>
                <w:rFonts w:ascii="OfficinaSansBookITC" w:hAnsi="OfficinaSansBookITC"/>
                <w:b/>
              </w:rPr>
              <w:fldChar w:fldCharType="begin">
                <w:ffData>
                  <w:name w:val=""/>
                  <w:enabled/>
                  <w:calcOnExit w:val="0"/>
                  <w:textInput>
                    <w:type w:val="number"/>
                    <w:format w:val="#.##0,00"/>
                  </w:textInput>
                </w:ffData>
              </w:fldChar>
            </w:r>
            <w:r>
              <w:rPr>
                <w:rFonts w:ascii="OfficinaSansBookITC" w:hAnsi="OfficinaSansBookITC"/>
                <w:b/>
              </w:rPr>
              <w:instrText xml:space="preserve"> FORMTEXT </w:instrText>
            </w:r>
            <w:r>
              <w:rPr>
                <w:rFonts w:ascii="OfficinaSansBookITC" w:hAnsi="OfficinaSansBookITC"/>
                <w:b/>
              </w:rPr>
            </w:r>
            <w:r>
              <w:rPr>
                <w:rFonts w:ascii="OfficinaSansBookITC" w:hAnsi="OfficinaSansBookITC"/>
                <w:b/>
              </w:rPr>
              <w:fldChar w:fldCharType="separate"/>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noProof/>
              </w:rPr>
              <w:t> </w:t>
            </w:r>
            <w:r>
              <w:rPr>
                <w:rFonts w:ascii="OfficinaSansBookITC" w:hAnsi="OfficinaSansBookITC"/>
                <w:b/>
              </w:rPr>
              <w:fldChar w:fldCharType="end"/>
            </w:r>
            <w:r w:rsidRPr="003B6C4F">
              <w:rPr>
                <w:rFonts w:ascii="OfficinaSansBookITC" w:hAnsi="OfficinaSansBookITC"/>
                <w:b/>
              </w:rPr>
              <w:t>€</w:t>
            </w:r>
          </w:p>
        </w:tc>
      </w:tr>
    </w:tbl>
    <w:p w:rsidR="00DE1AC1" w:rsidRPr="003B6C4F" w:rsidRDefault="00DE1AC1" w:rsidP="00DE1AC1">
      <w:pPr>
        <w:pStyle w:val="Flietext"/>
        <w:spacing w:before="0" w:after="0"/>
        <w:ind w:left="0" w:right="0" w:firstLine="0"/>
        <w:rPr>
          <w:rFonts w:ascii="OfficinaSansBookITC" w:eastAsia="Times" w:hAnsi="OfficinaSansBookITC"/>
          <w:b/>
          <w:color w:val="FF0000"/>
          <w:sz w:val="18"/>
          <w:szCs w:val="18"/>
          <w:lang w:val="en-US"/>
        </w:rPr>
      </w:pPr>
    </w:p>
    <w:p w:rsidR="00DE1AC1" w:rsidRPr="004D425E" w:rsidRDefault="00DE1AC1" w:rsidP="00DE1AC1">
      <w:pPr>
        <w:pStyle w:val="Flietext"/>
        <w:spacing w:before="0" w:after="0"/>
        <w:ind w:left="0" w:right="0" w:firstLine="0"/>
        <w:rPr>
          <w:rFonts w:ascii="OfficinaSansBookITC" w:hAnsi="OfficinaSansBookITC"/>
          <w:sz w:val="18"/>
          <w:szCs w:val="18"/>
        </w:rPr>
      </w:pPr>
      <w:r w:rsidRPr="004D425E">
        <w:rPr>
          <w:rFonts w:ascii="OfficinaSansBookITC" w:hAnsi="OfficinaSansBookITC"/>
          <w:sz w:val="18"/>
          <w:szCs w:val="18"/>
        </w:rPr>
        <w:t xml:space="preserve">* Bitte geben Sie hier nur einen Betrag ein, wenn er bereits bewilligt wurde oder Sie so fest mit der Bewilligung rechnen, dass Sie auf eine vorbehaltliche Gewährung dieses Betrags durch die Stiftung verzichten möchten. </w:t>
      </w:r>
    </w:p>
    <w:p w:rsidR="00DE1AC1" w:rsidRPr="004D425E" w:rsidRDefault="00DE1AC1" w:rsidP="00DE1AC1">
      <w:pPr>
        <w:pStyle w:val="Flietext"/>
        <w:spacing w:before="0" w:after="0"/>
        <w:ind w:left="0" w:right="0" w:firstLine="0"/>
        <w:rPr>
          <w:rFonts w:ascii="OfficinaSansBookITC" w:hAnsi="OfficinaSansBookITC"/>
          <w:sz w:val="18"/>
          <w:szCs w:val="18"/>
        </w:rPr>
      </w:pPr>
    </w:p>
    <w:p w:rsidR="00DE1AC1" w:rsidRDefault="00DE1AC1" w:rsidP="00DE1AC1">
      <w:pPr>
        <w:pStyle w:val="Flietext"/>
        <w:spacing w:before="0" w:after="0"/>
        <w:ind w:left="0" w:right="0" w:firstLine="0"/>
        <w:rPr>
          <w:rFonts w:ascii="OfficinaSansBookITC" w:hAnsi="OfficinaSansBookITC"/>
          <w:sz w:val="18"/>
          <w:szCs w:val="18"/>
        </w:rPr>
      </w:pPr>
      <w:r w:rsidRPr="004D425E">
        <w:rPr>
          <w:rFonts w:ascii="OfficinaSansBookITC" w:hAnsi="OfficinaSansBookITC"/>
          <w:sz w:val="18"/>
          <w:szCs w:val="18"/>
        </w:rPr>
        <w:t>**Bitte beachten Sie die Subsidi</w:t>
      </w:r>
      <w:r>
        <w:rPr>
          <w:rFonts w:ascii="OfficinaSansBookITC" w:hAnsi="OfficinaSansBookITC"/>
          <w:sz w:val="18"/>
          <w:szCs w:val="18"/>
        </w:rPr>
        <w:t>ari</w:t>
      </w:r>
      <w:r w:rsidRPr="004D425E">
        <w:rPr>
          <w:rFonts w:ascii="OfficinaSansBookITC" w:hAnsi="OfficinaSansBookITC"/>
          <w:sz w:val="18"/>
          <w:szCs w:val="18"/>
        </w:rPr>
        <w:t xml:space="preserve">tät, bzw. die Vorgabe, </w:t>
      </w:r>
      <w:r>
        <w:rPr>
          <w:rFonts w:ascii="OfficinaSansBookITC" w:hAnsi="OfficinaSansBookITC"/>
          <w:sz w:val="18"/>
          <w:szCs w:val="18"/>
        </w:rPr>
        <w:t>dass sich die bei der Stiftung beantragbare Förderung um den vom Land bereits bewilligten Betrag verringert.</w:t>
      </w:r>
    </w:p>
    <w:p w:rsidR="00DE1AC1" w:rsidRPr="00DE6B00" w:rsidRDefault="00DE1AC1" w:rsidP="00DE1AC1">
      <w:pPr>
        <w:pStyle w:val="Flietext"/>
        <w:spacing w:before="0" w:after="0"/>
        <w:ind w:left="0" w:right="0" w:firstLine="0"/>
        <w:rPr>
          <w:rFonts w:ascii="OfficinaSansBookITC" w:hAnsi="OfficinaSansBookITC"/>
          <w:sz w:val="18"/>
          <w:szCs w:val="18"/>
          <w:highlight w:val="red"/>
          <w:lang w:val="en-US"/>
        </w:rPr>
      </w:pPr>
    </w:p>
    <w:p w:rsidR="00DE1AC1" w:rsidRPr="00DE1AC1" w:rsidRDefault="00DE1AC1" w:rsidP="00DE1AC1">
      <w:pPr>
        <w:pStyle w:val="Flietext"/>
        <w:spacing w:before="0" w:after="0"/>
        <w:ind w:left="0" w:right="0" w:firstLine="0"/>
        <w:rPr>
          <w:rFonts w:ascii="OfficinaSansBookITC" w:hAnsi="OfficinaSansBookITC"/>
          <w:sz w:val="18"/>
          <w:szCs w:val="18"/>
        </w:rPr>
      </w:pPr>
      <w:r w:rsidRPr="003B6C4F">
        <w:rPr>
          <w:rFonts w:ascii="OfficinaSansBookITC" w:hAnsi="OfficinaSansBookITC"/>
          <w:sz w:val="18"/>
          <w:szCs w:val="18"/>
        </w:rPr>
        <w:t>*</w:t>
      </w:r>
      <w:r>
        <w:rPr>
          <w:rFonts w:ascii="OfficinaSansBookITC" w:hAnsi="OfficinaSansBookITC"/>
          <w:sz w:val="18"/>
          <w:szCs w:val="18"/>
        </w:rPr>
        <w:t>**</w:t>
      </w:r>
      <w:r w:rsidRPr="003B6C4F">
        <w:rPr>
          <w:rFonts w:ascii="OfficinaSansBookITC" w:hAnsi="OfficinaSansBookITC"/>
          <w:sz w:val="18"/>
          <w:szCs w:val="18"/>
        </w:rPr>
        <w:t xml:space="preserve">Kosten für </w:t>
      </w:r>
      <w:r w:rsidRPr="003B6C4F">
        <w:rPr>
          <w:rFonts w:ascii="OfficinaSansBookITC" w:hAnsi="OfficinaSansBookITC"/>
          <w:b/>
          <w:sz w:val="18"/>
          <w:szCs w:val="18"/>
        </w:rPr>
        <w:t>Unterkunft</w:t>
      </w:r>
      <w:r w:rsidRPr="003B6C4F">
        <w:rPr>
          <w:rFonts w:ascii="OfficinaSansBookITC" w:hAnsi="OfficinaSansBookITC"/>
          <w:sz w:val="18"/>
          <w:szCs w:val="18"/>
        </w:rPr>
        <w:t xml:space="preserve"> sind dann förderfähig, wenn die Begegnung an einem Drittort (z.B. einer Jugendbildungsstätte) stattfindet oder eine Unterbringung in Gastfamilien nicht möglich ist. </w:t>
      </w:r>
    </w:p>
    <w:p w:rsidR="00DE1AC1" w:rsidRPr="003B6C4F" w:rsidRDefault="00DE1AC1" w:rsidP="00DE1AC1">
      <w:pPr>
        <w:tabs>
          <w:tab w:val="left" w:pos="567"/>
          <w:tab w:val="left" w:pos="4253"/>
          <w:tab w:val="left" w:pos="4820"/>
          <w:tab w:val="left" w:pos="8505"/>
        </w:tabs>
        <w:rPr>
          <w:rFonts w:ascii="OfficinaSansBookITC" w:hAnsi="OfficinaSansBookITC"/>
          <w:b/>
          <w:sz w:val="18"/>
          <w:szCs w:val="18"/>
          <w:lang w:val="de-DE"/>
        </w:rPr>
      </w:pPr>
    </w:p>
    <w:p w:rsidR="00DE1AC1" w:rsidRPr="002951F3" w:rsidRDefault="00DE1AC1" w:rsidP="00DE1AC1">
      <w:pPr>
        <w:tabs>
          <w:tab w:val="left" w:pos="567"/>
          <w:tab w:val="left" w:pos="4253"/>
          <w:tab w:val="left" w:pos="4820"/>
          <w:tab w:val="left" w:pos="8505"/>
        </w:tabs>
        <w:rPr>
          <w:rFonts w:ascii="OfficinaSansBookITC" w:hAnsi="OfficinaSansBookITC"/>
          <w:b/>
          <w:sz w:val="20"/>
          <w:lang w:val="de-DE"/>
        </w:rPr>
      </w:pPr>
      <w:r w:rsidRPr="002951F3">
        <w:rPr>
          <w:rFonts w:ascii="OfficinaSansBookITC" w:hAnsi="OfficinaSansBookITC"/>
          <w:b/>
          <w:sz w:val="20"/>
          <w:lang w:val="de-DE"/>
        </w:rPr>
        <w:t xml:space="preserve">Bitte geben Sie in einem gesonderten Dokument an, wofür die </w:t>
      </w:r>
      <w:r w:rsidRPr="004F431F">
        <w:rPr>
          <w:rFonts w:ascii="OfficinaSansBookITC" w:hAnsi="OfficinaSansBookITC"/>
          <w:b/>
          <w:sz w:val="20"/>
          <w:lang w:val="de-DE"/>
        </w:rPr>
        <w:t>Projektosten</w:t>
      </w:r>
      <w:r w:rsidRPr="002951F3">
        <w:rPr>
          <w:rFonts w:ascii="OfficinaSansBookITC" w:hAnsi="OfficinaSansBookITC"/>
          <w:b/>
          <w:sz w:val="20"/>
          <w:lang w:val="de-DE"/>
        </w:rPr>
        <w:t xml:space="preserve"> im Einzelnen verwendet werden sollen.</w:t>
      </w:r>
      <w:r w:rsidRPr="004F431F">
        <w:rPr>
          <w:rFonts w:ascii="OfficinaSansBookITC" w:hAnsi="OfficinaSansBookITC"/>
          <w:b/>
          <w:sz w:val="20"/>
          <w:lang w:val="de-DE"/>
        </w:rPr>
        <w:t xml:space="preserve"> (Welches Material wird für das Projekt benötigt? Welche Personen erhalten Honorare? Welche Kosten w</w:t>
      </w:r>
      <w:r>
        <w:rPr>
          <w:rFonts w:ascii="OfficinaSansBookITC" w:hAnsi="OfficinaSansBookITC"/>
          <w:b/>
          <w:sz w:val="20"/>
          <w:lang w:val="de-DE"/>
        </w:rPr>
        <w:t>erden unter „Sonstiges“ verstanden</w:t>
      </w:r>
      <w:r w:rsidRPr="004F431F">
        <w:rPr>
          <w:rFonts w:ascii="OfficinaSansBookITC" w:hAnsi="OfficinaSansBookITC"/>
          <w:b/>
          <w:sz w:val="20"/>
          <w:lang w:val="de-DE"/>
        </w:rPr>
        <w:t xml:space="preserve">? </w:t>
      </w:r>
      <w:r w:rsidRPr="002951F3">
        <w:rPr>
          <w:rFonts w:ascii="OfficinaSansBookITC" w:hAnsi="OfficinaSansBookITC"/>
          <w:b/>
          <w:sz w:val="20"/>
          <w:lang w:val="de-DE"/>
        </w:rPr>
        <w:t xml:space="preserve">Etc.) </w:t>
      </w:r>
    </w:p>
    <w:p w:rsidR="00DE1AC1" w:rsidRPr="002951F3" w:rsidRDefault="00DE1AC1" w:rsidP="00DE1AC1">
      <w:pPr>
        <w:tabs>
          <w:tab w:val="left" w:pos="567"/>
          <w:tab w:val="left" w:pos="4253"/>
          <w:tab w:val="left" w:pos="4820"/>
          <w:tab w:val="left" w:pos="8505"/>
        </w:tabs>
        <w:rPr>
          <w:rFonts w:ascii="OfficinaSansBookITC" w:hAnsi="OfficinaSansBookITC"/>
          <w:sz w:val="21"/>
          <w:szCs w:val="21"/>
          <w:lang w:val="de-DE"/>
        </w:rPr>
      </w:pPr>
    </w:p>
    <w:p w:rsidR="00DE1AC1" w:rsidRPr="00DE1AC1" w:rsidRDefault="00DE1AC1" w:rsidP="00DE1AC1">
      <w:pPr>
        <w:tabs>
          <w:tab w:val="left" w:pos="567"/>
          <w:tab w:val="left" w:pos="4253"/>
          <w:tab w:val="left" w:pos="4820"/>
          <w:tab w:val="left" w:pos="8505"/>
        </w:tabs>
        <w:rPr>
          <w:rFonts w:ascii="OfficinaSansBookITC" w:hAnsi="OfficinaSansBookITC"/>
          <w:sz w:val="20"/>
          <w:lang w:val="de-DE"/>
        </w:rPr>
      </w:pPr>
      <w:r w:rsidRPr="002951F3">
        <w:rPr>
          <w:rFonts w:ascii="OfficinaSansBookITC" w:hAnsi="OfficinaSansBookITC"/>
          <w:sz w:val="20"/>
          <w:lang w:val="de-DE"/>
        </w:rPr>
        <w:t>Mit Einreichung des Antrags erkennt die antragstellende Institution die oben genannten Voraussetzungen für die Förderung durch die Stiftung an.</w:t>
      </w: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DE1AC1" w:rsidRPr="003B6C4F" w:rsidTr="00086B26">
        <w:trPr>
          <w:cantSplit/>
          <w:trHeight w:val="480"/>
        </w:trPr>
        <w:tc>
          <w:tcPr>
            <w:tcW w:w="2766" w:type="dxa"/>
            <w:vAlign w:val="bottom"/>
          </w:tcPr>
          <w:p w:rsidR="00DE1AC1" w:rsidRPr="003B6C4F" w:rsidRDefault="00DE1AC1" w:rsidP="00086B26">
            <w:pPr>
              <w:tabs>
                <w:tab w:val="left" w:pos="567"/>
                <w:tab w:val="left" w:pos="4253"/>
                <w:tab w:val="left" w:pos="4820"/>
                <w:tab w:val="left" w:pos="8505"/>
              </w:tabs>
              <w:rPr>
                <w:rFonts w:ascii="OfficinaSansBookITC" w:hAnsi="OfficinaSansBookITC"/>
              </w:rPr>
            </w:pPr>
            <w:r>
              <w:rPr>
                <w:rFonts w:ascii="OfficinaSansBookITC" w:hAnsi="OfficinaSansBookITC"/>
              </w:rPr>
              <w:t>___________________</w:t>
            </w:r>
          </w:p>
        </w:tc>
        <w:tc>
          <w:tcPr>
            <w:tcW w:w="567" w:type="dxa"/>
            <w:vMerge w:val="restart"/>
          </w:tcPr>
          <w:p w:rsidR="00DE1AC1" w:rsidRPr="003B6C4F" w:rsidRDefault="00DE1AC1" w:rsidP="00086B26">
            <w:pPr>
              <w:tabs>
                <w:tab w:val="left" w:pos="567"/>
                <w:tab w:val="left" w:pos="4253"/>
                <w:tab w:val="left" w:pos="4820"/>
                <w:tab w:val="left" w:pos="8505"/>
              </w:tabs>
              <w:rPr>
                <w:rFonts w:ascii="OfficinaSansBookITC" w:hAnsi="OfficinaSansBookITC"/>
              </w:rPr>
            </w:pPr>
          </w:p>
        </w:tc>
        <w:tc>
          <w:tcPr>
            <w:tcW w:w="5528" w:type="dxa"/>
            <w:vAlign w:val="bottom"/>
          </w:tcPr>
          <w:p w:rsidR="00DE1AC1" w:rsidRPr="003B6C4F" w:rsidRDefault="00DE1AC1" w:rsidP="00086B26">
            <w:pPr>
              <w:tabs>
                <w:tab w:val="left" w:pos="567"/>
                <w:tab w:val="left" w:pos="4253"/>
                <w:tab w:val="left" w:pos="4820"/>
                <w:tab w:val="left" w:pos="8505"/>
              </w:tabs>
              <w:rPr>
                <w:rFonts w:ascii="OfficinaSansBookITC" w:hAnsi="OfficinaSansBookITC"/>
              </w:rPr>
            </w:pPr>
            <w:r>
              <w:rPr>
                <w:rFonts w:ascii="OfficinaSansBookITC" w:hAnsi="OfficinaSansBookITC"/>
              </w:rPr>
              <w:t>_________________________________________</w:t>
            </w:r>
          </w:p>
        </w:tc>
      </w:tr>
      <w:tr w:rsidR="00DE1AC1" w:rsidRPr="003B6C4F" w:rsidTr="00086B26">
        <w:trPr>
          <w:cantSplit/>
        </w:trPr>
        <w:tc>
          <w:tcPr>
            <w:tcW w:w="2766" w:type="dxa"/>
          </w:tcPr>
          <w:p w:rsidR="00DE1AC1" w:rsidRPr="003B6C4F" w:rsidRDefault="00DE1AC1" w:rsidP="00086B26">
            <w:pPr>
              <w:tabs>
                <w:tab w:val="left" w:pos="567"/>
                <w:tab w:val="left" w:pos="4253"/>
                <w:tab w:val="left" w:pos="4820"/>
                <w:tab w:val="left" w:pos="8505"/>
              </w:tabs>
              <w:rPr>
                <w:rFonts w:ascii="OfficinaSansBookITC" w:hAnsi="OfficinaSansBookITC"/>
                <w:sz w:val="16"/>
              </w:rPr>
            </w:pPr>
            <w:r w:rsidRPr="003B6C4F">
              <w:rPr>
                <w:rFonts w:ascii="OfficinaSansBookITC" w:hAnsi="OfficinaSansBookITC"/>
                <w:sz w:val="16"/>
              </w:rPr>
              <w:t>Datum</w:t>
            </w:r>
          </w:p>
        </w:tc>
        <w:tc>
          <w:tcPr>
            <w:tcW w:w="567" w:type="dxa"/>
            <w:vMerge/>
          </w:tcPr>
          <w:p w:rsidR="00DE1AC1" w:rsidRPr="003B6C4F" w:rsidRDefault="00DE1AC1" w:rsidP="00086B26">
            <w:pPr>
              <w:tabs>
                <w:tab w:val="left" w:pos="567"/>
                <w:tab w:val="left" w:pos="4253"/>
                <w:tab w:val="left" w:pos="4820"/>
                <w:tab w:val="left" w:pos="8505"/>
              </w:tabs>
              <w:rPr>
                <w:rFonts w:ascii="OfficinaSansBookITC" w:hAnsi="OfficinaSansBookITC"/>
                <w:sz w:val="16"/>
              </w:rPr>
            </w:pPr>
          </w:p>
        </w:tc>
        <w:tc>
          <w:tcPr>
            <w:tcW w:w="5528" w:type="dxa"/>
          </w:tcPr>
          <w:p w:rsidR="00DE1AC1" w:rsidRPr="003B6C4F" w:rsidRDefault="00DE1AC1" w:rsidP="00086B26">
            <w:pPr>
              <w:tabs>
                <w:tab w:val="left" w:pos="567"/>
                <w:tab w:val="left" w:pos="4253"/>
                <w:tab w:val="left" w:pos="4820"/>
                <w:tab w:val="left" w:pos="8505"/>
              </w:tabs>
              <w:rPr>
                <w:rFonts w:ascii="OfficinaSansBookITC" w:hAnsi="OfficinaSansBookITC"/>
                <w:sz w:val="16"/>
                <w:lang w:val="de-DE"/>
              </w:rPr>
            </w:pPr>
            <w:r w:rsidRPr="003B6C4F">
              <w:rPr>
                <w:rFonts w:ascii="OfficinaSansBookITC" w:hAnsi="OfficinaSansBookITC"/>
                <w:sz w:val="16"/>
                <w:lang w:val="de-DE"/>
              </w:rPr>
              <w:t>Rechtsverbindliche Unterschrift der Leitung der antragstellenden Institution,</w:t>
            </w:r>
          </w:p>
          <w:p w:rsidR="00DE1AC1" w:rsidRPr="003B6C4F" w:rsidRDefault="00DE1AC1" w:rsidP="00086B26">
            <w:pPr>
              <w:tabs>
                <w:tab w:val="left" w:pos="567"/>
                <w:tab w:val="left" w:pos="4253"/>
                <w:tab w:val="left" w:pos="4820"/>
                <w:tab w:val="left" w:pos="8505"/>
              </w:tabs>
              <w:rPr>
                <w:rFonts w:ascii="OfficinaSansBookITC" w:hAnsi="OfficinaSansBookITC"/>
                <w:sz w:val="16"/>
                <w:lang w:val="de-DE"/>
              </w:rPr>
            </w:pPr>
            <w:r w:rsidRPr="003B6C4F">
              <w:rPr>
                <w:rFonts w:ascii="OfficinaSansBookITC" w:hAnsi="OfficinaSansBookITC"/>
                <w:sz w:val="16"/>
                <w:lang w:val="de-DE"/>
              </w:rPr>
              <w:t>Stempel</w:t>
            </w:r>
          </w:p>
        </w:tc>
      </w:tr>
    </w:tbl>
    <w:p w:rsidR="00DE1AC1" w:rsidRPr="004C0322" w:rsidRDefault="00DE1AC1" w:rsidP="00DE1AC1"/>
    <w:sectPr w:rsidR="00DE1AC1" w:rsidRPr="004C0322" w:rsidSect="00DE1AC1">
      <w:headerReference w:type="default" r:id="rId9"/>
      <w:footerReference w:type="default" r:id="rId10"/>
      <w:headerReference w:type="first" r:id="rId11"/>
      <w:footerReference w:type="first" r:id="rId12"/>
      <w:pgSz w:w="11906" w:h="16838" w:code="9"/>
      <w:pgMar w:top="2495" w:right="1134" w:bottom="1701" w:left="1134"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322" w:rsidRDefault="004C0322" w:rsidP="0079013E">
      <w:r>
        <w:separator/>
      </w:r>
    </w:p>
  </w:endnote>
  <w:endnote w:type="continuationSeparator" w:id="0">
    <w:p w:rsidR="004C0322" w:rsidRDefault="004C0322" w:rsidP="0079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panose1 w:val="020B0506040503020204"/>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panose1 w:val="02060806050505020204"/>
    <w:charset w:val="00"/>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ITC Book">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604" w:rsidRDefault="006D5604" w:rsidP="006D5604">
    <w:pPr>
      <w:pStyle w:val="Fuzeile"/>
    </w:pPr>
    <w:r>
      <w:fldChar w:fldCharType="begin"/>
    </w:r>
    <w:r>
      <w:instrText xml:space="preserve"> PAGE   \* MERGEFORMAT </w:instrText>
    </w:r>
    <w:r>
      <w:fldChar w:fldCharType="separate"/>
    </w:r>
    <w:r w:rsidR="0016777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61" w:name="OLE_LINK1"/>
  <w:p w:rsidR="006D5604" w:rsidRDefault="006D5604">
    <w:pPr>
      <w:pStyle w:val="Fuzeile"/>
    </w:pPr>
    <w:r>
      <w:fldChar w:fldCharType="begin"/>
    </w:r>
    <w:r>
      <w:instrText xml:space="preserve"> PAGE   \* MERGEFORMAT </w:instrText>
    </w:r>
    <w:r>
      <w:fldChar w:fldCharType="separate"/>
    </w:r>
    <w:r w:rsidR="00167779">
      <w:rPr>
        <w:noProof/>
      </w:rPr>
      <w:t>1</w:t>
    </w:r>
    <w:r>
      <w:fldChar w:fldCharType="end"/>
    </w:r>
    <w:bookmarkEnd w:id="16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322" w:rsidRDefault="004C0322" w:rsidP="0079013E">
      <w:r>
        <w:separator/>
      </w:r>
    </w:p>
  </w:footnote>
  <w:footnote w:type="continuationSeparator" w:id="0">
    <w:p w:rsidR="004C0322" w:rsidRDefault="004C0322" w:rsidP="00790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13E" w:rsidRDefault="00402BF0" w:rsidP="003A1A9E">
    <w:pPr>
      <w:pStyle w:val="Kopfzeile2"/>
    </w:pPr>
    <w:r>
      <w:rPr>
        <w:noProof/>
      </w:rPr>
      <w:drawing>
        <wp:anchor distT="0" distB="0" distL="114300" distR="114300" simplePos="0" relativeHeight="251654142" behindDoc="1" locked="1" layoutInCell="1" allowOverlap="1">
          <wp:simplePos x="0" y="0"/>
          <wp:positionH relativeFrom="page">
            <wp:posOffset>635</wp:posOffset>
          </wp:positionH>
          <wp:positionV relativeFrom="page">
            <wp:posOffset>0</wp:posOffset>
          </wp:positionV>
          <wp:extent cx="7558405" cy="1067625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13E" w:rsidRDefault="00C13861">
    <w:pPr>
      <w:pStyle w:val="Kopfzeile"/>
    </w:pPr>
    <w:r>
      <w:rPr>
        <w:noProof/>
      </w:rPr>
      <w:drawing>
        <wp:anchor distT="0" distB="0" distL="114300" distR="114300" simplePos="0" relativeHeight="251655167" behindDoc="0" locked="1" layoutInCell="1" allowOverlap="1" wp14:anchorId="2DD4A036" wp14:editId="5112FDAD">
          <wp:simplePos x="0" y="0"/>
          <wp:positionH relativeFrom="page">
            <wp:posOffset>0</wp:posOffset>
          </wp:positionH>
          <wp:positionV relativeFrom="page">
            <wp:posOffset>635</wp:posOffset>
          </wp:positionV>
          <wp:extent cx="7559675" cy="1067879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213_Briefbogen_ohne_Banderole.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2" w15:restartNumberingAfterBreak="0">
    <w:nsid w:val="0A366877"/>
    <w:multiLevelType w:val="hybridMultilevel"/>
    <w:tmpl w:val="E202F4DA"/>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7"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8"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14"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18"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8"/>
  </w:num>
  <w:num w:numId="16">
    <w:abstractNumId w:val="13"/>
  </w:num>
  <w:num w:numId="17">
    <w:abstractNumId w:val="19"/>
  </w:num>
  <w:num w:numId="18">
    <w:abstractNumId w:val="10"/>
  </w:num>
  <w:num w:numId="19">
    <w:abstractNumId w:val="4"/>
  </w:num>
  <w:num w:numId="20">
    <w:abstractNumId w:val="15"/>
  </w:num>
  <w:num w:numId="21">
    <w:abstractNumId w:val="9"/>
  </w:num>
  <w:num w:numId="22">
    <w:abstractNumId w:val="5"/>
  </w:num>
  <w:num w:numId="23">
    <w:abstractNumId w:val="0"/>
  </w:num>
  <w:num w:numId="24">
    <w:abstractNumId w:val="21"/>
  </w:num>
  <w:num w:numId="25">
    <w:abstractNumId w:val="22"/>
  </w:num>
  <w:num w:numId="26">
    <w:abstractNumId w:val="20"/>
  </w:num>
  <w:num w:numId="27">
    <w:abstractNumId w:val="1"/>
  </w:num>
  <w:num w:numId="28">
    <w:abstractNumId w:val="14"/>
  </w:num>
  <w:num w:numId="29">
    <w:abstractNumId w:val="17"/>
  </w:num>
  <w:num w:numId="30">
    <w:abstractNumId w:val="2"/>
  </w:num>
  <w:num w:numId="31">
    <w:abstractNumId w:val="8"/>
  </w:num>
  <w:num w:numId="32">
    <w:abstractNumId w:val="16"/>
  </w:num>
  <w:num w:numId="33">
    <w:abstractNumId w:val="11"/>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Rq/hsU6V3VWWGPkE8Ig/lsvYix5Z7AE4UP2M2bCxgtCpSC7PBlhsYDSwLXrTFLwscd6ZK2yk1xCOqIoIUbHgdQ==" w:salt="zh7wthBJ5/CY8yoRX4rxA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22"/>
    <w:rsid w:val="000320BD"/>
    <w:rsid w:val="00044D0F"/>
    <w:rsid w:val="00064FFA"/>
    <w:rsid w:val="000F01CF"/>
    <w:rsid w:val="00131CA9"/>
    <w:rsid w:val="00161700"/>
    <w:rsid w:val="00167779"/>
    <w:rsid w:val="00170A90"/>
    <w:rsid w:val="001A7A8D"/>
    <w:rsid w:val="001C45A2"/>
    <w:rsid w:val="00205631"/>
    <w:rsid w:val="00225F10"/>
    <w:rsid w:val="00271F33"/>
    <w:rsid w:val="00282C2A"/>
    <w:rsid w:val="00282D6B"/>
    <w:rsid w:val="00295E61"/>
    <w:rsid w:val="002B5473"/>
    <w:rsid w:val="002C64AD"/>
    <w:rsid w:val="00300F7D"/>
    <w:rsid w:val="0032394E"/>
    <w:rsid w:val="00362EE2"/>
    <w:rsid w:val="00364D68"/>
    <w:rsid w:val="00385E00"/>
    <w:rsid w:val="003A1A9E"/>
    <w:rsid w:val="003A56E2"/>
    <w:rsid w:val="003A5B12"/>
    <w:rsid w:val="003E454B"/>
    <w:rsid w:val="00402BF0"/>
    <w:rsid w:val="004219E6"/>
    <w:rsid w:val="004444CA"/>
    <w:rsid w:val="0045333E"/>
    <w:rsid w:val="00491A09"/>
    <w:rsid w:val="004A004B"/>
    <w:rsid w:val="004A2168"/>
    <w:rsid w:val="004A790F"/>
    <w:rsid w:val="004C0313"/>
    <w:rsid w:val="004C0322"/>
    <w:rsid w:val="00517D29"/>
    <w:rsid w:val="00572E1B"/>
    <w:rsid w:val="0059056A"/>
    <w:rsid w:val="00616414"/>
    <w:rsid w:val="0063224E"/>
    <w:rsid w:val="006470AD"/>
    <w:rsid w:val="00652E81"/>
    <w:rsid w:val="0066632F"/>
    <w:rsid w:val="006D5604"/>
    <w:rsid w:val="00750A37"/>
    <w:rsid w:val="0079013E"/>
    <w:rsid w:val="007B2589"/>
    <w:rsid w:val="007B546A"/>
    <w:rsid w:val="007D32B7"/>
    <w:rsid w:val="00855340"/>
    <w:rsid w:val="00873172"/>
    <w:rsid w:val="008E1B76"/>
    <w:rsid w:val="008F513B"/>
    <w:rsid w:val="00904529"/>
    <w:rsid w:val="00914DB5"/>
    <w:rsid w:val="009949FC"/>
    <w:rsid w:val="009B270C"/>
    <w:rsid w:val="009D1C2C"/>
    <w:rsid w:val="009E5238"/>
    <w:rsid w:val="00A063D5"/>
    <w:rsid w:val="00A26D40"/>
    <w:rsid w:val="00A54062"/>
    <w:rsid w:val="00A80FD7"/>
    <w:rsid w:val="00AE01A1"/>
    <w:rsid w:val="00AE6C3D"/>
    <w:rsid w:val="00AF6828"/>
    <w:rsid w:val="00AF6CAA"/>
    <w:rsid w:val="00B23FB5"/>
    <w:rsid w:val="00BF7FA6"/>
    <w:rsid w:val="00C13861"/>
    <w:rsid w:val="00C23DD2"/>
    <w:rsid w:val="00C510D4"/>
    <w:rsid w:val="00CE427B"/>
    <w:rsid w:val="00CE4744"/>
    <w:rsid w:val="00D85FE8"/>
    <w:rsid w:val="00DA56C3"/>
    <w:rsid w:val="00DE1AC1"/>
    <w:rsid w:val="00E20DDE"/>
    <w:rsid w:val="00E5205F"/>
    <w:rsid w:val="00E57540"/>
    <w:rsid w:val="00EA6FB3"/>
    <w:rsid w:val="00EB27EA"/>
    <w:rsid w:val="00EE35EE"/>
    <w:rsid w:val="00EE6D03"/>
    <w:rsid w:val="00EF3A53"/>
    <w:rsid w:val="00F03547"/>
    <w:rsid w:val="00F31D06"/>
    <w:rsid w:val="00F34901"/>
    <w:rsid w:val="00F5276A"/>
    <w:rsid w:val="00F65DBB"/>
    <w:rsid w:val="00F67736"/>
    <w:rsid w:val="00FE09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AC7C68C-3A31-4DAA-9130-10301BE2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1AC1"/>
    <w:pPr>
      <w:spacing w:after="0" w:line="240" w:lineRule="auto"/>
    </w:pPr>
    <w:rPr>
      <w:rFonts w:ascii="Times" w:eastAsia="Times" w:hAnsi="Times" w:cs="Times New Roman"/>
      <w:sz w:val="24"/>
      <w:szCs w:val="20"/>
      <w:lang w:val="en-US" w:eastAsia="de-DE"/>
    </w:r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rPr>
      <w:rFonts w:asciiTheme="majorHAnsi" w:hAnsiTheme="majorHAnsi"/>
    </w:rPr>
  </w:style>
  <w:style w:type="paragraph" w:customStyle="1" w:styleId="BriefAnrede">
    <w:name w:val="BriefAnrede"/>
    <w:basedOn w:val="Standard"/>
    <w:uiPriority w:val="99"/>
    <w:rsid w:val="009B270C"/>
    <w:pPr>
      <w:spacing w:after="260"/>
    </w:pPr>
  </w:style>
  <w:style w:type="paragraph" w:customStyle="1" w:styleId="BriefUnterschrift">
    <w:name w:val="BriefUnterschrift"/>
    <w:basedOn w:val="Standard"/>
    <w:uiPriority w:val="99"/>
    <w:rsid w:val="009E5238"/>
    <w:pPr>
      <w:spacing w:before="560"/>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lang w:val="fr-CH" w:eastAsia="de-CH"/>
    </w:rPr>
  </w:style>
  <w:style w:type="paragraph" w:styleId="Liste2">
    <w:name w:val="List 2"/>
    <w:basedOn w:val="Standard"/>
    <w:uiPriority w:val="4"/>
    <w:rsid w:val="00A80FD7"/>
    <w:pPr>
      <w:numPr>
        <w:ilvl w:val="1"/>
        <w:numId w:val="5"/>
      </w:numPr>
    </w:pPr>
    <w:rPr>
      <w:rFonts w:eastAsia="Times New Roman"/>
      <w:lang w:val="de-CH" w:eastAsia="de-CH"/>
    </w:rPr>
  </w:style>
  <w:style w:type="paragraph" w:styleId="Liste3">
    <w:name w:val="List 3"/>
    <w:basedOn w:val="Standard"/>
    <w:uiPriority w:val="4"/>
    <w:rsid w:val="00A80FD7"/>
    <w:pPr>
      <w:numPr>
        <w:ilvl w:val="2"/>
        <w:numId w:val="5"/>
      </w:numPr>
      <w:ind w:left="851"/>
    </w:pPr>
    <w:rPr>
      <w:rFonts w:eastAsia="Times New Roman"/>
      <w:lang w:val="de-CH" w:eastAsia="de-CH"/>
    </w:rPr>
  </w:style>
  <w:style w:type="paragraph" w:styleId="Liste4">
    <w:name w:val="List 4"/>
    <w:basedOn w:val="Standard"/>
    <w:uiPriority w:val="4"/>
    <w:rsid w:val="00A80FD7"/>
    <w:pPr>
      <w:numPr>
        <w:ilvl w:val="3"/>
        <w:numId w:val="5"/>
      </w:numPr>
      <w:ind w:left="1135"/>
    </w:pPr>
    <w:rPr>
      <w:rFonts w:eastAsia="Times New Roman"/>
      <w:lang w:val="de-CH" w:eastAsia="de-CH"/>
    </w:rPr>
  </w:style>
  <w:style w:type="paragraph" w:styleId="Liste5">
    <w:name w:val="List 5"/>
    <w:basedOn w:val="Standard"/>
    <w:uiPriority w:val="4"/>
    <w:rsid w:val="00A80FD7"/>
    <w:pPr>
      <w:numPr>
        <w:ilvl w:val="4"/>
        <w:numId w:val="5"/>
      </w:numPr>
      <w:ind w:left="1418"/>
      <w:contextualSpacing/>
    </w:pPr>
    <w:rPr>
      <w:rFonts w:eastAsia="Times New Roman"/>
      <w:lang w:val="de-CH" w:eastAsia="de-CH"/>
    </w:rPr>
  </w:style>
  <w:style w:type="paragraph" w:styleId="Listenabsatz">
    <w:name w:val="List Paragraph"/>
    <w:basedOn w:val="Standard"/>
    <w:uiPriority w:val="34"/>
    <w:rsid w:val="00AF6828"/>
    <w:pPr>
      <w:spacing w:line="244" w:lineRule="atLeast"/>
      <w:ind w:left="720"/>
      <w:contextualSpacing/>
    </w:pPr>
    <w:rPr>
      <w:rFonts w:eastAsia="Times New Roman"/>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paragraph" w:customStyle="1" w:styleId="Datum1">
    <w:name w:val="Datum1"/>
    <w:basedOn w:val="Standard"/>
    <w:rsid w:val="00DE1AC1"/>
    <w:pPr>
      <w:spacing w:after="240"/>
    </w:pPr>
    <w:rPr>
      <w:rFonts w:ascii="OfficinaSansITC Book" w:eastAsia="Times New Roman" w:hAnsi="OfficinaSansITC Book"/>
      <w:sz w:val="20"/>
    </w:rPr>
  </w:style>
  <w:style w:type="paragraph" w:customStyle="1" w:styleId="Betreff">
    <w:name w:val="Betreff"/>
    <w:basedOn w:val="Standard"/>
    <w:rsid w:val="00DE1AC1"/>
    <w:pPr>
      <w:spacing w:line="220" w:lineRule="exact"/>
    </w:pPr>
    <w:rPr>
      <w:rFonts w:ascii="OfficinaSansITC Bold" w:hAnsi="OfficinaSansITC Bold"/>
      <w:noProof/>
      <w:sz w:val="20"/>
      <w:lang w:val="de-DE"/>
    </w:rPr>
  </w:style>
  <w:style w:type="paragraph" w:customStyle="1" w:styleId="Titel1">
    <w:name w:val="Titel1"/>
    <w:basedOn w:val="Standard"/>
    <w:rsid w:val="00DE1AC1"/>
    <w:pPr>
      <w:spacing w:after="480"/>
    </w:pPr>
    <w:rPr>
      <w:rFonts w:ascii="OfficinaSansITC Book" w:eastAsia="Times New Roman" w:hAnsi="OfficinaSansITC Book"/>
      <w:color w:val="FF0000"/>
      <w:sz w:val="32"/>
    </w:rPr>
  </w:style>
  <w:style w:type="paragraph" w:customStyle="1" w:styleId="Pressemitteilung">
    <w:name w:val="Pressemitteilung"/>
    <w:basedOn w:val="Standard"/>
    <w:rsid w:val="00DE1AC1"/>
    <w:pPr>
      <w:spacing w:after="240"/>
    </w:pPr>
    <w:rPr>
      <w:rFonts w:ascii="OfficinaSansITC Book" w:eastAsia="Times New Roman" w:hAnsi="OfficinaSansITC Book"/>
      <w:color w:val="FF0000"/>
      <w:sz w:val="20"/>
    </w:rPr>
  </w:style>
  <w:style w:type="character" w:customStyle="1" w:styleId="Flietext01">
    <w:name w:val="Fließtext_01"/>
    <w:rsid w:val="00DE1AC1"/>
    <w:rPr>
      <w:rFonts w:ascii="OfficinaSansITC Book" w:hAnsi="OfficinaSansITC Book"/>
      <w:sz w:val="20"/>
    </w:rPr>
  </w:style>
  <w:style w:type="paragraph" w:styleId="Textkrper">
    <w:name w:val="Body Text"/>
    <w:basedOn w:val="Standard"/>
    <w:link w:val="TextkrperZchn"/>
    <w:rsid w:val="00DE1AC1"/>
    <w:pPr>
      <w:spacing w:after="120"/>
    </w:pPr>
    <w:rPr>
      <w:rFonts w:ascii="Arial" w:eastAsia="Times New Roman" w:hAnsi="Arial"/>
      <w:sz w:val="22"/>
      <w:lang w:val="x-none" w:eastAsia="x-none"/>
    </w:rPr>
  </w:style>
  <w:style w:type="character" w:customStyle="1" w:styleId="TextkrperZchn">
    <w:name w:val="Textkörper Zchn"/>
    <w:basedOn w:val="Absatz-Standardschriftart"/>
    <w:link w:val="Textkrper"/>
    <w:rsid w:val="00DE1AC1"/>
    <w:rPr>
      <w:rFonts w:ascii="Arial" w:eastAsia="Times New Roman" w:hAnsi="Arial" w:cs="Times New Roman"/>
      <w:szCs w:val="20"/>
      <w:lang w:val="x-none" w:eastAsia="x-none"/>
    </w:rPr>
  </w:style>
  <w:style w:type="character" w:styleId="Hyperlink">
    <w:name w:val="Hyperlink"/>
    <w:unhideWhenUsed/>
    <w:rsid w:val="00DE1AC1"/>
    <w:rPr>
      <w:color w:val="0000FF"/>
      <w:u w:val="single"/>
    </w:rPr>
  </w:style>
  <w:style w:type="paragraph" w:styleId="NurText">
    <w:name w:val="Plain Text"/>
    <w:basedOn w:val="Standard"/>
    <w:link w:val="NurTextZchn"/>
    <w:uiPriority w:val="99"/>
    <w:unhideWhenUsed/>
    <w:rsid w:val="00DE1AC1"/>
    <w:rPr>
      <w:rFonts w:ascii="Calibri" w:eastAsia="Calibri" w:hAnsi="Calibri"/>
      <w:sz w:val="22"/>
      <w:szCs w:val="21"/>
      <w:lang w:val="x-none" w:eastAsia="en-US"/>
    </w:rPr>
  </w:style>
  <w:style w:type="character" w:customStyle="1" w:styleId="NurTextZchn">
    <w:name w:val="Nur Text Zchn"/>
    <w:basedOn w:val="Absatz-Standardschriftart"/>
    <w:link w:val="NurText"/>
    <w:uiPriority w:val="99"/>
    <w:rsid w:val="00DE1AC1"/>
    <w:rPr>
      <w:rFonts w:ascii="Calibri" w:eastAsia="Calibri" w:hAnsi="Calibri" w:cs="Times New Roman"/>
      <w:szCs w:val="21"/>
      <w:lang w:val="x-none"/>
    </w:rPr>
  </w:style>
  <w:style w:type="character" w:styleId="Kommentarzeichen">
    <w:name w:val="annotation reference"/>
    <w:rsid w:val="00DE1AC1"/>
    <w:rPr>
      <w:sz w:val="16"/>
      <w:szCs w:val="16"/>
    </w:rPr>
  </w:style>
  <w:style w:type="paragraph" w:styleId="Kommentartext">
    <w:name w:val="annotation text"/>
    <w:basedOn w:val="Standard"/>
    <w:link w:val="KommentartextZchn"/>
    <w:rsid w:val="00DE1AC1"/>
    <w:rPr>
      <w:sz w:val="20"/>
    </w:rPr>
  </w:style>
  <w:style w:type="character" w:customStyle="1" w:styleId="KommentartextZchn">
    <w:name w:val="Kommentartext Zchn"/>
    <w:basedOn w:val="Absatz-Standardschriftart"/>
    <w:link w:val="Kommentartext"/>
    <w:rsid w:val="00DE1AC1"/>
    <w:rPr>
      <w:rFonts w:ascii="Times" w:eastAsia="Times" w:hAnsi="Times" w:cs="Times New Roman"/>
      <w:sz w:val="20"/>
      <w:szCs w:val="20"/>
      <w:lang w:val="en-US" w:eastAsia="de-DE"/>
    </w:rPr>
  </w:style>
  <w:style w:type="paragraph" w:styleId="Kommentarthema">
    <w:name w:val="annotation subject"/>
    <w:basedOn w:val="Kommentartext"/>
    <w:next w:val="Kommentartext"/>
    <w:link w:val="KommentarthemaZchn"/>
    <w:rsid w:val="00DE1AC1"/>
    <w:rPr>
      <w:b/>
      <w:bCs/>
    </w:rPr>
  </w:style>
  <w:style w:type="character" w:customStyle="1" w:styleId="KommentarthemaZchn">
    <w:name w:val="Kommentarthema Zchn"/>
    <w:basedOn w:val="KommentartextZchn"/>
    <w:link w:val="Kommentarthema"/>
    <w:rsid w:val="00DE1AC1"/>
    <w:rPr>
      <w:rFonts w:ascii="Times" w:eastAsia="Times" w:hAnsi="Times" w:cs="Times New Roman"/>
      <w:b/>
      <w:bCs/>
      <w:sz w:val="20"/>
      <w:szCs w:val="20"/>
      <w:lang w:val="en-US" w:eastAsia="de-DE"/>
    </w:rPr>
  </w:style>
  <w:style w:type="paragraph" w:customStyle="1" w:styleId="Textkrper31">
    <w:name w:val="Textkörper 31"/>
    <w:basedOn w:val="Standard"/>
    <w:rsid w:val="00DE1AC1"/>
    <w:pPr>
      <w:tabs>
        <w:tab w:val="left" w:pos="567"/>
        <w:tab w:val="left" w:pos="4253"/>
        <w:tab w:val="left" w:pos="4820"/>
        <w:tab w:val="left" w:pos="8505"/>
      </w:tabs>
    </w:pPr>
    <w:rPr>
      <w:rFonts w:ascii="BaskervilleBQ" w:eastAsia="Times New Roman" w:hAnsi="BaskervilleBQ"/>
      <w:b/>
      <w:sz w:val="20"/>
      <w:lang w:val="de-DE"/>
    </w:rPr>
  </w:style>
  <w:style w:type="paragraph" w:customStyle="1" w:styleId="Flietext">
    <w:name w:val="Fließtext"/>
    <w:rsid w:val="00DE1AC1"/>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customStyle="1" w:styleId="bodytext">
    <w:name w:val="bodytext"/>
    <w:basedOn w:val="Standard"/>
    <w:rsid w:val="00DE1AC1"/>
    <w:pPr>
      <w:spacing w:before="100" w:beforeAutospacing="1" w:after="100" w:afterAutospacing="1" w:line="210" w:lineRule="atLeast"/>
    </w:pPr>
    <w:rPr>
      <w:rFonts w:ascii="Verdana" w:eastAsia="Times New Roman" w:hAnsi="Verdana"/>
      <w:sz w:val="17"/>
      <w:szCs w:val="17"/>
      <w:lang w:val="de-DE"/>
    </w:rPr>
  </w:style>
  <w:style w:type="character" w:styleId="Fett">
    <w:name w:val="Strong"/>
    <w:uiPriority w:val="22"/>
    <w:qFormat/>
    <w:rsid w:val="00DE1AC1"/>
    <w:rPr>
      <w:b/>
      <w:bCs/>
    </w:rPr>
  </w:style>
  <w:style w:type="paragraph" w:styleId="Textkrper3">
    <w:name w:val="Body Text 3"/>
    <w:basedOn w:val="Standard"/>
    <w:link w:val="Textkrper3Zchn"/>
    <w:rsid w:val="00DE1AC1"/>
    <w:pPr>
      <w:spacing w:after="120"/>
    </w:pPr>
    <w:rPr>
      <w:rFonts w:ascii="Times New Roman" w:eastAsia="Times New Roman" w:hAnsi="Times New Roman"/>
      <w:sz w:val="16"/>
      <w:szCs w:val="16"/>
      <w:lang w:val="de-DE"/>
    </w:rPr>
  </w:style>
  <w:style w:type="character" w:customStyle="1" w:styleId="Textkrper3Zchn">
    <w:name w:val="Textkörper 3 Zchn"/>
    <w:basedOn w:val="Absatz-Standardschriftart"/>
    <w:link w:val="Textkrper3"/>
    <w:rsid w:val="00DE1AC1"/>
    <w:rPr>
      <w:rFonts w:ascii="Times New Roman" w:eastAsia="Times New Roman" w:hAnsi="Times New Roman" w:cs="Times New Roman"/>
      <w:sz w:val="16"/>
      <w:szCs w:val="16"/>
      <w:lang w:eastAsia="de-DE"/>
    </w:rPr>
  </w:style>
  <w:style w:type="character" w:styleId="Seitenzahl">
    <w:name w:val="page number"/>
    <w:rsid w:val="00DE1AC1"/>
  </w:style>
  <w:style w:type="paragraph" w:customStyle="1" w:styleId="berrbsg">
    <w:name w:val="überrbsg"/>
    <w:basedOn w:val="Standard"/>
    <w:rsid w:val="00DE1AC1"/>
    <w:pPr>
      <w:spacing w:line="360" w:lineRule="atLeast"/>
      <w:ind w:left="567" w:hanging="567"/>
      <w:jc w:val="both"/>
    </w:pPr>
    <w:rPr>
      <w:rFonts w:ascii="Times New Roman" w:eastAsia="Times New Roman" w:hAnsi="Times New Roman"/>
      <w:b/>
      <w:sz w:val="28"/>
      <w:lang w:val="de-DE"/>
    </w:rPr>
  </w:style>
  <w:style w:type="paragraph" w:customStyle="1" w:styleId="Textkrper21">
    <w:name w:val="Textkörper 21"/>
    <w:basedOn w:val="Standard"/>
    <w:rsid w:val="00DE1AC1"/>
    <w:rPr>
      <w:rFonts w:ascii="BaskervilleBQ" w:eastAsia="Times New Roman" w:hAnsi="BaskervilleBQ"/>
      <w:lang w:val="de-DE"/>
    </w:rPr>
  </w:style>
  <w:style w:type="paragraph" w:customStyle="1" w:styleId="Blocktext1">
    <w:name w:val="Blocktext1"/>
    <w:basedOn w:val="Standard"/>
    <w:rsid w:val="00DE1AC1"/>
    <w:pPr>
      <w:spacing w:line="360" w:lineRule="auto"/>
      <w:ind w:left="567" w:right="510"/>
    </w:pPr>
    <w:rPr>
      <w:rFonts w:ascii="BaskervilleBQ" w:eastAsia="Times New Roman" w:hAnsi="BaskervilleBQ"/>
      <w:i/>
      <w:sz w:val="16"/>
      <w:lang w:val="de-DE"/>
    </w:rPr>
  </w:style>
  <w:style w:type="paragraph" w:styleId="berarbeitung">
    <w:name w:val="Revision"/>
    <w:hidden/>
    <w:uiPriority w:val="99"/>
    <w:semiHidden/>
    <w:rsid w:val="00DE1AC1"/>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na.Borowski@stiftung-drja.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mela.Echkina@stiftung-drja.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M:\P&#214;A\Eiga\Corporate%20Design_neu_2016\Briefb&#246;gen\finale%20Version\DRJ-Briefvorlage_ohne_Banderole_printonlin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DRJ-Briefvorlage_ohne_Banderole_printonline_neu</Template>
  <TotalTime>0</TotalTime>
  <Pages>9</Pages>
  <Words>2139</Words>
  <Characters>13480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Haft</dc:creator>
  <cp:lastModifiedBy>Pamela Echkina</cp:lastModifiedBy>
  <cp:revision>3</cp:revision>
  <dcterms:created xsi:type="dcterms:W3CDTF">2017-02-25T11:47:00Z</dcterms:created>
  <dcterms:modified xsi:type="dcterms:W3CDTF">2017-02-25T11:48:00Z</dcterms:modified>
</cp:coreProperties>
</file>